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22" w:rsidRDefault="00AE5922" w:rsidP="00A77467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contextualSpacing w:val="0"/>
        <w:jc w:val="center"/>
        <w:rPr>
          <w:rFonts w:ascii="Arial" w:hAnsi="Arial" w:cs="Arial"/>
          <w:i w:val="0"/>
          <w:iCs w:val="0"/>
          <w:color w:val="auto"/>
          <w:sz w:val="28"/>
        </w:rPr>
      </w:pPr>
    </w:p>
    <w:p w:rsidR="00735FDC" w:rsidRPr="00787E42" w:rsidRDefault="00735FDC" w:rsidP="00A77467">
      <w:pPr>
        <w:pStyle w:val="Titre3"/>
        <w:keepNext/>
        <w:pBdr>
          <w:left w:val="none" w:sz="0" w:space="0" w:color="auto"/>
          <w:bottom w:val="none" w:sz="0" w:space="0" w:color="auto"/>
        </w:pBdr>
        <w:shd w:val="clear" w:color="auto" w:fill="BDD8D9"/>
        <w:tabs>
          <w:tab w:val="left" w:pos="3119"/>
        </w:tabs>
        <w:spacing w:before="0" w:after="0"/>
        <w:contextualSpacing w:val="0"/>
        <w:jc w:val="center"/>
        <w:rPr>
          <w:rFonts w:ascii="Leelawadee UI" w:hAnsi="Leelawadee UI" w:cs="Leelawadee UI"/>
          <w:i w:val="0"/>
          <w:iCs w:val="0"/>
          <w:color w:val="auto"/>
          <w:sz w:val="28"/>
        </w:rPr>
      </w:pPr>
      <w:r w:rsidRPr="00787E42">
        <w:rPr>
          <w:rFonts w:ascii="Leelawadee UI" w:hAnsi="Leelawadee UI" w:cs="Leelawadee UI"/>
          <w:i w:val="0"/>
          <w:iCs w:val="0"/>
          <w:color w:val="auto"/>
          <w:sz w:val="28"/>
        </w:rPr>
        <w:t>ATTESTATION DE PRESENCE EN ENTREPRISE</w:t>
      </w:r>
    </w:p>
    <w:p w:rsidR="00735FDC" w:rsidRPr="00787E42" w:rsidRDefault="00735FDC" w:rsidP="00A77467">
      <w:pPr>
        <w:pStyle w:val="Titre3"/>
        <w:keepNext/>
        <w:pBdr>
          <w:left w:val="none" w:sz="0" w:space="0" w:color="auto"/>
          <w:bottom w:val="none" w:sz="0" w:space="0" w:color="auto"/>
        </w:pBdr>
        <w:shd w:val="clear" w:color="auto" w:fill="BDD8D9"/>
        <w:tabs>
          <w:tab w:val="left" w:pos="3119"/>
        </w:tabs>
        <w:spacing w:before="0" w:after="0"/>
        <w:contextualSpacing w:val="0"/>
        <w:jc w:val="center"/>
        <w:rPr>
          <w:rFonts w:ascii="Leelawadee UI" w:hAnsi="Leelawadee UI" w:cs="Leelawadee UI"/>
          <w:i w:val="0"/>
          <w:iCs w:val="0"/>
          <w:color w:val="auto"/>
          <w:sz w:val="28"/>
        </w:rPr>
      </w:pPr>
      <w:r w:rsidRPr="00787E42">
        <w:rPr>
          <w:rFonts w:ascii="Leelawadee UI" w:hAnsi="Leelawadee UI" w:cs="Leelawadee UI"/>
          <w:i w:val="0"/>
          <w:iCs w:val="0"/>
          <w:color w:val="auto"/>
          <w:sz w:val="28"/>
        </w:rPr>
        <w:t>BREVET DE TECHNICIEN SUPERIEUR</w:t>
      </w:r>
    </w:p>
    <w:p w:rsidR="00735FDC" w:rsidRPr="00735FDC" w:rsidRDefault="00735FDC" w:rsidP="00735FDC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ind w:left="3119"/>
        <w:contextualSpacing w:val="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735FDC" w:rsidRPr="00787E42" w:rsidRDefault="00515769" w:rsidP="00FA5446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contextualSpacing w:val="0"/>
        <w:jc w:val="center"/>
        <w:rPr>
          <w:rFonts w:ascii="Leelawadee UI" w:hAnsi="Leelawadee UI" w:cs="Leelawadee UI"/>
          <w:i w:val="0"/>
          <w:iCs w:val="0"/>
          <w:color w:val="auto"/>
          <w:sz w:val="16"/>
          <w:szCs w:val="16"/>
        </w:rPr>
      </w:pPr>
      <w:r w:rsidRPr="00787E42">
        <w:rPr>
          <w:rFonts w:ascii="Leelawadee UI" w:hAnsi="Leelawadee UI" w:cs="Leelawadee UI"/>
          <w:i w:val="0"/>
          <w:iCs w:val="0"/>
          <w:color w:val="auto"/>
          <w:sz w:val="28"/>
        </w:rPr>
        <w:t>ANNEE 20___/20___</w:t>
      </w:r>
    </w:p>
    <w:p w:rsidR="00735FDC" w:rsidRPr="00787E42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  <w:rPr>
          <w:rFonts w:ascii="Leelawadee UI" w:hAnsi="Leelawadee UI" w:cs="Leelawadee UI"/>
          <w:i/>
          <w:sz w:val="22"/>
        </w:rPr>
      </w:pPr>
      <w:r w:rsidRPr="00787E42">
        <w:rPr>
          <w:rFonts w:ascii="Leelawadee UI" w:hAnsi="Leelawadee UI" w:cs="Leelawadee UI"/>
          <w:i/>
          <w:sz w:val="22"/>
        </w:rPr>
        <w:t xml:space="preserve">A destination des candidat.es de l’apprentissage et sous contrat de professionnalisation. </w:t>
      </w:r>
    </w:p>
    <w:p w:rsidR="00735FDC" w:rsidRPr="00787E42" w:rsidRDefault="00735FDC" w:rsidP="00735FDC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>SPECIALITE DE BTS :</w:t>
      </w:r>
      <w:r w:rsidR="002E30CD">
        <w:rPr>
          <w:rFonts w:ascii="Leelawadee UI" w:hAnsi="Leelawadee UI" w:cs="Leelawadee UI"/>
        </w:rPr>
        <w:t xml:space="preserve"> </w:t>
      </w:r>
      <w:r w:rsidR="002E30CD" w:rsidRPr="00116AD7">
        <w:rPr>
          <w:rFonts w:ascii="Leelawadee UI" w:hAnsi="Leelawadee UI" w:cs="Leelawadee UI"/>
          <w:b/>
          <w:shd w:val="clear" w:color="auto" w:fill="F2DBDB" w:themeFill="accent2" w:themeFillTint="33"/>
        </w:rPr>
        <w:t>COMMERCE INTERNATIONAL</w:t>
      </w:r>
      <w:r w:rsidR="00372B2A">
        <w:rPr>
          <w:rFonts w:ascii="Leelawadee UI" w:hAnsi="Leelawadee UI" w:cs="Leelawadee UI"/>
          <w:b/>
        </w:rPr>
        <w:t xml:space="preserve"> </w:t>
      </w:r>
      <w:bookmarkStart w:id="0" w:name="_GoBack"/>
      <w:bookmarkEnd w:id="0"/>
    </w:p>
    <w:p w:rsidR="00735FDC" w:rsidRPr="00787E42" w:rsidRDefault="00735FDC" w:rsidP="00735FDC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>OPTION (si BTS à option) : …………………………</w:t>
      </w:r>
      <w:r w:rsidR="0080397B">
        <w:rPr>
          <w:rFonts w:ascii="Leelawadee UI" w:hAnsi="Leelawadee UI" w:cs="Leelawadee UI"/>
        </w:rPr>
        <w:t>…</w:t>
      </w:r>
      <w:r w:rsidRPr="00787E42">
        <w:rPr>
          <w:rFonts w:ascii="Leelawadee UI" w:hAnsi="Leelawadee UI" w:cs="Leelawadee UI"/>
        </w:rPr>
        <w:t>…………………………</w:t>
      </w:r>
      <w:r w:rsidR="00787E42">
        <w:rPr>
          <w:rFonts w:ascii="Leelawadee UI" w:hAnsi="Leelawadee UI" w:cs="Leelawadee UI"/>
        </w:rPr>
        <w:t>………………</w:t>
      </w:r>
      <w:proofErr w:type="gramStart"/>
      <w:r w:rsidR="00787E42">
        <w:rPr>
          <w:rFonts w:ascii="Leelawadee UI" w:hAnsi="Leelawadee UI" w:cs="Leelawadee UI"/>
        </w:rPr>
        <w:t>……</w:t>
      </w:r>
      <w:r w:rsidR="004B2EEC">
        <w:rPr>
          <w:rFonts w:ascii="Leelawadee UI" w:hAnsi="Leelawadee UI" w:cs="Leelawadee UI"/>
        </w:rPr>
        <w:t>.</w:t>
      </w:r>
      <w:proofErr w:type="gramEnd"/>
      <w:r w:rsidR="004B2EEC">
        <w:rPr>
          <w:rFonts w:ascii="Leelawadee UI" w:hAnsi="Leelawadee UI" w:cs="Leelawadee UI"/>
        </w:rPr>
        <w:t>.</w:t>
      </w:r>
      <w:r w:rsidR="00787E42">
        <w:rPr>
          <w:rFonts w:ascii="Leelawadee UI" w:hAnsi="Leelawadee UI" w:cs="Leelawadee UI"/>
        </w:rPr>
        <w:t>……….</w:t>
      </w:r>
      <w:r w:rsidRPr="00787E42">
        <w:rPr>
          <w:rFonts w:ascii="Leelawadee UI" w:hAnsi="Leelawadee UI" w:cs="Leelawadee UI"/>
        </w:rPr>
        <w:t>……</w:t>
      </w:r>
      <w:r w:rsidR="000F745D" w:rsidRPr="00787E42">
        <w:rPr>
          <w:rFonts w:ascii="Leelawadee UI" w:hAnsi="Leelawadee UI" w:cs="Leelawadee UI"/>
        </w:rPr>
        <w:t>….</w:t>
      </w:r>
      <w:r w:rsidRPr="00787E42">
        <w:rPr>
          <w:rFonts w:ascii="Leelawadee UI" w:hAnsi="Leelawadee UI" w:cs="Leelawadee UI"/>
        </w:rPr>
        <w:t>……</w:t>
      </w:r>
      <w:r w:rsidR="004171D5" w:rsidRPr="00787E42">
        <w:rPr>
          <w:rFonts w:ascii="Leelawadee UI" w:hAnsi="Leelawadee UI" w:cs="Leelawadee UI"/>
        </w:rPr>
        <w:t>.</w:t>
      </w:r>
      <w:r w:rsidR="00AE5922" w:rsidRPr="00787E42">
        <w:rPr>
          <w:rFonts w:ascii="Leelawadee UI" w:hAnsi="Leelawadee UI" w:cs="Leelawadee UI"/>
        </w:rPr>
        <w:t>..</w:t>
      </w:r>
      <w:r w:rsidRPr="00787E42">
        <w:rPr>
          <w:rFonts w:ascii="Leelawadee UI" w:hAnsi="Leelawadee UI" w:cs="Leelawadee UI"/>
        </w:rPr>
        <w:t>…</w:t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after="0" w:line="36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>NOM du ou de la</w:t>
      </w:r>
      <w:r w:rsidR="006C7997" w:rsidRPr="00787E42">
        <w:rPr>
          <w:rFonts w:ascii="Leelawadee UI" w:hAnsi="Leelawadee UI" w:cs="Leelawadee UI"/>
        </w:rPr>
        <w:t xml:space="preserve"> CANDIDAT(</w:t>
      </w:r>
      <w:r w:rsidRPr="00787E42">
        <w:rPr>
          <w:rFonts w:ascii="Leelawadee UI" w:hAnsi="Leelawadee UI" w:cs="Leelawadee UI"/>
        </w:rPr>
        <w:t>E</w:t>
      </w:r>
      <w:r w:rsidR="006C7997" w:rsidRPr="00787E42">
        <w:rPr>
          <w:rFonts w:ascii="Leelawadee UI" w:hAnsi="Leelawadee UI" w:cs="Leelawadee UI"/>
        </w:rPr>
        <w:t>)</w:t>
      </w:r>
      <w:r w:rsidRPr="00787E42">
        <w:rPr>
          <w:rFonts w:ascii="Leelawadee UI" w:hAnsi="Leelawadee UI" w:cs="Leelawadee UI"/>
        </w:rPr>
        <w:t xml:space="preserve"> : </w:t>
      </w:r>
      <w:r w:rsidR="004B2EEC">
        <w:rPr>
          <w:rFonts w:ascii="Leelawadee UI" w:hAnsi="Leelawadee UI" w:cs="Leelawadee UI"/>
        </w:rPr>
        <w:t>…</w:t>
      </w:r>
      <w:r w:rsidRPr="00787E42">
        <w:rPr>
          <w:rFonts w:ascii="Leelawadee UI" w:hAnsi="Leelawadee UI" w:cs="Leelawadee UI"/>
        </w:rPr>
        <w:tab/>
      </w:r>
      <w:r w:rsidRPr="00787E42">
        <w:rPr>
          <w:rFonts w:ascii="Leelawadee UI" w:hAnsi="Leelawadee UI" w:cs="Leelawadee UI"/>
        </w:rPr>
        <w:br/>
        <w:t xml:space="preserve">PRÉNOMS : </w:t>
      </w: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  <w:rPr>
          <w:rFonts w:ascii="Leelawadee UI" w:hAnsi="Leelawadee UI" w:cs="Leelawadee UI"/>
        </w:rPr>
      </w:pPr>
      <w:proofErr w:type="gramStart"/>
      <w:r w:rsidRPr="00787E42">
        <w:rPr>
          <w:rFonts w:ascii="Leelawadee UI" w:hAnsi="Leelawadee UI" w:cs="Leelawadee UI"/>
        </w:rPr>
        <w:t>né</w:t>
      </w:r>
      <w:proofErr w:type="gramEnd"/>
      <w:r w:rsidRPr="00787E42">
        <w:rPr>
          <w:rFonts w:ascii="Leelawadee UI" w:hAnsi="Leelawadee UI" w:cs="Leelawadee UI"/>
        </w:rPr>
        <w:t>(e) le</w:t>
      </w:r>
      <w:r w:rsidRPr="00787E42">
        <w:rPr>
          <w:rFonts w:ascii="Leelawadee UI" w:hAnsi="Leelawadee UI" w:cs="Leelawadee UI"/>
        </w:rPr>
        <w:tab/>
        <w:t xml:space="preserve">  </w:t>
      </w:r>
      <w:proofErr w:type="spellStart"/>
      <w:r w:rsidRPr="00787E42">
        <w:rPr>
          <w:rFonts w:ascii="Leelawadee UI" w:hAnsi="Leelawadee UI" w:cs="Leelawadee UI"/>
        </w:rPr>
        <w:t>à</w:t>
      </w:r>
      <w:proofErr w:type="spellEnd"/>
      <w:r w:rsidRPr="00787E42">
        <w:rPr>
          <w:rFonts w:ascii="Leelawadee UI" w:hAnsi="Leelawadee UI" w:cs="Leelawadee UI"/>
        </w:rPr>
        <w:tab/>
      </w:r>
      <w:r w:rsidR="004B2EEC">
        <w:rPr>
          <w:rFonts w:ascii="Leelawadee UI" w:hAnsi="Leelawadee UI" w:cs="Leelawadee UI"/>
        </w:rPr>
        <w:t>..</w:t>
      </w:r>
      <w:r w:rsidRPr="00787E42">
        <w:rPr>
          <w:rFonts w:ascii="Leelawadee UI" w:hAnsi="Leelawadee UI" w:cs="Leelawadee UI"/>
        </w:rPr>
        <w:tab/>
      </w:r>
    </w:p>
    <w:p w:rsidR="00735FDC" w:rsidRPr="0038058D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center"/>
        <w:rPr>
          <w:rFonts w:ascii="Arial" w:hAnsi="Arial" w:cs="Arial"/>
          <w:b/>
          <w:sz w:val="2"/>
          <w:szCs w:val="2"/>
        </w:rPr>
      </w:pPr>
    </w:p>
    <w:p w:rsidR="00735FDC" w:rsidRPr="00787E42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before="120" w:after="0" w:line="240" w:lineRule="auto"/>
        <w:ind w:left="-142"/>
        <w:jc w:val="center"/>
        <w:rPr>
          <w:rFonts w:ascii="Leelawadee UI" w:hAnsi="Leelawadee UI" w:cs="Leelawadee UI"/>
          <w:b/>
        </w:rPr>
      </w:pPr>
      <w:r w:rsidRPr="00787E42">
        <w:rPr>
          <w:rFonts w:ascii="Leelawadee UI" w:hAnsi="Leelawadee UI" w:cs="Leelawadee UI"/>
          <w:b/>
        </w:rPr>
        <w:t xml:space="preserve">A </w:t>
      </w:r>
      <w:r w:rsidR="000C06BC" w:rsidRPr="00787E42">
        <w:rPr>
          <w:rFonts w:ascii="Leelawadee UI" w:hAnsi="Leelawadee UI" w:cs="Leelawadee UI"/>
          <w:b/>
        </w:rPr>
        <w:t>ETE PRESENT(</w:t>
      </w:r>
      <w:r w:rsidRPr="00787E42">
        <w:rPr>
          <w:rFonts w:ascii="Leelawadee UI" w:hAnsi="Leelawadee UI" w:cs="Leelawadee UI"/>
          <w:b/>
        </w:rPr>
        <w:t>E</w:t>
      </w:r>
      <w:r w:rsidR="000C06BC" w:rsidRPr="00787E42">
        <w:rPr>
          <w:rFonts w:ascii="Leelawadee UI" w:hAnsi="Leelawadee UI" w:cs="Leelawadee UI"/>
          <w:b/>
        </w:rPr>
        <w:t>)</w:t>
      </w:r>
      <w:r w:rsidRPr="00787E42">
        <w:rPr>
          <w:rFonts w:ascii="Leelawadee UI" w:hAnsi="Leelawadee UI" w:cs="Leelawadee UI"/>
          <w:b/>
        </w:rPr>
        <w:t xml:space="preserve"> EN ENTREPRISE DANS LE CADRE D’UN :</w:t>
      </w:r>
    </w:p>
    <w:p w:rsidR="00735FDC" w:rsidRPr="00787E42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Leelawadee UI" w:hAnsi="Leelawadee UI" w:cs="Leelawadee UI"/>
          <w:sz w:val="10"/>
        </w:rPr>
      </w:pPr>
    </w:p>
    <w:p w:rsidR="00735FDC" w:rsidRPr="00444AD0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Leelawadee UI" w:hAnsi="Leelawadee UI" w:cs="Leelawadee UI"/>
          <w:b/>
          <w:sz w:val="28"/>
        </w:rPr>
      </w:pPr>
      <w:r w:rsidRPr="00444AD0">
        <w:rPr>
          <w:rFonts w:ascii="Leelawadee UI" w:hAnsi="Leelawadee UI" w:cs="Leelawadee UI"/>
          <w:b/>
          <w:sz w:val="28"/>
        </w:rPr>
        <w:sym w:font="Wingdings" w:char="F072"/>
      </w:r>
      <w:r w:rsidRPr="00444AD0">
        <w:rPr>
          <w:rFonts w:ascii="Leelawadee UI" w:hAnsi="Leelawadee UI" w:cs="Leelawadee UI"/>
          <w:b/>
          <w:sz w:val="28"/>
        </w:rPr>
        <w:t xml:space="preserve"> CONTRAT DE PROFESSIONNALISATION</w:t>
      </w:r>
    </w:p>
    <w:p w:rsidR="00735FDC" w:rsidRPr="00444AD0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Leelawadee UI" w:hAnsi="Leelawadee UI" w:cs="Leelawadee UI"/>
          <w:b/>
          <w:sz w:val="28"/>
        </w:rPr>
      </w:pPr>
      <w:r w:rsidRPr="00444AD0">
        <w:rPr>
          <w:rFonts w:ascii="Leelawadee UI" w:hAnsi="Leelawadee UI" w:cs="Leelawadee UI"/>
          <w:b/>
          <w:sz w:val="28"/>
        </w:rPr>
        <w:sym w:font="Wingdings" w:char="F072"/>
      </w:r>
      <w:r w:rsidRPr="00444AD0">
        <w:rPr>
          <w:rFonts w:ascii="Leelawadee UI" w:hAnsi="Leelawadee UI" w:cs="Leelawadee UI"/>
          <w:b/>
          <w:sz w:val="28"/>
        </w:rPr>
        <w:t xml:space="preserve"> CONTRAT D’APPRENTISSAGE</w:t>
      </w:r>
    </w:p>
    <w:p w:rsidR="00444AD0" w:rsidRDefault="00444AD0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after="0" w:line="240" w:lineRule="auto"/>
        <w:ind w:left="-142"/>
        <w:jc w:val="both"/>
        <w:rPr>
          <w:rFonts w:ascii="Leelawadee UI" w:hAnsi="Leelawadee UI" w:cs="Leelawadee UI"/>
        </w:rPr>
      </w:pPr>
    </w:p>
    <w:p w:rsidR="00735FDC" w:rsidRPr="00787E42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after="0" w:line="24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 xml:space="preserve">DU </w:t>
      </w:r>
      <w:r w:rsidRPr="00787E42">
        <w:rPr>
          <w:rFonts w:ascii="Leelawadee UI" w:hAnsi="Leelawadee UI" w:cs="Leelawadee UI"/>
        </w:rPr>
        <w:tab/>
        <w:t xml:space="preserve"> AU</w:t>
      </w:r>
      <w:r w:rsidRPr="00787E42">
        <w:rPr>
          <w:rFonts w:ascii="Leelawadee UI" w:hAnsi="Leelawadee UI" w:cs="Leelawadee UI"/>
        </w:rPr>
        <w:tab/>
      </w:r>
      <w:r w:rsidRPr="00787E42">
        <w:rPr>
          <w:rFonts w:ascii="Leelawadee UI" w:hAnsi="Leelawadee UI" w:cs="Leelawadee UI"/>
        </w:rPr>
        <w:tab/>
      </w:r>
    </w:p>
    <w:p w:rsidR="00735FDC" w:rsidRPr="00787E42" w:rsidRDefault="0080397B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rFonts w:ascii="Leelawadee UI" w:hAnsi="Leelawadee UI" w:cs="Leelawadee UI"/>
          <w:i/>
          <w:sz w:val="18"/>
        </w:rPr>
      </w:pPr>
      <w:r>
        <w:rPr>
          <w:rFonts w:ascii="Leelawadee UI" w:hAnsi="Leelawadee UI" w:cs="Leelawade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B12DD" wp14:editId="712FABC8">
                <wp:simplePos x="0" y="0"/>
                <wp:positionH relativeFrom="column">
                  <wp:posOffset>3479165</wp:posOffset>
                </wp:positionH>
                <wp:positionV relativeFrom="paragraph">
                  <wp:posOffset>151765</wp:posOffset>
                </wp:positionV>
                <wp:extent cx="952500" cy="438150"/>
                <wp:effectExtent l="95250" t="114300" r="114300" b="133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bg2">
                              <a:lumMod val="9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7B" w:rsidRDefault="00803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D9B12D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95pt;margin-top:11.95pt;width: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" fillcolor="white [3201]" strokecolor="#4f81bd [3204]" strokeweight="2pt">
                <v:textbox>
                  <w:txbxContent>
                    <w:p w:rsidR="0080397B" w:rsidRDefault="0080397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5FDC" w:rsidRPr="00787E42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rFonts w:ascii="Leelawadee UI" w:hAnsi="Leelawadee UI" w:cs="Leelawadee UI"/>
          <w:b/>
          <w:sz w:val="20"/>
          <w:szCs w:val="20"/>
        </w:rPr>
      </w:pPr>
    </w:p>
    <w:p w:rsidR="00735FDC" w:rsidRPr="00787E42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5812"/>
          <w:tab w:val="left" w:pos="5954"/>
          <w:tab w:val="left" w:leader="dot" w:pos="9781"/>
        </w:tabs>
        <w:spacing w:after="0"/>
        <w:ind w:left="-142"/>
        <w:jc w:val="center"/>
        <w:rPr>
          <w:rFonts w:ascii="Leelawadee UI" w:hAnsi="Leelawadee UI" w:cs="Leelawadee UI"/>
          <w:b/>
          <w:sz w:val="32"/>
        </w:rPr>
      </w:pPr>
      <w:r w:rsidRPr="00787E42">
        <w:rPr>
          <w:rFonts w:ascii="Leelawadee UI" w:hAnsi="Leelawadee UI" w:cs="Leelawadee UI"/>
          <w:b/>
          <w:sz w:val="32"/>
        </w:rPr>
        <w:t xml:space="preserve">SOIT (durée en semaines) : </w:t>
      </w:r>
      <w:r w:rsidR="0080397B">
        <w:rPr>
          <w:rFonts w:ascii="Leelawadee UI" w:hAnsi="Leelawadee UI" w:cs="Leelawadee UI"/>
          <w:b/>
          <w:sz w:val="32"/>
        </w:rPr>
        <w:t xml:space="preserve">                   </w:t>
      </w:r>
      <w:r w:rsidRPr="00787E42">
        <w:rPr>
          <w:rFonts w:ascii="Leelawadee UI" w:hAnsi="Leelawadee UI" w:cs="Leelawadee UI"/>
          <w:b/>
          <w:sz w:val="32"/>
        </w:rPr>
        <w:t>SEMAINES</w:t>
      </w:r>
    </w:p>
    <w:p w:rsidR="00735FDC" w:rsidRPr="00735FDC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line="24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  <w:b/>
        </w:rPr>
        <w:t xml:space="preserve">DANS L’ENTREPRISE </w:t>
      </w:r>
      <w:r w:rsidRPr="00787E42">
        <w:rPr>
          <w:rFonts w:ascii="Leelawadee UI" w:hAnsi="Leelawadee UI" w:cs="Leelawadee UI"/>
        </w:rPr>
        <w:t>(nom, adresse, n° de téléphone) </w:t>
      </w:r>
      <w:r w:rsidRPr="00787E42">
        <w:rPr>
          <w:rFonts w:ascii="Leelawadee UI" w:hAnsi="Leelawadee UI" w:cs="Leelawadee UI"/>
          <w:b/>
        </w:rPr>
        <w:t>:</w:t>
      </w: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36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  <w:b/>
        </w:rPr>
        <w:t>POSTE OCCUPE</w:t>
      </w:r>
      <w:r w:rsidRPr="00787E42">
        <w:rPr>
          <w:rFonts w:ascii="Leelawadee UI" w:hAnsi="Leelawadee UI" w:cs="Leelawadee UI"/>
        </w:rPr>
        <w:t xml:space="preserve"> : </w:t>
      </w:r>
      <w:r w:rsidRPr="00787E42">
        <w:rPr>
          <w:rFonts w:ascii="Leelawadee UI" w:hAnsi="Leelawadee UI" w:cs="Leelawadee UI"/>
        </w:rPr>
        <w:tab/>
      </w:r>
    </w:p>
    <w:p w:rsidR="00787E42" w:rsidRPr="0080397B" w:rsidRDefault="004B2EEC" w:rsidP="00787E42">
      <w:pPr>
        <w:pStyle w:val="Corpsdetexte2"/>
        <w:tabs>
          <w:tab w:val="left" w:pos="5103"/>
          <w:tab w:val="right" w:leader="dot" w:pos="9781"/>
        </w:tabs>
        <w:spacing w:line="360" w:lineRule="auto"/>
        <w:rPr>
          <w:rFonts w:ascii="Arial" w:hAnsi="Arial" w:cs="Arial"/>
          <w:b/>
        </w:rPr>
      </w:pPr>
      <w:r>
        <w:rPr>
          <w:rFonts w:ascii="Leelawadee UI" w:hAnsi="Leelawadee UI" w:cs="Leelawade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268605</wp:posOffset>
                </wp:positionV>
                <wp:extent cx="3219450" cy="1657350"/>
                <wp:effectExtent l="114300" t="114300" r="133350" b="1333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57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304D78"/>
                          </a:solidFill>
                        </a:ln>
                        <a:effectLst>
                          <a:glow rad="101600">
                            <a:schemeClr val="bg2">
                              <a:lumMod val="9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EC" w:rsidRPr="004F03DA" w:rsidRDefault="004B2EEC" w:rsidP="004B2E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</w:pPr>
                            <w:r w:rsidRPr="004F03DA">
                              <w:rPr>
                                <w:b/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  <w:t>CACHET DE L’ENTREPRISE</w:t>
                            </w:r>
                          </w:p>
                          <w:p w:rsidR="004B2EEC" w:rsidRPr="004F03DA" w:rsidRDefault="004B2EEC" w:rsidP="004B2EEC">
                            <w:pPr>
                              <w:jc w:val="center"/>
                              <w:rPr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</w:pPr>
                            <w:r w:rsidRPr="004F03DA">
                              <w:rPr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  <w:t>(Obligatoire)</w:t>
                            </w:r>
                          </w:p>
                          <w:p w:rsidR="004B2EEC" w:rsidRDefault="004B2EEC" w:rsidP="004B2EEC">
                            <w:pPr>
                              <w:jc w:val="center"/>
                              <w:rPr>
                                <w:i w:val="0"/>
                                <w:color w:val="auto"/>
                                <w:lang w:val="fr-FR"/>
                              </w:rPr>
                            </w:pPr>
                          </w:p>
                          <w:p w:rsidR="004B2EEC" w:rsidRDefault="004B2EEC" w:rsidP="004B2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angle à coins arrondis 2" o:spid="_x0000_s1027" style="position:absolute;margin-left:-8.05pt;margin-top:21.15pt;width:253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" fillcolor="white [3201]" strokecolor="#304d78" strokeweight="2pt">
                <v:textbox>
                  <w:txbxContent>
                    <w:p w:rsidR="004B2EEC" w:rsidRPr="004F03DA" w:rsidRDefault="004B2EEC" w:rsidP="004B2EEC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auto"/>
                          <w:sz w:val="24"/>
                          <w:lang w:val="fr-FR"/>
                        </w:rPr>
                      </w:pPr>
                      <w:r w:rsidRPr="004F03DA">
                        <w:rPr>
                          <w:b/>
                          <w:i w:val="0"/>
                          <w:color w:val="auto"/>
                          <w:sz w:val="24"/>
                          <w:lang w:val="fr-FR"/>
                        </w:rPr>
                        <w:t>CACHET DE L’ENTREPRISE</w:t>
                      </w:r>
                    </w:p>
                    <w:p w:rsidR="004B2EEC" w:rsidRPr="004F03DA" w:rsidRDefault="004B2EEC" w:rsidP="004B2EEC">
                      <w:pPr>
                        <w:jc w:val="center"/>
                        <w:rPr>
                          <w:i w:val="0"/>
                          <w:color w:val="auto"/>
                          <w:sz w:val="24"/>
                          <w:lang w:val="fr-FR"/>
                        </w:rPr>
                      </w:pPr>
                      <w:r w:rsidRPr="004F03DA">
                        <w:rPr>
                          <w:i w:val="0"/>
                          <w:color w:val="auto"/>
                          <w:sz w:val="24"/>
                          <w:lang w:val="fr-FR"/>
                        </w:rPr>
                        <w:t>(Obligatoire)</w:t>
                      </w:r>
                    </w:p>
                    <w:p w:rsidR="004B2EEC" w:rsidRDefault="004B2EEC" w:rsidP="004B2EEC">
                      <w:pPr>
                        <w:jc w:val="center"/>
                        <w:rPr>
                          <w:i w:val="0"/>
                          <w:color w:val="auto"/>
                          <w:lang w:val="fr-FR"/>
                        </w:rPr>
                      </w:pPr>
                    </w:p>
                    <w:p w:rsidR="004B2EEC" w:rsidRDefault="004B2EEC" w:rsidP="004B2E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35FDC" w:rsidRPr="00787E42">
        <w:rPr>
          <w:rFonts w:ascii="Leelawadee UI" w:hAnsi="Leelawadee UI" w:cs="Leelawadee UI"/>
          <w:b/>
        </w:rPr>
        <w:tab/>
      </w:r>
      <w:r w:rsidR="00735FDC" w:rsidRPr="0080397B">
        <w:rPr>
          <w:rFonts w:ascii="Leelawadee UI" w:hAnsi="Leelawadee UI" w:cs="Leelawadee UI"/>
          <w:b/>
        </w:rPr>
        <w:t>DATE</w:t>
      </w:r>
      <w:r w:rsidR="00735FDC" w:rsidRPr="0080397B">
        <w:rPr>
          <w:rFonts w:ascii="Arial" w:hAnsi="Arial" w:cs="Arial"/>
          <w:b/>
        </w:rPr>
        <w:t xml:space="preserve"> </w:t>
      </w:r>
      <w:r w:rsidR="00735FDC" w:rsidRPr="0080397B">
        <w:rPr>
          <w:rFonts w:ascii="Arial" w:hAnsi="Arial" w:cs="Arial"/>
          <w:b/>
        </w:rPr>
        <w:tab/>
      </w:r>
    </w:p>
    <w:p w:rsidR="00787E42" w:rsidRDefault="00735FDC" w:rsidP="00787E42">
      <w:pPr>
        <w:pStyle w:val="Corpsdetexte2"/>
        <w:tabs>
          <w:tab w:val="left" w:pos="5103"/>
          <w:tab w:val="right" w:leader="dot" w:pos="9781"/>
        </w:tabs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DU OU DE LA</w:t>
      </w:r>
      <w:r w:rsidRPr="009C03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REPRESENTANT.E</w:t>
      </w:r>
    </w:p>
    <w:p w:rsidR="00787E42" w:rsidRPr="00787E42" w:rsidRDefault="00735FDC" w:rsidP="00787E42">
      <w:pPr>
        <w:pStyle w:val="Corpsdetexte2"/>
        <w:tabs>
          <w:tab w:val="left" w:pos="5103"/>
          <w:tab w:val="right" w:leader="dot" w:pos="9781"/>
        </w:tabs>
        <w:spacing w:line="360" w:lineRule="auto"/>
        <w:ind w:left="4956"/>
        <w:jc w:val="center"/>
      </w:pPr>
      <w:r w:rsidRPr="00632E0D">
        <w:rPr>
          <w:rFonts w:ascii="Arial" w:hAnsi="Arial" w:cs="Arial"/>
          <w:b/>
          <w:sz w:val="22"/>
          <w:szCs w:val="22"/>
        </w:rPr>
        <w:t>DE L’ORGANISME D’ACCUEIL</w:t>
      </w:r>
      <w:r w:rsidR="00347B23">
        <w:rPr>
          <w:rFonts w:ascii="Arial" w:hAnsi="Arial" w:cs="Arial"/>
          <w:b/>
          <w:sz w:val="22"/>
          <w:szCs w:val="22"/>
        </w:rPr>
        <w:t xml:space="preserve"> </w:t>
      </w:r>
    </w:p>
    <w:sectPr w:rsidR="00787E42" w:rsidRPr="00787E42" w:rsidSect="00444AD0">
      <w:footerReference w:type="default" r:id="rId7"/>
      <w:headerReference w:type="first" r:id="rId8"/>
      <w:footerReference w:type="first" r:id="rId9"/>
      <w:pgSz w:w="11906" w:h="16838"/>
      <w:pgMar w:top="284" w:right="849" w:bottom="284" w:left="851" w:header="141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0C" w:rsidRDefault="00294F0C" w:rsidP="00F25B4E">
      <w:pPr>
        <w:spacing w:after="0" w:line="240" w:lineRule="auto"/>
      </w:pPr>
      <w:r>
        <w:separator/>
      </w:r>
    </w:p>
  </w:endnote>
  <w:endnote w:type="continuationSeparator" w:id="0">
    <w:p w:rsidR="00294F0C" w:rsidRDefault="00294F0C" w:rsidP="00F2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9C" w:rsidRPr="00DC4DBB" w:rsidRDefault="006A1A9C" w:rsidP="00F25B4E">
    <w:pPr>
      <w:pStyle w:val="Pieddepage"/>
      <w:jc w:val="both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2" w:rightFromText="142" w:vertAnchor="page" w:horzAnchor="page" w:tblpYSpec="bottom"/>
      <w:tblW w:w="10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788"/>
      <w:gridCol w:w="9133"/>
    </w:tblGrid>
    <w:tr w:rsidR="007F4392" w:rsidTr="005D6EBB">
      <w:trPr>
        <w:trHeight w:val="567"/>
      </w:trPr>
      <w:tc>
        <w:tcPr>
          <w:tcW w:w="850" w:type="dxa"/>
        </w:tcPr>
        <w:p w:rsidR="007F4392" w:rsidRPr="00DC4DBB" w:rsidRDefault="007F4392" w:rsidP="007F4392">
          <w:pPr>
            <w:tabs>
              <w:tab w:val="left" w:pos="284"/>
            </w:tabs>
            <w:spacing w:after="0" w:line="240" w:lineRule="auto"/>
            <w:jc w:val="right"/>
            <w:rPr>
              <w:i w:val="0"/>
              <w:iCs w:val="0"/>
              <w:lang w:val="fr-FR"/>
            </w:rPr>
          </w:pPr>
        </w:p>
      </w:tc>
      <w:tc>
        <w:tcPr>
          <w:tcW w:w="788" w:type="dxa"/>
        </w:tcPr>
        <w:p w:rsidR="007F4392" w:rsidRPr="00DC4DBB" w:rsidRDefault="007F4392" w:rsidP="007F4392">
          <w:pPr>
            <w:tabs>
              <w:tab w:val="left" w:pos="284"/>
            </w:tabs>
            <w:spacing w:after="0" w:line="240" w:lineRule="auto"/>
            <w:rPr>
              <w:i w:val="0"/>
              <w:iCs w:val="0"/>
              <w:lang w:val="fr-FR"/>
            </w:rPr>
          </w:pPr>
        </w:p>
      </w:tc>
      <w:tc>
        <w:tcPr>
          <w:tcW w:w="9133" w:type="dxa"/>
        </w:tcPr>
        <w:p w:rsidR="007F4392" w:rsidRPr="00DC4DBB" w:rsidRDefault="007F4392" w:rsidP="007F4392">
          <w:pPr>
            <w:tabs>
              <w:tab w:val="left" w:pos="284"/>
            </w:tabs>
            <w:spacing w:after="0" w:line="240" w:lineRule="auto"/>
            <w:rPr>
              <w:i w:val="0"/>
              <w:iCs w:val="0"/>
              <w:lang w:val="fr-FR"/>
            </w:rPr>
          </w:pPr>
        </w:p>
      </w:tc>
    </w:tr>
  </w:tbl>
  <w:p w:rsidR="00436F5A" w:rsidRDefault="00436F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0C" w:rsidRDefault="00294F0C" w:rsidP="00F25B4E">
      <w:pPr>
        <w:spacing w:after="0" w:line="240" w:lineRule="auto"/>
      </w:pPr>
      <w:r>
        <w:separator/>
      </w:r>
    </w:p>
  </w:footnote>
  <w:footnote w:type="continuationSeparator" w:id="0">
    <w:p w:rsidR="00294F0C" w:rsidRDefault="00294F0C" w:rsidP="00F2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92" w:rsidRDefault="00787E42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72576" behindDoc="0" locked="0" layoutInCell="1" allowOverlap="1" wp14:anchorId="2150F2D3" wp14:editId="3980511C">
          <wp:simplePos x="0" y="0"/>
          <wp:positionH relativeFrom="page">
            <wp:posOffset>349885</wp:posOffset>
          </wp:positionH>
          <wp:positionV relativeFrom="page">
            <wp:posOffset>61595</wp:posOffset>
          </wp:positionV>
          <wp:extent cx="1209675" cy="1065530"/>
          <wp:effectExtent l="0" t="0" r="9525" b="1270"/>
          <wp:wrapNone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18" t="21227" r="22178" b="35599"/>
                  <a:stretch/>
                </pic:blipFill>
                <pic:spPr bwMode="auto">
                  <a:xfrm>
                    <a:off x="0" y="0"/>
                    <a:ext cx="12096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E5922" w:rsidRPr="00B12D77">
      <w:rPr>
        <w:noProof/>
        <w:lang w:val="fr-FR" w:eastAsia="fr-FR" w:bidi="ar-SA"/>
      </w:rPr>
      <w:drawing>
        <wp:anchor distT="0" distB="0" distL="114300" distR="114300" simplePos="0" relativeHeight="251670528" behindDoc="0" locked="0" layoutInCell="1" allowOverlap="1" wp14:anchorId="13194986" wp14:editId="4C264F07">
          <wp:simplePos x="0" y="0"/>
          <wp:positionH relativeFrom="page">
            <wp:posOffset>5912485</wp:posOffset>
          </wp:positionH>
          <wp:positionV relativeFrom="page">
            <wp:posOffset>118745</wp:posOffset>
          </wp:positionV>
          <wp:extent cx="1404620" cy="1043940"/>
          <wp:effectExtent l="19050" t="0" r="8890" b="0"/>
          <wp:wrapThrough wrapText="bothSides">
            <wp:wrapPolygon edited="0">
              <wp:start x="-294" y="0"/>
              <wp:lineTo x="-294" y="21285"/>
              <wp:lineTo x="21737" y="21285"/>
              <wp:lineTo x="21737" y="0"/>
              <wp:lineTo x="-294" y="0"/>
            </wp:wrapPolygon>
          </wp:wrapThrough>
          <wp:docPr id="8" name="Image 8" descr="LOGO SIEC pour cour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C pour courri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46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 style="mso-position-horizontal-relative:page;mso-position-vertical-relative:page" o:allowincell="f" o:allowoverlap="f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6A"/>
    <w:rsid w:val="00000DF4"/>
    <w:rsid w:val="00001070"/>
    <w:rsid w:val="00084425"/>
    <w:rsid w:val="000911CF"/>
    <w:rsid w:val="000B6037"/>
    <w:rsid w:val="000C06BC"/>
    <w:rsid w:val="000D2CEC"/>
    <w:rsid w:val="000D436E"/>
    <w:rsid w:val="000E4792"/>
    <w:rsid w:val="000E5C6C"/>
    <w:rsid w:val="000F745D"/>
    <w:rsid w:val="00116AD7"/>
    <w:rsid w:val="0016598B"/>
    <w:rsid w:val="001A505B"/>
    <w:rsid w:val="001A55BB"/>
    <w:rsid w:val="001B00E7"/>
    <w:rsid w:val="001B35F5"/>
    <w:rsid w:val="001C7D57"/>
    <w:rsid w:val="001D238D"/>
    <w:rsid w:val="001D2759"/>
    <w:rsid w:val="00206C34"/>
    <w:rsid w:val="00224327"/>
    <w:rsid w:val="002356D0"/>
    <w:rsid w:val="00236A7B"/>
    <w:rsid w:val="00250932"/>
    <w:rsid w:val="0026245B"/>
    <w:rsid w:val="0026640C"/>
    <w:rsid w:val="002701E9"/>
    <w:rsid w:val="002856A6"/>
    <w:rsid w:val="00286525"/>
    <w:rsid w:val="00294F0C"/>
    <w:rsid w:val="002A207E"/>
    <w:rsid w:val="002C630E"/>
    <w:rsid w:val="002E30CD"/>
    <w:rsid w:val="00304AF7"/>
    <w:rsid w:val="003115F9"/>
    <w:rsid w:val="00333F46"/>
    <w:rsid w:val="00347B23"/>
    <w:rsid w:val="0036791B"/>
    <w:rsid w:val="00372B2A"/>
    <w:rsid w:val="00373E66"/>
    <w:rsid w:val="0038093D"/>
    <w:rsid w:val="003A3B50"/>
    <w:rsid w:val="003A3B76"/>
    <w:rsid w:val="003D435E"/>
    <w:rsid w:val="003F091F"/>
    <w:rsid w:val="00400758"/>
    <w:rsid w:val="00413429"/>
    <w:rsid w:val="004171D5"/>
    <w:rsid w:val="00432D6A"/>
    <w:rsid w:val="00436F5A"/>
    <w:rsid w:val="00442ADA"/>
    <w:rsid w:val="00444AD0"/>
    <w:rsid w:val="00445ED9"/>
    <w:rsid w:val="00472818"/>
    <w:rsid w:val="00482C52"/>
    <w:rsid w:val="004836CD"/>
    <w:rsid w:val="00495444"/>
    <w:rsid w:val="004A3133"/>
    <w:rsid w:val="004B2EEC"/>
    <w:rsid w:val="004B4A72"/>
    <w:rsid w:val="004F03DA"/>
    <w:rsid w:val="004F79B9"/>
    <w:rsid w:val="00502BB2"/>
    <w:rsid w:val="00504265"/>
    <w:rsid w:val="00515769"/>
    <w:rsid w:val="005426C7"/>
    <w:rsid w:val="00585F7E"/>
    <w:rsid w:val="005B50B3"/>
    <w:rsid w:val="005C0B2D"/>
    <w:rsid w:val="005D673D"/>
    <w:rsid w:val="005E4FC5"/>
    <w:rsid w:val="005F3E52"/>
    <w:rsid w:val="00614B03"/>
    <w:rsid w:val="0063009E"/>
    <w:rsid w:val="00670367"/>
    <w:rsid w:val="00676235"/>
    <w:rsid w:val="006A1A9C"/>
    <w:rsid w:val="006B022B"/>
    <w:rsid w:val="006C4589"/>
    <w:rsid w:val="006C7997"/>
    <w:rsid w:val="006F0755"/>
    <w:rsid w:val="006F6366"/>
    <w:rsid w:val="0070281A"/>
    <w:rsid w:val="00725411"/>
    <w:rsid w:val="00727C4F"/>
    <w:rsid w:val="00735FDC"/>
    <w:rsid w:val="00787E42"/>
    <w:rsid w:val="007C0EA1"/>
    <w:rsid w:val="007F4392"/>
    <w:rsid w:val="008018B8"/>
    <w:rsid w:val="00801E00"/>
    <w:rsid w:val="0080397B"/>
    <w:rsid w:val="0084708C"/>
    <w:rsid w:val="00872551"/>
    <w:rsid w:val="0089415B"/>
    <w:rsid w:val="008A50D5"/>
    <w:rsid w:val="008B0601"/>
    <w:rsid w:val="008D4E50"/>
    <w:rsid w:val="008E5716"/>
    <w:rsid w:val="008F0335"/>
    <w:rsid w:val="008F0F81"/>
    <w:rsid w:val="008F3460"/>
    <w:rsid w:val="009355D0"/>
    <w:rsid w:val="00970463"/>
    <w:rsid w:val="00993E6A"/>
    <w:rsid w:val="009D6288"/>
    <w:rsid w:val="00A518BB"/>
    <w:rsid w:val="00A62C13"/>
    <w:rsid w:val="00A77467"/>
    <w:rsid w:val="00AE5922"/>
    <w:rsid w:val="00AF67B5"/>
    <w:rsid w:val="00B11CE9"/>
    <w:rsid w:val="00B15835"/>
    <w:rsid w:val="00B327C3"/>
    <w:rsid w:val="00B95566"/>
    <w:rsid w:val="00BA26A8"/>
    <w:rsid w:val="00BA3622"/>
    <w:rsid w:val="00BE4480"/>
    <w:rsid w:val="00C13E76"/>
    <w:rsid w:val="00C26A3C"/>
    <w:rsid w:val="00C321C2"/>
    <w:rsid w:val="00C4365C"/>
    <w:rsid w:val="00C621D3"/>
    <w:rsid w:val="00C66569"/>
    <w:rsid w:val="00C67B66"/>
    <w:rsid w:val="00C75C32"/>
    <w:rsid w:val="00C85208"/>
    <w:rsid w:val="00C85371"/>
    <w:rsid w:val="00C94DF9"/>
    <w:rsid w:val="00CA1D1C"/>
    <w:rsid w:val="00CC58F5"/>
    <w:rsid w:val="00CC7A3D"/>
    <w:rsid w:val="00CD3CCA"/>
    <w:rsid w:val="00CD68F1"/>
    <w:rsid w:val="00D07F36"/>
    <w:rsid w:val="00D34149"/>
    <w:rsid w:val="00D378B1"/>
    <w:rsid w:val="00D75D7C"/>
    <w:rsid w:val="00D94F08"/>
    <w:rsid w:val="00DB0C0B"/>
    <w:rsid w:val="00DB5388"/>
    <w:rsid w:val="00DC27D2"/>
    <w:rsid w:val="00DC44EF"/>
    <w:rsid w:val="00DC4DBB"/>
    <w:rsid w:val="00DC6D57"/>
    <w:rsid w:val="00DF3234"/>
    <w:rsid w:val="00DF6F3E"/>
    <w:rsid w:val="00E169C9"/>
    <w:rsid w:val="00E37756"/>
    <w:rsid w:val="00E524DB"/>
    <w:rsid w:val="00E659E5"/>
    <w:rsid w:val="00E73F3C"/>
    <w:rsid w:val="00E90C07"/>
    <w:rsid w:val="00E911FB"/>
    <w:rsid w:val="00F050DC"/>
    <w:rsid w:val="00F25B4E"/>
    <w:rsid w:val="00F40192"/>
    <w:rsid w:val="00F67701"/>
    <w:rsid w:val="00FA08E9"/>
    <w:rsid w:val="00FA5446"/>
    <w:rsid w:val="00FB0A03"/>
    <w:rsid w:val="00FB4F5E"/>
    <w:rsid w:val="00FC6E5E"/>
    <w:rsid w:val="00FD2335"/>
    <w:rsid w:val="00FE5C0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o:allowincell="f" o:allowoverlap="f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  <w15:docId w15:val="{55CD6C73-3B9D-468D-83A2-6F7CBD1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BB"/>
    <w:pPr>
      <w:spacing w:after="200" w:line="288" w:lineRule="auto"/>
    </w:pPr>
    <w:rPr>
      <w:rFonts w:ascii="Arial" w:hAnsi="Arial"/>
      <w:i/>
      <w:iCs/>
      <w:color w:val="262626" w:themeColor="text1" w:themeTint="D9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94D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D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D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4D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4D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4D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4D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4DF9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4DF9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4D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basedOn w:val="Policepardfaut"/>
    <w:link w:val="Titre2"/>
    <w:uiPriority w:val="9"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3Car">
    <w:name w:val="Titre 3 Car"/>
    <w:basedOn w:val="Policepardfaut"/>
    <w:link w:val="Titre3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basedOn w:val="Policepardfaut"/>
    <w:link w:val="Titre4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basedOn w:val="Policepardfaut"/>
    <w:link w:val="Titre5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basedOn w:val="Policepardfaut"/>
    <w:link w:val="Titre6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semiHidden/>
    <w:rsid w:val="00C94DF9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semiHidden/>
    <w:rsid w:val="00C94D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4DF9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4D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C94D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4D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C94D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C94DF9"/>
    <w:rPr>
      <w:b/>
      <w:bCs/>
      <w:spacing w:val="0"/>
    </w:rPr>
  </w:style>
  <w:style w:type="character" w:styleId="Accentuation">
    <w:name w:val="Emphasis"/>
    <w:uiPriority w:val="20"/>
    <w:qFormat/>
    <w:rsid w:val="00C94D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uiPriority w:val="1"/>
    <w:qFormat/>
    <w:rsid w:val="00C94D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94D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4DF9"/>
    <w:rPr>
      <w:i w:val="0"/>
      <w:iCs w:val="0"/>
      <w:color w:val="943634"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C94DF9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D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4D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mphaseple">
    <w:name w:val="Subtle Emphasis"/>
    <w:uiPriority w:val="19"/>
    <w:qFormat/>
    <w:rsid w:val="00C94DF9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C94D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C94DF9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C94DF9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C94D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4DF9"/>
    <w:pPr>
      <w:outlineLvl w:val="9"/>
    </w:pPr>
    <w:rPr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DB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4E"/>
    <w:rPr>
      <w:i/>
      <w:iCs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4E"/>
    <w:rPr>
      <w:i/>
      <w:iCs/>
      <w:lang w:val="en-US" w:eastAsia="en-US" w:bidi="en-US"/>
    </w:rPr>
  </w:style>
  <w:style w:type="table" w:styleId="Grilledutableau">
    <w:name w:val="Table Grid"/>
    <w:basedOn w:val="TableauNormal"/>
    <w:uiPriority w:val="59"/>
    <w:rsid w:val="0008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35FDC"/>
    <w:pPr>
      <w:spacing w:after="120" w:line="480" w:lineRule="auto"/>
    </w:pPr>
    <w:rPr>
      <w:rFonts w:ascii="Times New Roman" w:hAnsi="Times New Roman"/>
      <w:i w:val="0"/>
      <w:iCs w:val="0"/>
      <w:color w:val="auto"/>
      <w:sz w:val="24"/>
      <w:szCs w:val="24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735F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y\AppData\Local\Microsoft\Windows\Temporary%20Internet%20Files\Content.IE5\ZM241ODP\Lettre_personnelle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55F8-7FA9-4A76-AA97-5CD8046B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Lettre_personnelle(3)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vfy</dc:creator>
  <cp:lastModifiedBy>MAJEETH Naveed</cp:lastModifiedBy>
  <cp:revision>3</cp:revision>
  <cp:lastPrinted>2020-12-21T14:06:00Z</cp:lastPrinted>
  <dcterms:created xsi:type="dcterms:W3CDTF">2023-01-26T15:30:00Z</dcterms:created>
  <dcterms:modified xsi:type="dcterms:W3CDTF">2023-02-14T10:50:00Z</dcterms:modified>
</cp:coreProperties>
</file>