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A496A" w14:textId="77777777" w:rsidR="00735FDC" w:rsidRPr="00DF5CA0" w:rsidRDefault="00735FDC" w:rsidP="00FA5446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contextualSpacing w:val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ATTESTATION</w:t>
      </w:r>
      <w:r w:rsidRPr="00DF5CA0">
        <w:rPr>
          <w:rFonts w:ascii="Arial" w:hAnsi="Arial" w:cs="Arial"/>
          <w:i w:val="0"/>
          <w:iCs w:val="0"/>
          <w:color w:val="auto"/>
          <w:sz w:val="28"/>
        </w:rPr>
        <w:t xml:space="preserve"> DE </w:t>
      </w:r>
      <w:r>
        <w:rPr>
          <w:rFonts w:ascii="Arial" w:hAnsi="Arial" w:cs="Arial"/>
          <w:i w:val="0"/>
          <w:iCs w:val="0"/>
          <w:color w:val="auto"/>
          <w:sz w:val="28"/>
        </w:rPr>
        <w:t>PRESENCE EN ENTREPRISE</w:t>
      </w:r>
    </w:p>
    <w:p w14:paraId="45DF4B9D" w14:textId="77777777" w:rsidR="00735FDC" w:rsidRPr="00DF5CA0" w:rsidRDefault="00735FDC" w:rsidP="00FA5446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contextualSpacing w:val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 w:rsidRPr="00DF5CA0">
        <w:rPr>
          <w:rFonts w:ascii="Arial" w:hAnsi="Arial" w:cs="Arial"/>
          <w:i w:val="0"/>
          <w:iCs w:val="0"/>
          <w:color w:val="auto"/>
          <w:sz w:val="28"/>
        </w:rPr>
        <w:t>BREVET DE TECHNICIEN SUPERIEUR</w:t>
      </w:r>
    </w:p>
    <w:p w14:paraId="2264934A" w14:textId="77777777" w:rsidR="00735FDC" w:rsidRPr="00735FDC" w:rsidRDefault="00735FDC" w:rsidP="00735FDC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ind w:left="3119"/>
        <w:contextualSpacing w:val="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</w:p>
    <w:p w14:paraId="07733BC7" w14:textId="6DB5D152" w:rsidR="00735FDC" w:rsidRPr="00735FDC" w:rsidRDefault="00515769" w:rsidP="00FA5446">
      <w:pPr>
        <w:pStyle w:val="Titre3"/>
        <w:keepNext/>
        <w:pBdr>
          <w:left w:val="none" w:sz="0" w:space="0" w:color="auto"/>
          <w:bottom w:val="none" w:sz="0" w:space="0" w:color="auto"/>
        </w:pBdr>
        <w:tabs>
          <w:tab w:val="left" w:pos="3119"/>
        </w:tabs>
        <w:spacing w:before="0" w:after="0"/>
        <w:contextualSpacing w:val="0"/>
        <w:jc w:val="center"/>
        <w:rPr>
          <w:rFonts w:ascii="Arial" w:hAnsi="Arial" w:cs="Arial"/>
          <w:i w:val="0"/>
          <w:iCs w:val="0"/>
          <w:color w:val="auto"/>
          <w:sz w:val="16"/>
          <w:szCs w:val="16"/>
        </w:rPr>
      </w:pPr>
      <w:r>
        <w:rPr>
          <w:rFonts w:ascii="Arial" w:hAnsi="Arial" w:cs="Arial"/>
          <w:i w:val="0"/>
          <w:iCs w:val="0"/>
          <w:color w:val="auto"/>
          <w:sz w:val="28"/>
        </w:rPr>
        <w:t xml:space="preserve">ANNEE </w:t>
      </w:r>
      <w:proofErr w:type="gramStart"/>
      <w:r>
        <w:rPr>
          <w:rFonts w:ascii="Arial" w:hAnsi="Arial" w:cs="Arial"/>
          <w:i w:val="0"/>
          <w:iCs w:val="0"/>
          <w:color w:val="auto"/>
          <w:sz w:val="28"/>
        </w:rPr>
        <w:t>20</w:t>
      </w:r>
      <w:r w:rsidR="00C255E9">
        <w:rPr>
          <w:rFonts w:ascii="Arial" w:hAnsi="Arial" w:cs="Arial"/>
          <w:i w:val="0"/>
          <w:iCs w:val="0"/>
          <w:color w:val="auto"/>
          <w:sz w:val="28"/>
        </w:rPr>
        <w:t>….</w:t>
      </w:r>
      <w:proofErr w:type="gramEnd"/>
      <w:r w:rsidR="00C255E9">
        <w:rPr>
          <w:rFonts w:ascii="Arial" w:hAnsi="Arial" w:cs="Arial"/>
          <w:i w:val="0"/>
          <w:iCs w:val="0"/>
          <w:color w:val="auto"/>
          <w:sz w:val="28"/>
        </w:rPr>
        <w:t>.</w:t>
      </w:r>
      <w:r>
        <w:rPr>
          <w:rFonts w:ascii="Arial" w:hAnsi="Arial" w:cs="Arial"/>
          <w:i w:val="0"/>
          <w:iCs w:val="0"/>
          <w:color w:val="auto"/>
          <w:sz w:val="28"/>
        </w:rPr>
        <w:t>/20</w:t>
      </w:r>
      <w:r w:rsidR="00C255E9">
        <w:rPr>
          <w:rFonts w:ascii="Arial" w:hAnsi="Arial" w:cs="Arial"/>
          <w:i w:val="0"/>
          <w:iCs w:val="0"/>
          <w:color w:val="auto"/>
          <w:sz w:val="28"/>
        </w:rPr>
        <w:t>….</w:t>
      </w:r>
    </w:p>
    <w:p w14:paraId="6AC8F61D" w14:textId="77777777" w:rsidR="00735FDC" w:rsidRDefault="00735FDC" w:rsidP="00735FDC">
      <w:pPr>
        <w:rPr>
          <w:sz w:val="12"/>
          <w:lang w:val="fr-FR" w:eastAsia="fr-FR" w:bidi="ar-SA"/>
        </w:rPr>
      </w:pPr>
    </w:p>
    <w:p w14:paraId="3A96B8E9" w14:textId="77777777" w:rsidR="00735FDC" w:rsidRPr="008A2ECA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  <w:rPr>
          <w:rFonts w:ascii="Arial" w:hAnsi="Arial" w:cs="Arial"/>
          <w:i/>
          <w:sz w:val="22"/>
        </w:rPr>
      </w:pPr>
      <w:r w:rsidRPr="008A2ECA">
        <w:rPr>
          <w:rFonts w:ascii="Arial" w:hAnsi="Arial" w:cs="Arial"/>
          <w:i/>
          <w:sz w:val="22"/>
        </w:rPr>
        <w:t>A destination des candidat</w:t>
      </w:r>
      <w:r>
        <w:rPr>
          <w:rFonts w:ascii="Arial" w:hAnsi="Arial" w:cs="Arial"/>
          <w:i/>
          <w:sz w:val="22"/>
        </w:rPr>
        <w:t>.e</w:t>
      </w:r>
      <w:r w:rsidRPr="008A2ECA">
        <w:rPr>
          <w:rFonts w:ascii="Arial" w:hAnsi="Arial" w:cs="Arial"/>
          <w:i/>
          <w:sz w:val="22"/>
        </w:rPr>
        <w:t>s de l’apprentissage</w:t>
      </w:r>
      <w:r>
        <w:rPr>
          <w:rFonts w:ascii="Arial" w:hAnsi="Arial" w:cs="Arial"/>
          <w:i/>
          <w:sz w:val="22"/>
        </w:rPr>
        <w:t xml:space="preserve"> et sous contrat de professionnalisation. </w:t>
      </w:r>
    </w:p>
    <w:p w14:paraId="43409E95" w14:textId="14DEB0A0" w:rsidR="00735FDC" w:rsidRPr="00C068BA" w:rsidRDefault="00735FDC" w:rsidP="00735FDC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  <w:rPr>
          <w:rFonts w:ascii="Arial" w:hAnsi="Arial" w:cs="Arial"/>
        </w:rPr>
      </w:pPr>
      <w:r w:rsidRPr="00C068BA">
        <w:rPr>
          <w:rFonts w:ascii="Arial" w:hAnsi="Arial" w:cs="Arial"/>
        </w:rPr>
        <w:t xml:space="preserve">SPECIALITE DE BTS : </w:t>
      </w:r>
      <w:r w:rsidR="007947B3" w:rsidRPr="007947B3">
        <w:rPr>
          <w:rFonts w:ascii="Arial" w:hAnsi="Arial" w:cs="Arial"/>
          <w:b/>
          <w:bCs/>
        </w:rPr>
        <w:t>MANAGEMENT HOTELLERIE RESTAURATION</w:t>
      </w:r>
    </w:p>
    <w:p w14:paraId="21108F1A" w14:textId="3713481F" w:rsidR="00735FDC" w:rsidRPr="00C068BA" w:rsidRDefault="00735FDC" w:rsidP="00735FDC">
      <w:pPr>
        <w:pStyle w:val="Corpsdetexte2"/>
        <w:tabs>
          <w:tab w:val="left" w:leader="dot" w:pos="9923"/>
        </w:tabs>
        <w:spacing w:after="0" w:line="360" w:lineRule="auto"/>
        <w:ind w:left="-142"/>
        <w:jc w:val="both"/>
        <w:rPr>
          <w:rFonts w:ascii="Arial" w:hAnsi="Arial" w:cs="Arial"/>
        </w:rPr>
      </w:pPr>
      <w:r w:rsidRPr="00C068BA">
        <w:rPr>
          <w:rFonts w:ascii="Arial" w:hAnsi="Arial" w:cs="Arial"/>
        </w:rPr>
        <w:t>OPTION (si BTS à option) :</w:t>
      </w:r>
      <w:r w:rsidR="007947B3">
        <w:rPr>
          <w:rFonts w:ascii="Arial" w:hAnsi="Arial" w:cs="Arial"/>
        </w:rPr>
        <w:t xml:space="preserve"> </w:t>
      </w:r>
      <w:r w:rsidRPr="00C068BA">
        <w:rPr>
          <w:rFonts w:ascii="Arial" w:hAnsi="Arial" w:cs="Arial"/>
        </w:rPr>
        <w:t xml:space="preserve"> </w:t>
      </w:r>
      <w:r w:rsidR="007947B3">
        <w:rPr>
          <w:rFonts w:ascii="Arial" w:hAnsi="Arial" w:cs="Arial"/>
          <w:b/>
          <w:bCs/>
        </w:rPr>
        <w:t xml:space="preserve"> -</w:t>
      </w:r>
      <w:r w:rsidR="007947B3" w:rsidRPr="007947B3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134E8B2D" w14:textId="77777777" w:rsidR="00735FDC" w:rsidRPr="00514AA4" w:rsidRDefault="00735FDC" w:rsidP="00735FDC">
      <w:pPr>
        <w:pStyle w:val="Corpsdetexte2"/>
        <w:tabs>
          <w:tab w:val="left" w:leader="dot" w:pos="9781"/>
        </w:tabs>
        <w:spacing w:after="0"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du ou </w:t>
      </w:r>
      <w:r w:rsidRPr="00514AA4">
        <w:rPr>
          <w:rFonts w:ascii="Arial" w:hAnsi="Arial" w:cs="Arial"/>
        </w:rPr>
        <w:t>de la</w:t>
      </w:r>
      <w:r>
        <w:rPr>
          <w:rFonts w:ascii="Arial" w:hAnsi="Arial" w:cs="Arial"/>
        </w:rPr>
        <w:t xml:space="preserve"> CANDIDAT.E</w:t>
      </w:r>
      <w:r w:rsidR="00E24FE3">
        <w:rPr>
          <w:rFonts w:ascii="Arial" w:hAnsi="Arial" w:cs="Arial"/>
        </w:rPr>
        <w:t> </w:t>
      </w:r>
      <w:r w:rsidRPr="00514AA4">
        <w:rPr>
          <w:rFonts w:ascii="Arial" w:hAnsi="Arial" w:cs="Arial"/>
        </w:rPr>
        <w:tab/>
      </w:r>
      <w:r w:rsidRPr="00514AA4">
        <w:rPr>
          <w:rFonts w:ascii="Arial" w:hAnsi="Arial" w:cs="Arial"/>
        </w:rPr>
        <w:br/>
        <w:t xml:space="preserve">PRÉNOMS : </w:t>
      </w:r>
      <w:r w:rsidRPr="00514AA4">
        <w:rPr>
          <w:rFonts w:ascii="Arial" w:hAnsi="Arial" w:cs="Arial"/>
        </w:rPr>
        <w:tab/>
      </w:r>
    </w:p>
    <w:p w14:paraId="473DEFB3" w14:textId="77777777" w:rsidR="00735FDC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both"/>
        <w:rPr>
          <w:rFonts w:ascii="Arial" w:hAnsi="Arial" w:cs="Arial"/>
        </w:rPr>
      </w:pPr>
      <w:proofErr w:type="gramStart"/>
      <w:r w:rsidRPr="00514AA4">
        <w:rPr>
          <w:rFonts w:ascii="Arial" w:hAnsi="Arial" w:cs="Arial"/>
        </w:rPr>
        <w:t>né</w:t>
      </w:r>
      <w:proofErr w:type="gramEnd"/>
      <w:r w:rsidRPr="00514AA4">
        <w:rPr>
          <w:rFonts w:ascii="Arial" w:hAnsi="Arial" w:cs="Arial"/>
        </w:rPr>
        <w:t>(e) le</w:t>
      </w:r>
      <w:r w:rsidRPr="00514AA4">
        <w:rPr>
          <w:rFonts w:ascii="Arial" w:hAnsi="Arial" w:cs="Arial"/>
        </w:rPr>
        <w:tab/>
        <w:t xml:space="preserve">  à</w:t>
      </w:r>
      <w:r w:rsidRPr="00514AA4">
        <w:rPr>
          <w:rFonts w:ascii="Arial" w:hAnsi="Arial" w:cs="Arial"/>
        </w:rPr>
        <w:tab/>
      </w:r>
      <w:r w:rsidRPr="0038058D">
        <w:rPr>
          <w:rFonts w:ascii="Arial" w:hAnsi="Arial" w:cs="Arial"/>
        </w:rPr>
        <w:tab/>
      </w:r>
    </w:p>
    <w:p w14:paraId="2E218244" w14:textId="77777777" w:rsidR="00735FDC" w:rsidRPr="0038058D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after="0"/>
        <w:ind w:left="-142"/>
        <w:jc w:val="center"/>
        <w:rPr>
          <w:rFonts w:ascii="Arial" w:hAnsi="Arial" w:cs="Arial"/>
          <w:b/>
          <w:sz w:val="2"/>
          <w:szCs w:val="2"/>
        </w:rPr>
      </w:pPr>
    </w:p>
    <w:p w14:paraId="568F352E" w14:textId="77777777" w:rsidR="00735FDC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after="0" w:line="240" w:lineRule="auto"/>
        <w:ind w:left="-142"/>
        <w:jc w:val="center"/>
        <w:rPr>
          <w:rFonts w:ascii="Arial" w:hAnsi="Arial" w:cs="Arial"/>
          <w:b/>
        </w:rPr>
      </w:pPr>
      <w:r w:rsidRPr="0038058D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>ETE PRESENT.E EN ENTREPRISE DANS LE CADRE D’UN :</w:t>
      </w:r>
    </w:p>
    <w:p w14:paraId="4EF814AE" w14:textId="77777777" w:rsidR="00735FDC" w:rsidRPr="008A2ECA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Arial" w:hAnsi="Arial" w:cs="Arial"/>
          <w:sz w:val="10"/>
        </w:rPr>
      </w:pPr>
    </w:p>
    <w:p w14:paraId="1E3E316D" w14:textId="77777777" w:rsidR="00735FDC" w:rsidRPr="00E24FE3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Arial" w:hAnsi="Arial" w:cs="Arial"/>
          <w:b/>
        </w:rPr>
      </w:pPr>
      <w:r w:rsidRPr="00E24FE3">
        <w:rPr>
          <w:rFonts w:ascii="Arial" w:hAnsi="Arial" w:cs="Arial"/>
          <w:b/>
        </w:rPr>
        <w:sym w:font="Wingdings" w:char="F072"/>
      </w:r>
      <w:r w:rsidRPr="00E24FE3">
        <w:rPr>
          <w:rFonts w:ascii="Arial" w:hAnsi="Arial" w:cs="Arial"/>
          <w:b/>
        </w:rPr>
        <w:t xml:space="preserve"> CONTRAT DE PROFESSIONNALISATION</w:t>
      </w:r>
    </w:p>
    <w:p w14:paraId="52FAF0BF" w14:textId="77777777" w:rsidR="00735FDC" w:rsidRPr="00E24FE3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rPr>
          <w:rFonts w:ascii="Arial" w:hAnsi="Arial" w:cs="Arial"/>
          <w:b/>
        </w:rPr>
      </w:pPr>
      <w:r w:rsidRPr="00E24FE3">
        <w:rPr>
          <w:rFonts w:ascii="Arial" w:hAnsi="Arial" w:cs="Arial"/>
          <w:b/>
        </w:rPr>
        <w:sym w:font="Wingdings" w:char="F072"/>
      </w:r>
      <w:r w:rsidRPr="00E24FE3">
        <w:rPr>
          <w:rFonts w:ascii="Arial" w:hAnsi="Arial" w:cs="Arial"/>
          <w:b/>
        </w:rPr>
        <w:t xml:space="preserve"> CONTRAT D’APPRENTISSAGE</w:t>
      </w:r>
    </w:p>
    <w:p w14:paraId="7FF2BA88" w14:textId="77777777" w:rsidR="00735FDC" w:rsidRPr="00B97E19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before="120" w:line="240" w:lineRule="auto"/>
        <w:ind w:left="-142"/>
        <w:jc w:val="center"/>
        <w:rPr>
          <w:rFonts w:ascii="Arial" w:hAnsi="Arial" w:cs="Arial"/>
          <w:b/>
          <w:sz w:val="20"/>
        </w:rPr>
      </w:pPr>
    </w:p>
    <w:p w14:paraId="1DEAE9DF" w14:textId="77777777" w:rsidR="00735FDC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left" w:pos="4678"/>
          <w:tab w:val="left" w:leader="dot" w:pos="9781"/>
        </w:tabs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</w:t>
      </w:r>
      <w:r w:rsidRPr="003805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AU</w:t>
      </w:r>
      <w:r w:rsidRPr="0038058D">
        <w:rPr>
          <w:rFonts w:ascii="Arial" w:hAnsi="Arial" w:cs="Arial"/>
        </w:rPr>
        <w:tab/>
      </w:r>
      <w:r w:rsidRPr="0038058D">
        <w:rPr>
          <w:rFonts w:ascii="Arial" w:hAnsi="Arial" w:cs="Arial"/>
        </w:rPr>
        <w:tab/>
      </w:r>
    </w:p>
    <w:p w14:paraId="581ACA3B" w14:textId="77777777" w:rsidR="00735FDC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rFonts w:ascii="Arial" w:hAnsi="Arial" w:cs="Arial"/>
          <w:i/>
          <w:sz w:val="18"/>
        </w:rPr>
      </w:pPr>
    </w:p>
    <w:p w14:paraId="16CD1872" w14:textId="77777777" w:rsidR="00735FDC" w:rsidRPr="00735FDC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812"/>
          <w:tab w:val="left" w:pos="5954"/>
          <w:tab w:val="left" w:leader="dot" w:pos="9781"/>
        </w:tabs>
        <w:spacing w:after="0" w:line="240" w:lineRule="auto"/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552F8D2D" w14:textId="77777777" w:rsidR="00735FDC" w:rsidRPr="00127321" w:rsidRDefault="00735FDC" w:rsidP="00735FDC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812"/>
          <w:tab w:val="left" w:pos="5954"/>
          <w:tab w:val="left" w:leader="dot" w:pos="9781"/>
        </w:tabs>
        <w:spacing w:after="0"/>
        <w:ind w:left="-14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SOIT (durée en semaines) : </w:t>
      </w:r>
      <w:r w:rsidRPr="00F84026">
        <w:rPr>
          <w:rFonts w:ascii="Arial" w:hAnsi="Arial" w:cs="Arial"/>
          <w:b/>
          <w:sz w:val="16"/>
        </w:rPr>
        <w:t>………</w:t>
      </w:r>
      <w:proofErr w:type="gramStart"/>
      <w:r w:rsidRPr="00F84026">
        <w:rPr>
          <w:rFonts w:ascii="Arial" w:hAnsi="Arial" w:cs="Arial"/>
          <w:b/>
          <w:sz w:val="16"/>
        </w:rPr>
        <w:t>…….</w:t>
      </w:r>
      <w:proofErr w:type="gramEnd"/>
      <w:r w:rsidRPr="00F84026">
        <w:rPr>
          <w:rFonts w:ascii="Arial" w:hAnsi="Arial" w:cs="Arial"/>
          <w:b/>
          <w:sz w:val="16"/>
        </w:rPr>
        <w:t>….</w:t>
      </w:r>
      <w:r w:rsidRPr="00F84026">
        <w:rPr>
          <w:rFonts w:ascii="Arial" w:hAnsi="Arial" w:cs="Arial"/>
          <w:b/>
          <w:sz w:val="16"/>
        </w:rPr>
        <w:tab/>
        <w:t xml:space="preserve"> </w:t>
      </w:r>
      <w:r w:rsidRPr="00127321">
        <w:rPr>
          <w:rFonts w:ascii="Arial" w:hAnsi="Arial" w:cs="Arial"/>
          <w:b/>
          <w:sz w:val="32"/>
        </w:rPr>
        <w:t>SEMAINES</w:t>
      </w:r>
    </w:p>
    <w:p w14:paraId="1C47E74B" w14:textId="77777777" w:rsidR="00735FDC" w:rsidRPr="00735FDC" w:rsidRDefault="00735FDC" w:rsidP="00735FDC">
      <w:pPr>
        <w:pStyle w:val="Corpsdetexte2"/>
        <w:tabs>
          <w:tab w:val="right" w:leader="dot" w:pos="4536"/>
          <w:tab w:val="left" w:pos="4678"/>
          <w:tab w:val="left" w:leader="dot" w:pos="9781"/>
        </w:tabs>
        <w:spacing w:line="240" w:lineRule="auto"/>
        <w:ind w:left="-142"/>
        <w:jc w:val="both"/>
        <w:rPr>
          <w:rFonts w:ascii="Arial" w:hAnsi="Arial" w:cs="Arial"/>
          <w:sz w:val="16"/>
          <w:szCs w:val="16"/>
        </w:rPr>
      </w:pPr>
    </w:p>
    <w:p w14:paraId="0D80E9F6" w14:textId="77777777" w:rsidR="00735FDC" w:rsidRPr="009C03FD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Arial" w:hAnsi="Arial" w:cs="Arial"/>
        </w:rPr>
      </w:pPr>
      <w:r w:rsidRPr="004C2CEB">
        <w:rPr>
          <w:rFonts w:ascii="Arial" w:hAnsi="Arial" w:cs="Arial"/>
          <w:b/>
        </w:rPr>
        <w:t xml:space="preserve">DANS L’ENTREPRISE </w:t>
      </w:r>
      <w:r w:rsidRPr="009C03FD">
        <w:rPr>
          <w:rFonts w:ascii="Arial" w:hAnsi="Arial" w:cs="Arial"/>
        </w:rPr>
        <w:t>(nom, adresse, n° de téléphone) </w:t>
      </w:r>
      <w:r w:rsidRPr="004C2CEB">
        <w:rPr>
          <w:rFonts w:ascii="Arial" w:hAnsi="Arial" w:cs="Arial"/>
          <w:b/>
        </w:rPr>
        <w:t>:</w:t>
      </w:r>
      <w:r w:rsidRPr="009C03FD">
        <w:rPr>
          <w:rFonts w:ascii="Arial" w:hAnsi="Arial" w:cs="Arial"/>
        </w:rPr>
        <w:tab/>
      </w:r>
    </w:p>
    <w:p w14:paraId="259C414F" w14:textId="77777777" w:rsidR="00735FDC" w:rsidRPr="009C03FD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Arial" w:hAnsi="Arial" w:cs="Arial"/>
        </w:rPr>
      </w:pPr>
      <w:r w:rsidRPr="009C03FD">
        <w:rPr>
          <w:rFonts w:ascii="Arial" w:hAnsi="Arial" w:cs="Arial"/>
        </w:rPr>
        <w:tab/>
      </w:r>
    </w:p>
    <w:p w14:paraId="76823D5A" w14:textId="77777777" w:rsidR="00735FDC" w:rsidRPr="009C03FD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Arial" w:hAnsi="Arial" w:cs="Arial"/>
        </w:rPr>
      </w:pPr>
      <w:r w:rsidRPr="009C03FD">
        <w:rPr>
          <w:rFonts w:ascii="Arial" w:hAnsi="Arial" w:cs="Arial"/>
        </w:rPr>
        <w:tab/>
      </w:r>
    </w:p>
    <w:p w14:paraId="7D7894BC" w14:textId="77777777" w:rsidR="00735FDC" w:rsidRDefault="00735FDC" w:rsidP="00735FDC">
      <w:pPr>
        <w:pStyle w:val="Corpsdetexte2"/>
        <w:tabs>
          <w:tab w:val="left" w:leader="dot" w:pos="9781"/>
        </w:tabs>
        <w:spacing w:line="360" w:lineRule="auto"/>
        <w:rPr>
          <w:rFonts w:ascii="Arial" w:hAnsi="Arial" w:cs="Arial"/>
        </w:rPr>
      </w:pPr>
      <w:r w:rsidRPr="009C03FD">
        <w:rPr>
          <w:rFonts w:ascii="Arial" w:hAnsi="Arial" w:cs="Arial"/>
        </w:rPr>
        <w:tab/>
      </w:r>
    </w:p>
    <w:p w14:paraId="15EEF7FF" w14:textId="77777777" w:rsidR="00735FDC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Arial" w:hAnsi="Arial" w:cs="Arial"/>
        </w:rPr>
      </w:pPr>
      <w:r w:rsidRPr="00C068BA">
        <w:rPr>
          <w:rFonts w:ascii="Arial" w:hAnsi="Arial" w:cs="Arial"/>
          <w:b/>
        </w:rPr>
        <w:t>POSTE OCCUPE</w:t>
      </w:r>
      <w:r>
        <w:rPr>
          <w:rFonts w:ascii="Arial" w:hAnsi="Arial" w:cs="Arial"/>
        </w:rPr>
        <w:t> :</w:t>
      </w:r>
      <w:r w:rsidRPr="00C068BA">
        <w:rPr>
          <w:rFonts w:ascii="Arial" w:hAnsi="Arial" w:cs="Arial"/>
        </w:rPr>
        <w:t xml:space="preserve"> </w:t>
      </w:r>
      <w:r w:rsidRPr="009C03FD">
        <w:rPr>
          <w:rFonts w:ascii="Arial" w:hAnsi="Arial" w:cs="Arial"/>
        </w:rPr>
        <w:tab/>
      </w:r>
    </w:p>
    <w:p w14:paraId="0BACA351" w14:textId="77777777" w:rsidR="00735FDC" w:rsidRPr="00C068BA" w:rsidRDefault="00735FDC" w:rsidP="00735FDC">
      <w:pPr>
        <w:pStyle w:val="Corpsdetexte2"/>
        <w:tabs>
          <w:tab w:val="left" w:leader="dot" w:pos="9781"/>
        </w:tabs>
        <w:spacing w:line="240" w:lineRule="auto"/>
        <w:rPr>
          <w:rFonts w:ascii="Arial" w:hAnsi="Arial" w:cs="Arial"/>
          <w:sz w:val="16"/>
        </w:rPr>
      </w:pPr>
    </w:p>
    <w:p w14:paraId="79021E4F" w14:textId="77777777" w:rsidR="00735FDC" w:rsidRPr="004C2CEB" w:rsidRDefault="00735FDC" w:rsidP="00735FDC">
      <w:pPr>
        <w:pStyle w:val="Corpsdetexte2"/>
        <w:tabs>
          <w:tab w:val="left" w:pos="5103"/>
          <w:tab w:val="right" w:leader="dot" w:pos="9781"/>
        </w:tabs>
        <w:spacing w:line="360" w:lineRule="auto"/>
        <w:rPr>
          <w:rFonts w:ascii="Arial" w:hAnsi="Arial" w:cs="Arial"/>
          <w:b/>
        </w:rPr>
      </w:pPr>
      <w:r w:rsidRPr="009C03F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840FD" wp14:editId="73420492">
                <wp:simplePos x="0" y="0"/>
                <wp:positionH relativeFrom="column">
                  <wp:posOffset>-69850</wp:posOffset>
                </wp:positionH>
                <wp:positionV relativeFrom="paragraph">
                  <wp:posOffset>5080</wp:posOffset>
                </wp:positionV>
                <wp:extent cx="3048635" cy="1456055"/>
                <wp:effectExtent l="10160" t="6350" r="8255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1686A" w14:textId="77777777" w:rsidR="00735FDC" w:rsidRPr="004065FE" w:rsidRDefault="00735FDC" w:rsidP="00735F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auto"/>
                                <w:lang w:val="fr-FR"/>
                              </w:rPr>
                            </w:pPr>
                            <w:r w:rsidRPr="004065FE">
                              <w:rPr>
                                <w:b/>
                                <w:i w:val="0"/>
                                <w:color w:val="auto"/>
                                <w:lang w:val="fr-FR"/>
                              </w:rPr>
                              <w:t>CACHET DE L’ENTREPRISE</w:t>
                            </w:r>
                          </w:p>
                          <w:p w14:paraId="3D7FA671" w14:textId="77777777" w:rsidR="00735FDC" w:rsidRDefault="00735FDC" w:rsidP="00735FDC">
                            <w:pPr>
                              <w:jc w:val="center"/>
                              <w:rPr>
                                <w:i w:val="0"/>
                                <w:color w:val="auto"/>
                                <w:lang w:val="fr-FR"/>
                              </w:rPr>
                            </w:pPr>
                            <w:r w:rsidRPr="004065FE">
                              <w:rPr>
                                <w:i w:val="0"/>
                                <w:color w:val="auto"/>
                                <w:lang w:val="fr-FR"/>
                              </w:rPr>
                              <w:t>(Obligatoire)</w:t>
                            </w:r>
                          </w:p>
                          <w:p w14:paraId="6521014F" w14:textId="77777777" w:rsidR="00735FDC" w:rsidRDefault="00735FDC" w:rsidP="00735FDC">
                            <w:pPr>
                              <w:jc w:val="center"/>
                              <w:rPr>
                                <w:i w:val="0"/>
                                <w:lang w:val="fr-FR"/>
                              </w:rPr>
                            </w:pPr>
                          </w:p>
                          <w:p w14:paraId="3E3C1FBF" w14:textId="77777777" w:rsidR="00735FDC" w:rsidRDefault="00735FDC" w:rsidP="00735FDC">
                            <w:pPr>
                              <w:jc w:val="center"/>
                              <w:rPr>
                                <w:i w:val="0"/>
                                <w:lang w:val="fr-FR"/>
                              </w:rPr>
                            </w:pPr>
                          </w:p>
                          <w:p w14:paraId="239AB961" w14:textId="77777777" w:rsidR="00735FDC" w:rsidRPr="004065FE" w:rsidRDefault="00735FDC" w:rsidP="00735FDC">
                            <w:pPr>
                              <w:jc w:val="center"/>
                              <w:rPr>
                                <w:i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D840F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.5pt;margin-top:.4pt;width:240.05pt;height:11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">
                <v:textbox style="mso-fit-shape-to-text:t">
                  <w:txbxContent>
                    <w:p w14:paraId="7731686A" w14:textId="77777777" w:rsidR="00735FDC" w:rsidRPr="004065FE" w:rsidRDefault="00735FDC" w:rsidP="00735FDC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auto"/>
                          <w:lang w:val="fr-FR"/>
                        </w:rPr>
                      </w:pPr>
                      <w:r w:rsidRPr="004065FE">
                        <w:rPr>
                          <w:b/>
                          <w:i w:val="0"/>
                          <w:color w:val="auto"/>
                          <w:lang w:val="fr-FR"/>
                        </w:rPr>
                        <w:t>CACHET DE L’ENTREPRISE</w:t>
                      </w:r>
                    </w:p>
                    <w:p w14:paraId="3D7FA671" w14:textId="77777777" w:rsidR="00735FDC" w:rsidRDefault="00735FDC" w:rsidP="00735FDC">
                      <w:pPr>
                        <w:jc w:val="center"/>
                        <w:rPr>
                          <w:i w:val="0"/>
                          <w:color w:val="auto"/>
                          <w:lang w:val="fr-FR"/>
                        </w:rPr>
                      </w:pPr>
                      <w:r w:rsidRPr="004065FE">
                        <w:rPr>
                          <w:i w:val="0"/>
                          <w:color w:val="auto"/>
                          <w:lang w:val="fr-FR"/>
                        </w:rPr>
                        <w:t>(Obligatoire)</w:t>
                      </w:r>
                    </w:p>
                    <w:p w14:paraId="6521014F" w14:textId="77777777" w:rsidR="00735FDC" w:rsidRDefault="00735FDC" w:rsidP="00735FDC">
                      <w:pPr>
                        <w:jc w:val="center"/>
                        <w:rPr>
                          <w:i w:val="0"/>
                          <w:lang w:val="fr-FR"/>
                        </w:rPr>
                      </w:pPr>
                    </w:p>
                    <w:p w14:paraId="3E3C1FBF" w14:textId="77777777" w:rsidR="00735FDC" w:rsidRDefault="00735FDC" w:rsidP="00735FDC">
                      <w:pPr>
                        <w:jc w:val="center"/>
                        <w:rPr>
                          <w:i w:val="0"/>
                          <w:lang w:val="fr-FR"/>
                        </w:rPr>
                      </w:pPr>
                    </w:p>
                    <w:p w14:paraId="239AB961" w14:textId="77777777" w:rsidR="00735FDC" w:rsidRPr="004065FE" w:rsidRDefault="00735FDC" w:rsidP="00735FDC">
                      <w:pPr>
                        <w:jc w:val="center"/>
                        <w:rPr>
                          <w:i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 w:rsidRPr="002C3475">
        <w:rPr>
          <w:rFonts w:ascii="Arial" w:hAnsi="Arial" w:cs="Arial"/>
        </w:rPr>
        <w:t>DATE</w:t>
      </w:r>
      <w:r w:rsidRPr="004C2CEB">
        <w:rPr>
          <w:rFonts w:ascii="Arial" w:hAnsi="Arial" w:cs="Arial"/>
          <w:b/>
        </w:rPr>
        <w:t xml:space="preserve"> </w:t>
      </w:r>
      <w:r w:rsidRPr="009C03FD">
        <w:rPr>
          <w:rFonts w:ascii="Arial" w:hAnsi="Arial" w:cs="Arial"/>
        </w:rPr>
        <w:tab/>
      </w:r>
    </w:p>
    <w:p w14:paraId="6151AC44" w14:textId="77777777" w:rsidR="00D05D0C" w:rsidRDefault="00735FDC" w:rsidP="00735FDC">
      <w:pPr>
        <w:pStyle w:val="Corpsdetexte2"/>
        <w:tabs>
          <w:tab w:val="left" w:pos="4820"/>
          <w:tab w:val="right" w:leader="dot" w:pos="9072"/>
        </w:tabs>
        <w:spacing w:after="0" w:line="240" w:lineRule="auto"/>
        <w:ind w:left="48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DU OU DE LA</w:t>
      </w:r>
      <w:r w:rsidRPr="009C03F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REPRESENTANT.E</w:t>
      </w:r>
      <w:r w:rsidRPr="00632E0D">
        <w:rPr>
          <w:rFonts w:ascii="Arial" w:hAnsi="Arial" w:cs="Arial"/>
          <w:b/>
          <w:sz w:val="22"/>
          <w:szCs w:val="22"/>
        </w:rPr>
        <w:t xml:space="preserve"> DE L’ORGANISME D’ACCUEIL</w:t>
      </w:r>
    </w:p>
    <w:p w14:paraId="154A9861" w14:textId="77777777" w:rsidR="00D05D0C" w:rsidRPr="00D05D0C" w:rsidRDefault="00D05D0C" w:rsidP="00D05D0C">
      <w:pPr>
        <w:tabs>
          <w:tab w:val="left" w:pos="9072"/>
        </w:tabs>
        <w:rPr>
          <w:lang w:val="fr-FR" w:eastAsia="fr-FR" w:bidi="ar-SA"/>
        </w:rPr>
      </w:pPr>
      <w:r>
        <w:rPr>
          <w:lang w:val="fr-FR" w:eastAsia="fr-FR" w:bidi="ar-SA"/>
        </w:rPr>
        <w:tab/>
      </w:r>
    </w:p>
    <w:p w14:paraId="69C47563" w14:textId="77777777" w:rsidR="00735FDC" w:rsidRPr="00D05D0C" w:rsidRDefault="00735FDC" w:rsidP="00D05D0C">
      <w:pPr>
        <w:rPr>
          <w:lang w:val="fr-FR" w:eastAsia="fr-FR" w:bidi="ar-SA"/>
        </w:rPr>
      </w:pPr>
    </w:p>
    <w:sectPr w:rsidR="00735FDC" w:rsidRPr="00D05D0C" w:rsidSect="00C92A98">
      <w:footerReference w:type="default" r:id="rId7"/>
      <w:headerReference w:type="first" r:id="rId8"/>
      <w:footerReference w:type="first" r:id="rId9"/>
      <w:pgSz w:w="11906" w:h="16838"/>
      <w:pgMar w:top="284" w:right="1134" w:bottom="284" w:left="851" w:header="141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22A0" w14:textId="77777777" w:rsidR="003A545F" w:rsidRDefault="003A545F" w:rsidP="00F25B4E">
      <w:pPr>
        <w:spacing w:after="0" w:line="240" w:lineRule="auto"/>
      </w:pPr>
      <w:r>
        <w:separator/>
      </w:r>
    </w:p>
  </w:endnote>
  <w:endnote w:type="continuationSeparator" w:id="0">
    <w:p w14:paraId="01D157CA" w14:textId="77777777" w:rsidR="003A545F" w:rsidRDefault="003A545F" w:rsidP="00F2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0979" w14:textId="77777777" w:rsidR="006A1A9C" w:rsidRPr="00DC4DBB" w:rsidRDefault="006A1A9C" w:rsidP="00F25B4E">
    <w:pPr>
      <w:pStyle w:val="Pieddepage"/>
      <w:jc w:val="both"/>
      <w:rPr>
        <w:i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pPr w:leftFromText="142" w:rightFromText="142" w:vertAnchor="page" w:horzAnchor="page" w:tblpYSpec="bottom"/>
      <w:tblW w:w="107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"/>
      <w:gridCol w:w="788"/>
      <w:gridCol w:w="9133"/>
    </w:tblGrid>
    <w:tr w:rsidR="007F4392" w14:paraId="0A00D379" w14:textId="77777777" w:rsidTr="005D6EBB">
      <w:trPr>
        <w:trHeight w:val="567"/>
      </w:trPr>
      <w:tc>
        <w:tcPr>
          <w:tcW w:w="850" w:type="dxa"/>
        </w:tcPr>
        <w:p w14:paraId="6BD6F07C" w14:textId="77777777" w:rsidR="007F4392" w:rsidRPr="00DC4DBB" w:rsidRDefault="007F4392" w:rsidP="007F4392">
          <w:pPr>
            <w:tabs>
              <w:tab w:val="left" w:pos="284"/>
            </w:tabs>
            <w:spacing w:after="0" w:line="240" w:lineRule="auto"/>
            <w:jc w:val="right"/>
            <w:rPr>
              <w:i w:val="0"/>
              <w:iCs w:val="0"/>
              <w:lang w:val="fr-FR"/>
            </w:rPr>
          </w:pPr>
        </w:p>
      </w:tc>
      <w:tc>
        <w:tcPr>
          <w:tcW w:w="788" w:type="dxa"/>
        </w:tcPr>
        <w:p w14:paraId="2FD4B930" w14:textId="77777777" w:rsidR="007F4392" w:rsidRPr="00DC4DBB" w:rsidRDefault="007F4392" w:rsidP="007F4392">
          <w:pPr>
            <w:tabs>
              <w:tab w:val="left" w:pos="284"/>
            </w:tabs>
            <w:spacing w:after="0" w:line="240" w:lineRule="auto"/>
            <w:rPr>
              <w:i w:val="0"/>
              <w:iCs w:val="0"/>
              <w:lang w:val="fr-FR"/>
            </w:rPr>
          </w:pPr>
        </w:p>
      </w:tc>
      <w:tc>
        <w:tcPr>
          <w:tcW w:w="9133" w:type="dxa"/>
        </w:tcPr>
        <w:p w14:paraId="0ED12EE6" w14:textId="77777777" w:rsidR="007F4392" w:rsidRPr="00DC4DBB" w:rsidRDefault="007F4392" w:rsidP="007F4392">
          <w:pPr>
            <w:tabs>
              <w:tab w:val="left" w:pos="284"/>
            </w:tabs>
            <w:spacing w:after="0" w:line="240" w:lineRule="auto"/>
            <w:rPr>
              <w:i w:val="0"/>
              <w:iCs w:val="0"/>
              <w:lang w:val="fr-FR"/>
            </w:rPr>
          </w:pPr>
        </w:p>
      </w:tc>
    </w:tr>
  </w:tbl>
  <w:p w14:paraId="0AE10032" w14:textId="6FEA9586" w:rsidR="00C92A98" w:rsidRPr="005A6CFF" w:rsidRDefault="00C92A98" w:rsidP="00C92A98">
    <w:pPr>
      <w:pStyle w:val="Pieddepage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SIEC – </w:t>
    </w:r>
    <w:proofErr w:type="spellStart"/>
    <w:r>
      <w:rPr>
        <w:rFonts w:cs="Arial"/>
        <w:sz w:val="16"/>
        <w:szCs w:val="16"/>
      </w:rPr>
      <w:t>M</w:t>
    </w:r>
    <w:r w:rsidRPr="005A6CFF">
      <w:rPr>
        <w:rFonts w:cs="Arial"/>
        <w:sz w:val="16"/>
        <w:szCs w:val="16"/>
      </w:rPr>
      <w:t>aison</w:t>
    </w:r>
    <w:proofErr w:type="spellEnd"/>
    <w:r w:rsidRPr="005A6CFF">
      <w:rPr>
        <w:rFonts w:cs="Arial"/>
        <w:sz w:val="16"/>
        <w:szCs w:val="16"/>
      </w:rPr>
      <w:t xml:space="preserve"> des </w:t>
    </w:r>
    <w:proofErr w:type="spellStart"/>
    <w:r w:rsidRPr="005A6CFF">
      <w:rPr>
        <w:rFonts w:cs="Arial"/>
        <w:sz w:val="16"/>
        <w:szCs w:val="16"/>
      </w:rPr>
      <w:t>examens</w:t>
    </w:r>
    <w:proofErr w:type="spellEnd"/>
    <w:r w:rsidRPr="005A6CFF">
      <w:rPr>
        <w:rFonts w:cs="Arial"/>
        <w:sz w:val="16"/>
        <w:szCs w:val="16"/>
      </w:rPr>
      <w:t xml:space="preserve"> </w:t>
    </w:r>
    <w:r w:rsidRPr="005A6CFF">
      <w:rPr>
        <w:rFonts w:cs="Arial"/>
        <w:sz w:val="16"/>
        <w:szCs w:val="16"/>
      </w:rPr>
      <w:br/>
      <w:t>7 rue Ernest Renan</w:t>
    </w:r>
  </w:p>
  <w:p w14:paraId="74D14591" w14:textId="77777777" w:rsidR="00C92A98" w:rsidRPr="005A6CFF" w:rsidRDefault="00C92A98" w:rsidP="00C92A98">
    <w:pPr>
      <w:pStyle w:val="Pieddepage"/>
      <w:rPr>
        <w:rFonts w:cs="Arial"/>
        <w:sz w:val="16"/>
        <w:szCs w:val="16"/>
      </w:rPr>
    </w:pPr>
    <w:r w:rsidRPr="003964A9">
      <w:rPr>
        <w:rFonts w:ascii="Leelawadee UI" w:hAnsi="Leelawadee UI" w:cs="Leelawadee UI"/>
        <w:noProof/>
        <w:lang w:val="fr-FR" w:eastAsia="fr-FR" w:bidi="ar-SA"/>
      </w:rPr>
      <w:drawing>
        <wp:anchor distT="0" distB="0" distL="114300" distR="114300" simplePos="0" relativeHeight="251676672" behindDoc="1" locked="0" layoutInCell="1" allowOverlap="1" wp14:anchorId="73B699BD" wp14:editId="3F34DEF2">
          <wp:simplePos x="0" y="0"/>
          <wp:positionH relativeFrom="margin">
            <wp:align>right</wp:align>
          </wp:positionH>
          <wp:positionV relativeFrom="bottomMargin">
            <wp:posOffset>245745</wp:posOffset>
          </wp:positionV>
          <wp:extent cx="790575" cy="291465"/>
          <wp:effectExtent l="0" t="0" r="952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rtenaires_partenair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556"/>
                  <a:stretch/>
                </pic:blipFill>
                <pic:spPr bwMode="auto">
                  <a:xfrm>
                    <a:off x="0" y="0"/>
                    <a:ext cx="790575" cy="291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CFF">
      <w:rPr>
        <w:rFonts w:cs="Arial"/>
        <w:sz w:val="16"/>
        <w:szCs w:val="16"/>
      </w:rPr>
      <w:t>94749 ARCUEIL CEDEX</w:t>
    </w:r>
  </w:p>
  <w:p w14:paraId="1B66CFDA" w14:textId="77777777" w:rsidR="00C92A98" w:rsidRDefault="00C92A98" w:rsidP="00C92A98">
    <w:pPr>
      <w:pStyle w:val="Pieddepage"/>
      <w:rPr>
        <w:rFonts w:cs="Arial"/>
        <w:sz w:val="16"/>
        <w:szCs w:val="16"/>
      </w:rPr>
    </w:pPr>
    <w:proofErr w:type="spellStart"/>
    <w:proofErr w:type="gramStart"/>
    <w:r w:rsidRPr="005A6CFF">
      <w:rPr>
        <w:rFonts w:cs="Arial"/>
        <w:sz w:val="16"/>
        <w:szCs w:val="16"/>
      </w:rPr>
      <w:t>Tél</w:t>
    </w:r>
    <w:proofErr w:type="spellEnd"/>
    <w:r w:rsidRPr="005A6CFF">
      <w:rPr>
        <w:rFonts w:cs="Arial"/>
        <w:sz w:val="16"/>
        <w:szCs w:val="16"/>
      </w:rPr>
      <w:t xml:space="preserve"> :</w:t>
    </w:r>
    <w:proofErr w:type="gramEnd"/>
    <w:r w:rsidRPr="005A6CFF">
      <w:rPr>
        <w:rFonts w:cs="Arial"/>
        <w:sz w:val="16"/>
        <w:szCs w:val="16"/>
      </w:rPr>
      <w:t xml:space="preserve"> 01 49 12 23 00</w:t>
    </w:r>
  </w:p>
  <w:p w14:paraId="5240A18E" w14:textId="77777777" w:rsidR="00C92A98" w:rsidRPr="005A6CFF" w:rsidRDefault="00C92A98" w:rsidP="00C92A98">
    <w:pPr>
      <w:pStyle w:val="Pieddepage"/>
      <w:rPr>
        <w:rFonts w:cs="Arial"/>
        <w:sz w:val="16"/>
        <w:szCs w:val="16"/>
      </w:rPr>
    </w:pPr>
    <w:proofErr w:type="spellStart"/>
    <w:proofErr w:type="gramStart"/>
    <w:r>
      <w:rPr>
        <w:rFonts w:cs="Arial"/>
        <w:sz w:val="16"/>
        <w:szCs w:val="16"/>
      </w:rPr>
      <w:t>Mél</w:t>
    </w:r>
    <w:proofErr w:type="spellEnd"/>
    <w:r>
      <w:rPr>
        <w:rFonts w:cs="Arial"/>
        <w:sz w:val="16"/>
        <w:szCs w:val="16"/>
      </w:rPr>
      <w:t> :</w:t>
    </w:r>
    <w:proofErr w:type="gramEnd"/>
    <w:r>
      <w:rPr>
        <w:rFonts w:cs="Arial"/>
        <w:sz w:val="16"/>
        <w:szCs w:val="16"/>
      </w:rPr>
      <w:t xml:space="preserve"> shanna.nimimadingou@siec.education.fr</w:t>
    </w:r>
  </w:p>
  <w:p w14:paraId="1482A9BE" w14:textId="77777777" w:rsidR="00C92A98" w:rsidRPr="00AE34BD" w:rsidRDefault="00C92A98" w:rsidP="00C92A98">
    <w:pPr>
      <w:pStyle w:val="Pieddepage"/>
      <w:rPr>
        <w:b/>
        <w:i w:val="0"/>
        <w:color w:val="95B3D7" w:themeColor="accent1" w:themeTint="99"/>
        <w:sz w:val="16"/>
        <w:szCs w:val="18"/>
        <w:u w:val="single"/>
      </w:rPr>
    </w:pPr>
    <w:r w:rsidRPr="00AE34BD">
      <w:rPr>
        <w:rFonts w:cs="Arial"/>
        <w:b/>
        <w:color w:val="95B3D7" w:themeColor="accent1" w:themeTint="99"/>
        <w:sz w:val="16"/>
        <w:szCs w:val="18"/>
        <w:u w:val="single"/>
      </w:rPr>
      <w:t>www.siec.educatio</w:t>
    </w:r>
    <w:r w:rsidRPr="00AE34BD">
      <w:rPr>
        <w:rFonts w:cs="Arial"/>
        <w:b/>
        <w:noProof/>
        <w:color w:val="95B3D7" w:themeColor="accent1" w:themeTint="99"/>
        <w:sz w:val="16"/>
        <w:szCs w:val="18"/>
        <w:u w:val="single"/>
        <w:lang w:val="fr-FR" w:eastAsia="fr-FR" w:bidi="ar-SA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6A59CA58" wp14:editId="11B48968">
              <wp:simplePos x="0" y="0"/>
              <wp:positionH relativeFrom="margin">
                <wp:align>center</wp:align>
              </wp:positionH>
              <wp:positionV relativeFrom="page">
                <wp:posOffset>9890125</wp:posOffset>
              </wp:positionV>
              <wp:extent cx="532800" cy="230400"/>
              <wp:effectExtent l="0" t="0" r="63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8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846343" w14:textId="22DE5BA5" w:rsidR="00C92A98" w:rsidRPr="00AD09F4" w:rsidRDefault="00C92A98" w:rsidP="00C92A9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1AA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91AA4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9CA5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0;margin-top:778.75pt;width:41.95pt;height:18.1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" fillcolor="white [3201]" stroked="f" strokeweight=".5pt">
              <v:textbox>
                <w:txbxContent>
                  <w:p w14:paraId="6D846343" w14:textId="22DE5BA5" w:rsidR="00C92A98" w:rsidRPr="00AD09F4" w:rsidRDefault="00C92A98" w:rsidP="00C92A9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791AA4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791AA4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AE34BD">
      <w:rPr>
        <w:rFonts w:cs="Arial"/>
        <w:b/>
        <w:color w:val="95B3D7" w:themeColor="accent1" w:themeTint="99"/>
        <w:sz w:val="16"/>
        <w:szCs w:val="18"/>
        <w:u w:val="single"/>
      </w:rPr>
      <w:t>n.fr</w:t>
    </w:r>
  </w:p>
  <w:p w14:paraId="63DE04CF" w14:textId="4430A536" w:rsidR="00C92A98" w:rsidRDefault="00C92A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E6FFE" w14:textId="77777777" w:rsidR="003A545F" w:rsidRDefault="003A545F" w:rsidP="00F25B4E">
      <w:pPr>
        <w:spacing w:after="0" w:line="240" w:lineRule="auto"/>
      </w:pPr>
      <w:r>
        <w:separator/>
      </w:r>
    </w:p>
  </w:footnote>
  <w:footnote w:type="continuationSeparator" w:id="0">
    <w:p w14:paraId="6CBF1C25" w14:textId="77777777" w:rsidR="003A545F" w:rsidRDefault="003A545F" w:rsidP="00F2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8070" w14:textId="77777777" w:rsidR="007F4392" w:rsidRDefault="00E24FE3">
    <w:pPr>
      <w:pStyle w:val="En-tte"/>
    </w:pPr>
    <w:r w:rsidRPr="00B12D77">
      <w:rPr>
        <w:noProof/>
        <w:lang w:val="fr-FR" w:eastAsia="fr-FR" w:bidi="ar-SA"/>
      </w:rPr>
      <w:drawing>
        <wp:anchor distT="0" distB="0" distL="114300" distR="114300" simplePos="0" relativeHeight="251673600" behindDoc="0" locked="0" layoutInCell="1" allowOverlap="1" wp14:anchorId="5ADDF884" wp14:editId="1093BB38">
          <wp:simplePos x="0" y="0"/>
          <wp:positionH relativeFrom="page">
            <wp:posOffset>245110</wp:posOffset>
          </wp:positionH>
          <wp:positionV relativeFrom="page">
            <wp:posOffset>8255</wp:posOffset>
          </wp:positionV>
          <wp:extent cx="1404620" cy="1043940"/>
          <wp:effectExtent l="19050" t="0" r="8890" b="0"/>
          <wp:wrapThrough wrapText="bothSides">
            <wp:wrapPolygon edited="0">
              <wp:start x="-294" y="0"/>
              <wp:lineTo x="-294" y="21285"/>
              <wp:lineTo x="21737" y="21285"/>
              <wp:lineTo x="21737" y="0"/>
              <wp:lineTo x="-294" y="0"/>
            </wp:wrapPolygon>
          </wp:wrapThrough>
          <wp:docPr id="20" name="Image 4" descr="LOGO SIEC pour courr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EC pour courri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462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 style="mso-position-horizontal-relative:page;mso-position-vertical-relative:page" o:allowincell="f" o:allowoverlap="f" fillcolor="white" strokecolor="none [3212]">
      <v:fill color="white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6A"/>
    <w:rsid w:val="00000DF4"/>
    <w:rsid w:val="00001070"/>
    <w:rsid w:val="00084425"/>
    <w:rsid w:val="000911CF"/>
    <w:rsid w:val="000B6037"/>
    <w:rsid w:val="000D2CEC"/>
    <w:rsid w:val="000D436E"/>
    <w:rsid w:val="000E4792"/>
    <w:rsid w:val="000E5C6C"/>
    <w:rsid w:val="001A505B"/>
    <w:rsid w:val="001A55BB"/>
    <w:rsid w:val="001B35F5"/>
    <w:rsid w:val="001D238D"/>
    <w:rsid w:val="001D2759"/>
    <w:rsid w:val="002010CB"/>
    <w:rsid w:val="00206C34"/>
    <w:rsid w:val="00224327"/>
    <w:rsid w:val="00236A7B"/>
    <w:rsid w:val="00250932"/>
    <w:rsid w:val="0026245B"/>
    <w:rsid w:val="0026640C"/>
    <w:rsid w:val="002856A6"/>
    <w:rsid w:val="002A207E"/>
    <w:rsid w:val="002C630E"/>
    <w:rsid w:val="00304AF7"/>
    <w:rsid w:val="003115F9"/>
    <w:rsid w:val="00333F46"/>
    <w:rsid w:val="0036791B"/>
    <w:rsid w:val="00373E66"/>
    <w:rsid w:val="0038093D"/>
    <w:rsid w:val="003A3B50"/>
    <w:rsid w:val="003A3B76"/>
    <w:rsid w:val="003A545F"/>
    <w:rsid w:val="003D435E"/>
    <w:rsid w:val="00400758"/>
    <w:rsid w:val="00413429"/>
    <w:rsid w:val="00432D6A"/>
    <w:rsid w:val="00436F5A"/>
    <w:rsid w:val="004373D1"/>
    <w:rsid w:val="00442ADA"/>
    <w:rsid w:val="00445ED9"/>
    <w:rsid w:val="00472818"/>
    <w:rsid w:val="004836CD"/>
    <w:rsid w:val="00495444"/>
    <w:rsid w:val="004A3133"/>
    <w:rsid w:val="004B4A72"/>
    <w:rsid w:val="004F79B9"/>
    <w:rsid w:val="00502BB2"/>
    <w:rsid w:val="00504265"/>
    <w:rsid w:val="00515769"/>
    <w:rsid w:val="005426C7"/>
    <w:rsid w:val="00585F7E"/>
    <w:rsid w:val="005B50B3"/>
    <w:rsid w:val="005C0B2D"/>
    <w:rsid w:val="005D6492"/>
    <w:rsid w:val="005D673D"/>
    <w:rsid w:val="005E4FC5"/>
    <w:rsid w:val="005F3E52"/>
    <w:rsid w:val="00614B03"/>
    <w:rsid w:val="00670367"/>
    <w:rsid w:val="00676235"/>
    <w:rsid w:val="006A1A9C"/>
    <w:rsid w:val="006B022B"/>
    <w:rsid w:val="006C4589"/>
    <w:rsid w:val="006F0755"/>
    <w:rsid w:val="006F6366"/>
    <w:rsid w:val="0070281A"/>
    <w:rsid w:val="00725411"/>
    <w:rsid w:val="00727C4F"/>
    <w:rsid w:val="00735FDC"/>
    <w:rsid w:val="00791AA4"/>
    <w:rsid w:val="007947B3"/>
    <w:rsid w:val="007C0EA1"/>
    <w:rsid w:val="007F4392"/>
    <w:rsid w:val="008018B8"/>
    <w:rsid w:val="00801E00"/>
    <w:rsid w:val="0084708C"/>
    <w:rsid w:val="0089415B"/>
    <w:rsid w:val="008A50D5"/>
    <w:rsid w:val="008B0601"/>
    <w:rsid w:val="008D4E50"/>
    <w:rsid w:val="008E5716"/>
    <w:rsid w:val="008F0335"/>
    <w:rsid w:val="008F0F81"/>
    <w:rsid w:val="008F3460"/>
    <w:rsid w:val="009355D0"/>
    <w:rsid w:val="00970463"/>
    <w:rsid w:val="00993E6A"/>
    <w:rsid w:val="009D6288"/>
    <w:rsid w:val="00A518BB"/>
    <w:rsid w:val="00A62C13"/>
    <w:rsid w:val="00AF67B5"/>
    <w:rsid w:val="00B11CE9"/>
    <w:rsid w:val="00B15835"/>
    <w:rsid w:val="00B327C3"/>
    <w:rsid w:val="00B95566"/>
    <w:rsid w:val="00BA26A8"/>
    <w:rsid w:val="00BA3622"/>
    <w:rsid w:val="00BE4480"/>
    <w:rsid w:val="00C13E76"/>
    <w:rsid w:val="00C255E9"/>
    <w:rsid w:val="00C26A3C"/>
    <w:rsid w:val="00C321C2"/>
    <w:rsid w:val="00C4365C"/>
    <w:rsid w:val="00C621D3"/>
    <w:rsid w:val="00C67B66"/>
    <w:rsid w:val="00C75C32"/>
    <w:rsid w:val="00C85208"/>
    <w:rsid w:val="00C85371"/>
    <w:rsid w:val="00C92A98"/>
    <w:rsid w:val="00C94DF9"/>
    <w:rsid w:val="00C956C4"/>
    <w:rsid w:val="00CA1D1C"/>
    <w:rsid w:val="00CC58F5"/>
    <w:rsid w:val="00CC7A3D"/>
    <w:rsid w:val="00CD3CCA"/>
    <w:rsid w:val="00CD68F1"/>
    <w:rsid w:val="00D05D0C"/>
    <w:rsid w:val="00D34149"/>
    <w:rsid w:val="00D75D7C"/>
    <w:rsid w:val="00D94F08"/>
    <w:rsid w:val="00DB0C0B"/>
    <w:rsid w:val="00DB5388"/>
    <w:rsid w:val="00DC27D2"/>
    <w:rsid w:val="00DC44EF"/>
    <w:rsid w:val="00DC4DBB"/>
    <w:rsid w:val="00DC6D57"/>
    <w:rsid w:val="00DF3234"/>
    <w:rsid w:val="00DF6F3E"/>
    <w:rsid w:val="00E169C9"/>
    <w:rsid w:val="00E24FE3"/>
    <w:rsid w:val="00E37756"/>
    <w:rsid w:val="00E524DB"/>
    <w:rsid w:val="00E659E5"/>
    <w:rsid w:val="00E73F3C"/>
    <w:rsid w:val="00E911FB"/>
    <w:rsid w:val="00F050DC"/>
    <w:rsid w:val="00F25B4E"/>
    <w:rsid w:val="00F40192"/>
    <w:rsid w:val="00F67701"/>
    <w:rsid w:val="00F815AC"/>
    <w:rsid w:val="00FA5446"/>
    <w:rsid w:val="00FB0A03"/>
    <w:rsid w:val="00FB4F5E"/>
    <w:rsid w:val="00FC6E5E"/>
    <w:rsid w:val="00FD2335"/>
    <w:rsid w:val="00FE5C00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 o:allowincell="f" o:allowoverlap="f" fillcolor="white" strokecolor="none [3212]">
      <v:fill color="white"/>
      <v:stroke color="none [3212]"/>
    </o:shapedefaults>
    <o:shapelayout v:ext="edit">
      <o:idmap v:ext="edit" data="2"/>
    </o:shapelayout>
  </w:shapeDefaults>
  <w:decimalSymbol w:val=","/>
  <w:listSeparator w:val=";"/>
  <w14:docId w14:val="0BC36F09"/>
  <w15:docId w15:val="{55CD6C73-3B9D-468D-83A2-6F7CBD13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BB"/>
    <w:pPr>
      <w:spacing w:after="200" w:line="288" w:lineRule="auto"/>
    </w:pPr>
    <w:rPr>
      <w:rFonts w:ascii="Arial" w:hAnsi="Arial"/>
      <w:i/>
      <w:iCs/>
      <w:color w:val="262626" w:themeColor="text1" w:themeTint="D9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94DF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DF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val="fr-FR" w:eastAsia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4DF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val="fr-FR" w:eastAsia="fr-FR" w:bidi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94DF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val="fr-FR" w:eastAsia="fr-FR"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94DF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val="fr-FR" w:eastAsia="fr-FR"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94DF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val="fr-FR" w:eastAsia="fr-FR"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94DF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val="fr-FR" w:eastAsia="fr-FR"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94DF9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val="fr-FR" w:eastAsia="fr-FR"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94DF9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94DF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basedOn w:val="Policepardfaut"/>
    <w:link w:val="Titre2"/>
    <w:uiPriority w:val="9"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3Car">
    <w:name w:val="Titre 3 Car"/>
    <w:basedOn w:val="Policepardfaut"/>
    <w:link w:val="Titre3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4Car">
    <w:name w:val="Titre 4 Car"/>
    <w:basedOn w:val="Policepardfaut"/>
    <w:link w:val="Titre4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5Car">
    <w:name w:val="Titre 5 Car"/>
    <w:basedOn w:val="Policepardfaut"/>
    <w:link w:val="Titre5"/>
    <w:uiPriority w:val="9"/>
    <w:semiHidden/>
    <w:rsid w:val="00C94DF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re6Car">
    <w:name w:val="Titre 6 Car"/>
    <w:basedOn w:val="Policepardfaut"/>
    <w:link w:val="Titre6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7Car">
    <w:name w:val="Titre 7 Car"/>
    <w:basedOn w:val="Policepardfaut"/>
    <w:link w:val="Titre7"/>
    <w:uiPriority w:val="9"/>
    <w:semiHidden/>
    <w:rsid w:val="00C94DF9"/>
    <w:rPr>
      <w:rFonts w:ascii="Cambria" w:eastAsia="Times New Roman" w:hAnsi="Cambria" w:cs="Times New Roman"/>
      <w:i/>
      <w:iCs/>
      <w:color w:val="943634"/>
    </w:rPr>
  </w:style>
  <w:style w:type="character" w:customStyle="1" w:styleId="Titre8Car">
    <w:name w:val="Titre 8 Car"/>
    <w:basedOn w:val="Policepardfaut"/>
    <w:link w:val="Titre8"/>
    <w:uiPriority w:val="9"/>
    <w:semiHidden/>
    <w:rsid w:val="00C94DF9"/>
    <w:rPr>
      <w:rFonts w:ascii="Cambria" w:eastAsia="Times New Roman" w:hAnsi="Cambria" w:cs="Times New Roman"/>
      <w:i/>
      <w:iCs/>
      <w:color w:val="C0504D"/>
    </w:rPr>
  </w:style>
  <w:style w:type="character" w:customStyle="1" w:styleId="Titre9Car">
    <w:name w:val="Titre 9 Car"/>
    <w:basedOn w:val="Policepardfaut"/>
    <w:link w:val="Titre9"/>
    <w:uiPriority w:val="9"/>
    <w:semiHidden/>
    <w:rsid w:val="00C94DF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94DF9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94DF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val="fr-FR" w:eastAsia="fr-FR" w:bidi="ar-SA"/>
    </w:rPr>
  </w:style>
  <w:style w:type="character" w:customStyle="1" w:styleId="TitreCar">
    <w:name w:val="Titre Car"/>
    <w:basedOn w:val="Policepardfaut"/>
    <w:link w:val="Titre"/>
    <w:uiPriority w:val="10"/>
    <w:rsid w:val="00C94DF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94DF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val="fr-FR" w:eastAsia="fr-FR" w:bidi="ar-SA"/>
    </w:rPr>
  </w:style>
  <w:style w:type="character" w:customStyle="1" w:styleId="Sous-titreCar">
    <w:name w:val="Sous-titre Car"/>
    <w:basedOn w:val="Policepardfaut"/>
    <w:link w:val="Sous-titre"/>
    <w:uiPriority w:val="11"/>
    <w:rsid w:val="00C94DF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C94DF9"/>
    <w:rPr>
      <w:b/>
      <w:bCs/>
      <w:spacing w:val="0"/>
    </w:rPr>
  </w:style>
  <w:style w:type="character" w:styleId="Accentuation">
    <w:name w:val="Emphasis"/>
    <w:uiPriority w:val="20"/>
    <w:qFormat/>
    <w:rsid w:val="00C94DF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uiPriority w:val="1"/>
    <w:qFormat/>
    <w:rsid w:val="00C94DF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94D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94DF9"/>
    <w:rPr>
      <w:i w:val="0"/>
      <w:iCs w:val="0"/>
      <w:color w:val="943634"/>
      <w:lang w:val="fr-FR" w:eastAsia="fr-FR" w:bidi="ar-SA"/>
    </w:rPr>
  </w:style>
  <w:style w:type="character" w:customStyle="1" w:styleId="CitationCar">
    <w:name w:val="Citation Car"/>
    <w:basedOn w:val="Policepardfaut"/>
    <w:link w:val="Citation"/>
    <w:uiPriority w:val="29"/>
    <w:rsid w:val="00C94DF9"/>
    <w:rPr>
      <w:color w:val="943634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4DF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val="fr-FR" w:eastAsia="fr-FR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94DF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mphaseple">
    <w:name w:val="Subtle Emphasis"/>
    <w:uiPriority w:val="19"/>
    <w:qFormat/>
    <w:rsid w:val="00C94DF9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C94DF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C94DF9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C94DF9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C94DF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94DF9"/>
    <w:pPr>
      <w:outlineLvl w:val="9"/>
    </w:pPr>
    <w:rPr>
      <w:sz w:val="22"/>
      <w:szCs w:val="22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4DB"/>
    <w:rPr>
      <w:rFonts w:ascii="Tahoma" w:hAnsi="Tahoma" w:cs="Tahoma"/>
      <w:i/>
      <w:iCs/>
      <w:sz w:val="16"/>
      <w:szCs w:val="16"/>
      <w:lang w:val="en-US"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5B4E"/>
    <w:rPr>
      <w:i/>
      <w:iCs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F2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5B4E"/>
    <w:rPr>
      <w:i/>
      <w:iCs/>
      <w:lang w:val="en-US" w:eastAsia="en-US" w:bidi="en-US"/>
    </w:rPr>
  </w:style>
  <w:style w:type="table" w:styleId="Grilledutableau">
    <w:name w:val="Table Grid"/>
    <w:basedOn w:val="TableauNormal"/>
    <w:uiPriority w:val="59"/>
    <w:rsid w:val="00084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35FDC"/>
    <w:pPr>
      <w:spacing w:after="120" w:line="480" w:lineRule="auto"/>
    </w:pPr>
    <w:rPr>
      <w:rFonts w:ascii="Times New Roman" w:hAnsi="Times New Roman"/>
      <w:i w:val="0"/>
      <w:iCs w:val="0"/>
      <w:color w:val="auto"/>
      <w:sz w:val="24"/>
      <w:szCs w:val="24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735FD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y\AppData\Local\Microsoft\Windows\Temporary%20Internet%20Files\Content.IE5\ZM241ODP\Lettre_personnelle(3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A2DFF-FC83-48F6-8750-A080D83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Lettre_personnelle(3)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vfy</dc:creator>
  <cp:lastModifiedBy>NIMI MADINGOU Shanna</cp:lastModifiedBy>
  <cp:revision>3</cp:revision>
  <cp:lastPrinted>2018-09-11T09:13:00Z</cp:lastPrinted>
  <dcterms:created xsi:type="dcterms:W3CDTF">2024-02-07T14:22:00Z</dcterms:created>
  <dcterms:modified xsi:type="dcterms:W3CDTF">2024-02-18T01:38:00Z</dcterms:modified>
</cp:coreProperties>
</file>