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16" w:rsidRPr="00D831F0" w:rsidRDefault="007A5716" w:rsidP="00D831F0">
      <w:pPr>
        <w:pStyle w:val="Titre3"/>
        <w:shd w:val="clear" w:color="auto" w:fill="ABD1CA"/>
        <w:spacing w:before="0"/>
        <w:ind w:left="993" w:hanging="993"/>
        <w:jc w:val="center"/>
        <w:rPr>
          <w:rFonts w:ascii="Arial" w:hAnsi="Arial" w:cs="Arial"/>
          <w:b/>
          <w:i/>
          <w:iCs/>
          <w:color w:val="auto"/>
          <w:sz w:val="36"/>
        </w:rPr>
      </w:pPr>
      <w:r w:rsidRPr="00D831F0">
        <w:rPr>
          <w:rFonts w:ascii="Arial" w:hAnsi="Arial" w:cs="Arial"/>
          <w:b/>
          <w:i/>
          <w:iCs/>
          <w:color w:val="auto"/>
          <w:sz w:val="36"/>
        </w:rPr>
        <w:t>ATTESTATION DE PRESENCE EN ENTREPRISE</w:t>
      </w:r>
    </w:p>
    <w:p w:rsidR="007A5716" w:rsidRPr="00D831F0" w:rsidRDefault="007A5716" w:rsidP="00D831F0">
      <w:pPr>
        <w:pStyle w:val="Titre3"/>
        <w:shd w:val="clear" w:color="auto" w:fill="ABD1CA"/>
        <w:spacing w:before="0"/>
        <w:ind w:left="993" w:hanging="993"/>
        <w:jc w:val="center"/>
        <w:rPr>
          <w:rFonts w:ascii="Arial" w:hAnsi="Arial" w:cs="Arial"/>
          <w:b/>
          <w:i/>
          <w:iCs/>
          <w:color w:val="auto"/>
          <w:sz w:val="36"/>
        </w:rPr>
      </w:pPr>
      <w:r w:rsidRPr="00D831F0">
        <w:rPr>
          <w:rFonts w:ascii="Arial" w:hAnsi="Arial" w:cs="Arial"/>
          <w:b/>
          <w:i/>
          <w:iCs/>
          <w:color w:val="auto"/>
          <w:sz w:val="36"/>
        </w:rPr>
        <w:t>BREVET DE TECHNICIEN SUPERIEUR</w:t>
      </w:r>
    </w:p>
    <w:p w:rsidR="007A5716" w:rsidRDefault="007A5716" w:rsidP="007A5716">
      <w:pPr>
        <w:pStyle w:val="Titre3"/>
        <w:spacing w:before="0"/>
        <w:ind w:left="993" w:hanging="993"/>
        <w:jc w:val="center"/>
        <w:rPr>
          <w:rFonts w:ascii="Arial" w:hAnsi="Arial" w:cs="Arial"/>
          <w:i/>
          <w:iCs/>
          <w:color w:val="auto"/>
          <w:sz w:val="28"/>
        </w:rPr>
      </w:pPr>
      <w:r w:rsidRPr="00DF5CA0">
        <w:rPr>
          <w:rFonts w:ascii="Arial" w:hAnsi="Arial" w:cs="Arial"/>
          <w:i/>
          <w:iCs/>
          <w:color w:val="auto"/>
          <w:sz w:val="28"/>
        </w:rPr>
        <w:t xml:space="preserve">ANNEE </w:t>
      </w:r>
      <w:proofErr w:type="gramStart"/>
      <w:r w:rsidRPr="00DF5CA0">
        <w:rPr>
          <w:rFonts w:ascii="Arial" w:hAnsi="Arial" w:cs="Arial"/>
          <w:i/>
          <w:iCs/>
          <w:color w:val="auto"/>
          <w:sz w:val="28"/>
        </w:rPr>
        <w:t>20....</w:t>
      </w:r>
      <w:proofErr w:type="gramEnd"/>
      <w:r w:rsidRPr="00DF5CA0">
        <w:rPr>
          <w:rFonts w:ascii="Arial" w:hAnsi="Arial" w:cs="Arial"/>
          <w:i/>
          <w:iCs/>
          <w:color w:val="auto"/>
          <w:sz w:val="28"/>
        </w:rPr>
        <w:t>/20.....</w:t>
      </w:r>
    </w:p>
    <w:p w:rsidR="007A5716" w:rsidRPr="007A5716" w:rsidRDefault="007A5716" w:rsidP="007A5716"/>
    <w:p w:rsidR="007A5716" w:rsidRPr="008A2ECA" w:rsidRDefault="007A5716" w:rsidP="007A5716">
      <w:pPr>
        <w:pStyle w:val="Corpsdetexte2"/>
        <w:tabs>
          <w:tab w:val="right" w:leader="dot" w:pos="4536"/>
          <w:tab w:val="left" w:pos="4678"/>
          <w:tab w:val="left" w:leader="dot" w:pos="9781"/>
        </w:tabs>
        <w:spacing w:after="0"/>
        <w:ind w:left="-142"/>
        <w:jc w:val="both"/>
        <w:rPr>
          <w:i/>
        </w:rPr>
      </w:pPr>
      <w:r w:rsidRPr="008A2ECA">
        <w:rPr>
          <w:i/>
        </w:rPr>
        <w:t>A destination des candidat</w:t>
      </w:r>
      <w:r>
        <w:rPr>
          <w:i/>
        </w:rPr>
        <w:t>.e</w:t>
      </w:r>
      <w:r w:rsidRPr="008A2ECA">
        <w:rPr>
          <w:i/>
        </w:rPr>
        <w:t>s de l’apprentissage</w:t>
      </w:r>
      <w:r>
        <w:rPr>
          <w:i/>
        </w:rPr>
        <w:t xml:space="preserve"> et sous contrat de professionnalisation. </w:t>
      </w:r>
    </w:p>
    <w:p w:rsidR="007A5716" w:rsidRPr="00C068BA" w:rsidRDefault="007A5716" w:rsidP="007A5716">
      <w:pPr>
        <w:pStyle w:val="Corpsdetexte2"/>
        <w:tabs>
          <w:tab w:val="left" w:leader="dot" w:pos="9923"/>
        </w:tabs>
        <w:spacing w:after="0" w:line="360" w:lineRule="auto"/>
        <w:ind w:left="-142"/>
        <w:jc w:val="both"/>
      </w:pPr>
      <w:r w:rsidRPr="00C068BA">
        <w:t>SPECIALITE DE BTS : …………………………………………………………………</w:t>
      </w:r>
      <w:proofErr w:type="gramStart"/>
      <w:r w:rsidRPr="00C068BA">
        <w:t>……</w:t>
      </w:r>
      <w:r>
        <w:t>.</w:t>
      </w:r>
      <w:proofErr w:type="gramEnd"/>
      <w:r>
        <w:t>.</w:t>
      </w:r>
      <w:r w:rsidRPr="00C068BA">
        <w:t>……</w:t>
      </w:r>
      <w:r>
        <w:t>.</w:t>
      </w:r>
      <w:r w:rsidRPr="00C068BA">
        <w:t>….</w:t>
      </w:r>
    </w:p>
    <w:p w:rsidR="007A5716" w:rsidRPr="00C068BA" w:rsidRDefault="007A5716" w:rsidP="007A5716">
      <w:pPr>
        <w:pStyle w:val="Corpsdetexte2"/>
        <w:tabs>
          <w:tab w:val="left" w:leader="dot" w:pos="9923"/>
        </w:tabs>
        <w:spacing w:after="0" w:line="360" w:lineRule="auto"/>
        <w:ind w:left="-142"/>
        <w:jc w:val="both"/>
      </w:pPr>
      <w:r w:rsidRPr="00C068BA">
        <w:t>OPTION (si BTS à option) : …………………………………………………………………</w:t>
      </w:r>
      <w:proofErr w:type="gramStart"/>
      <w:r w:rsidRPr="00C068BA">
        <w:t>……</w:t>
      </w:r>
      <w:r>
        <w:t>.</w:t>
      </w:r>
      <w:proofErr w:type="gramEnd"/>
      <w:r>
        <w:t>.</w:t>
      </w:r>
      <w:r w:rsidRPr="00C068BA">
        <w:t>…..</w:t>
      </w:r>
    </w:p>
    <w:p w:rsidR="007A5716" w:rsidRPr="00514AA4" w:rsidRDefault="007A5716" w:rsidP="007A5716">
      <w:pPr>
        <w:pStyle w:val="Corpsdetexte2"/>
        <w:tabs>
          <w:tab w:val="left" w:leader="dot" w:pos="9781"/>
        </w:tabs>
        <w:spacing w:after="0" w:line="360" w:lineRule="auto"/>
        <w:ind w:left="-142"/>
        <w:jc w:val="both"/>
      </w:pPr>
      <w:r>
        <w:t xml:space="preserve">NOM du ou </w:t>
      </w:r>
      <w:r w:rsidRPr="00514AA4">
        <w:t>de la</w:t>
      </w:r>
      <w:r>
        <w:t xml:space="preserve"> CANDIDAT.E</w:t>
      </w:r>
      <w:r w:rsidRPr="00514AA4">
        <w:t xml:space="preserve"> : </w:t>
      </w:r>
      <w:r w:rsidRPr="00514AA4">
        <w:tab/>
      </w:r>
      <w:r w:rsidRPr="00514AA4">
        <w:br/>
        <w:t xml:space="preserve">PRÉNOMS : </w:t>
      </w:r>
      <w:r w:rsidRPr="00514AA4">
        <w:tab/>
      </w:r>
    </w:p>
    <w:p w:rsidR="007A5716" w:rsidRDefault="007A5716" w:rsidP="007A5716">
      <w:pPr>
        <w:pStyle w:val="Corpsdetexte2"/>
        <w:tabs>
          <w:tab w:val="right" w:leader="dot" w:pos="4536"/>
          <w:tab w:val="left" w:pos="4678"/>
          <w:tab w:val="left" w:leader="dot" w:pos="9781"/>
        </w:tabs>
        <w:spacing w:after="0"/>
        <w:ind w:left="-142"/>
        <w:jc w:val="both"/>
      </w:pPr>
      <w:proofErr w:type="gramStart"/>
      <w:r w:rsidRPr="00514AA4">
        <w:t>né</w:t>
      </w:r>
      <w:proofErr w:type="gramEnd"/>
      <w:r w:rsidRPr="00514AA4">
        <w:t>(e) le</w:t>
      </w:r>
      <w:r w:rsidRPr="00514AA4">
        <w:tab/>
        <w:t xml:space="preserve">  à</w:t>
      </w:r>
      <w:r w:rsidRPr="00514AA4">
        <w:tab/>
      </w:r>
      <w:r w:rsidRPr="0038058D">
        <w:tab/>
      </w:r>
    </w:p>
    <w:p w:rsidR="007A5716" w:rsidRPr="0038058D" w:rsidRDefault="007A5716" w:rsidP="007A5716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left" w:pos="4678"/>
          <w:tab w:val="left" w:leader="dot" w:pos="9781"/>
        </w:tabs>
        <w:spacing w:after="0"/>
        <w:ind w:left="-142"/>
        <w:jc w:val="center"/>
        <w:rPr>
          <w:b/>
          <w:sz w:val="2"/>
          <w:szCs w:val="2"/>
        </w:rPr>
      </w:pPr>
    </w:p>
    <w:p w:rsidR="007A5716" w:rsidRDefault="007A5716" w:rsidP="004B2822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tabs>
          <w:tab w:val="right" w:leader="dot" w:pos="4536"/>
          <w:tab w:val="left" w:pos="4678"/>
          <w:tab w:val="left" w:leader="dot" w:pos="9781"/>
        </w:tabs>
        <w:spacing w:before="120" w:after="0" w:line="240" w:lineRule="auto"/>
        <w:ind w:left="-142"/>
        <w:jc w:val="center"/>
        <w:rPr>
          <w:b/>
        </w:rPr>
      </w:pPr>
      <w:r w:rsidRPr="0038058D">
        <w:rPr>
          <w:b/>
        </w:rPr>
        <w:t xml:space="preserve">A </w:t>
      </w:r>
      <w:r>
        <w:rPr>
          <w:b/>
        </w:rPr>
        <w:t>ETE PRESENT.E EN ENTREPRISE DANS LE CADRE D’UN :</w:t>
      </w:r>
    </w:p>
    <w:p w:rsidR="007A5716" w:rsidRPr="008A2ECA" w:rsidRDefault="007A5716" w:rsidP="007A5716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left" w:pos="4678"/>
          <w:tab w:val="left" w:leader="dot" w:pos="9781"/>
        </w:tabs>
        <w:spacing w:before="120" w:line="240" w:lineRule="auto"/>
        <w:ind w:left="-142"/>
        <w:rPr>
          <w:sz w:val="10"/>
        </w:rPr>
      </w:pPr>
    </w:p>
    <w:p w:rsidR="007A5716" w:rsidRPr="008A2ECA" w:rsidRDefault="007A5716" w:rsidP="007A5716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left" w:pos="4678"/>
          <w:tab w:val="left" w:leader="dot" w:pos="9781"/>
        </w:tabs>
        <w:spacing w:before="120" w:line="240" w:lineRule="auto"/>
        <w:ind w:left="-142"/>
      </w:pPr>
      <w:r w:rsidRPr="008A2ECA">
        <w:sym w:font="Wingdings" w:char="F072"/>
      </w:r>
      <w:r w:rsidRPr="008A2ECA">
        <w:t xml:space="preserve"> CONTRAT DE PROFESSIONNALISATION</w:t>
      </w:r>
    </w:p>
    <w:p w:rsidR="007A5716" w:rsidRDefault="007A5716" w:rsidP="007A5716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left" w:pos="4678"/>
          <w:tab w:val="left" w:leader="dot" w:pos="9781"/>
        </w:tabs>
        <w:spacing w:before="120" w:line="240" w:lineRule="auto"/>
        <w:ind w:left="-142"/>
      </w:pPr>
      <w:r w:rsidRPr="008A2ECA">
        <w:sym w:font="Wingdings" w:char="F072"/>
      </w:r>
      <w:r w:rsidRPr="008A2ECA">
        <w:t xml:space="preserve"> CONTRAT D’APPRENTISSAGE</w:t>
      </w:r>
    </w:p>
    <w:p w:rsidR="007A5716" w:rsidRPr="008A2ECA" w:rsidRDefault="007A5716" w:rsidP="007A5716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left" w:pos="4678"/>
          <w:tab w:val="left" w:leader="dot" w:pos="9781"/>
        </w:tabs>
        <w:spacing w:before="120" w:line="240" w:lineRule="auto"/>
        <w:ind w:left="-142"/>
      </w:pPr>
      <w:r w:rsidRPr="008A2ECA">
        <w:sym w:font="Wingdings" w:char="F072"/>
      </w:r>
      <w:r>
        <w:t xml:space="preserve"> EXPERIENCE PROFESSIONNELLE TROIS ANS</w:t>
      </w:r>
      <w:bookmarkStart w:id="0" w:name="_GoBack"/>
      <w:bookmarkEnd w:id="0"/>
    </w:p>
    <w:p w:rsidR="007A5716" w:rsidRPr="00B97E19" w:rsidRDefault="007A5716" w:rsidP="007A5716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left" w:pos="4678"/>
          <w:tab w:val="left" w:leader="dot" w:pos="9781"/>
        </w:tabs>
        <w:spacing w:before="120" w:line="240" w:lineRule="auto"/>
        <w:ind w:left="-142"/>
        <w:jc w:val="center"/>
        <w:rPr>
          <w:b/>
          <w:sz w:val="20"/>
        </w:rPr>
      </w:pPr>
    </w:p>
    <w:p w:rsidR="007A5716" w:rsidRDefault="007A5716" w:rsidP="007A5716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left" w:pos="4678"/>
          <w:tab w:val="left" w:leader="dot" w:pos="9781"/>
        </w:tabs>
        <w:spacing w:after="0" w:line="240" w:lineRule="auto"/>
        <w:ind w:left="-142"/>
        <w:jc w:val="both"/>
      </w:pPr>
      <w:r>
        <w:t xml:space="preserve">DU </w:t>
      </w:r>
      <w:r w:rsidRPr="0038058D">
        <w:tab/>
      </w:r>
      <w:r>
        <w:t xml:space="preserve"> AU</w:t>
      </w:r>
      <w:r w:rsidRPr="0038058D">
        <w:tab/>
      </w:r>
      <w:r w:rsidRPr="0038058D">
        <w:tab/>
      </w:r>
    </w:p>
    <w:p w:rsidR="007A5716" w:rsidRDefault="007A5716" w:rsidP="007A5716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812"/>
          <w:tab w:val="left" w:pos="5954"/>
          <w:tab w:val="left" w:leader="dot" w:pos="9781"/>
        </w:tabs>
        <w:spacing w:after="0" w:line="240" w:lineRule="auto"/>
        <w:ind w:left="-142"/>
        <w:jc w:val="center"/>
        <w:rPr>
          <w:i/>
          <w:sz w:val="18"/>
        </w:rPr>
      </w:pPr>
    </w:p>
    <w:p w:rsidR="007A5716" w:rsidRPr="00227145" w:rsidRDefault="007A5716" w:rsidP="007A5716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812"/>
          <w:tab w:val="left" w:pos="5954"/>
          <w:tab w:val="left" w:leader="dot" w:pos="9781"/>
        </w:tabs>
        <w:spacing w:after="0" w:line="240" w:lineRule="auto"/>
        <w:ind w:left="-142"/>
        <w:jc w:val="center"/>
        <w:rPr>
          <w:b/>
        </w:rPr>
      </w:pPr>
    </w:p>
    <w:p w:rsidR="007A5716" w:rsidRPr="00127321" w:rsidRDefault="007A5716" w:rsidP="007A5716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812"/>
          <w:tab w:val="left" w:pos="5954"/>
          <w:tab w:val="left" w:leader="dot" w:pos="9781"/>
        </w:tabs>
        <w:spacing w:after="0"/>
        <w:ind w:left="-142"/>
        <w:jc w:val="center"/>
        <w:rPr>
          <w:b/>
          <w:sz w:val="32"/>
        </w:rPr>
      </w:pPr>
      <w:r>
        <w:rPr>
          <w:b/>
          <w:sz w:val="32"/>
        </w:rPr>
        <w:t xml:space="preserve">SOIT (durée en semaines) : </w:t>
      </w:r>
      <w:r w:rsidRPr="00F84026">
        <w:rPr>
          <w:b/>
          <w:sz w:val="16"/>
        </w:rPr>
        <w:t>………</w:t>
      </w:r>
      <w:proofErr w:type="gramStart"/>
      <w:r w:rsidRPr="00F84026">
        <w:rPr>
          <w:b/>
          <w:sz w:val="16"/>
        </w:rPr>
        <w:t>…….</w:t>
      </w:r>
      <w:proofErr w:type="gramEnd"/>
      <w:r w:rsidRPr="00F84026">
        <w:rPr>
          <w:b/>
          <w:sz w:val="16"/>
        </w:rPr>
        <w:t>….</w:t>
      </w:r>
      <w:r w:rsidRPr="00F84026">
        <w:rPr>
          <w:b/>
          <w:sz w:val="16"/>
        </w:rPr>
        <w:tab/>
        <w:t xml:space="preserve"> </w:t>
      </w:r>
      <w:r w:rsidRPr="00127321">
        <w:rPr>
          <w:b/>
          <w:sz w:val="32"/>
        </w:rPr>
        <w:t>SEMAINES</w:t>
      </w:r>
    </w:p>
    <w:p w:rsidR="007A5716" w:rsidRDefault="007A5716" w:rsidP="007A5716">
      <w:pPr>
        <w:pStyle w:val="Corpsdetexte2"/>
        <w:tabs>
          <w:tab w:val="right" w:leader="dot" w:pos="4536"/>
          <w:tab w:val="left" w:pos="4678"/>
          <w:tab w:val="left" w:leader="dot" w:pos="9781"/>
        </w:tabs>
        <w:spacing w:line="240" w:lineRule="auto"/>
        <w:ind w:left="-142"/>
        <w:jc w:val="both"/>
      </w:pPr>
    </w:p>
    <w:p w:rsidR="007A5716" w:rsidRPr="009C03FD" w:rsidRDefault="007A5716" w:rsidP="007A5716">
      <w:pPr>
        <w:pStyle w:val="Corpsdetexte2"/>
        <w:tabs>
          <w:tab w:val="left" w:leader="dot" w:pos="9781"/>
        </w:tabs>
        <w:spacing w:line="240" w:lineRule="auto"/>
      </w:pPr>
      <w:r w:rsidRPr="004C2CEB">
        <w:rPr>
          <w:b/>
        </w:rPr>
        <w:t xml:space="preserve">DANS L’ENTREPRISE </w:t>
      </w:r>
      <w:r w:rsidRPr="009C03FD">
        <w:t>(nom, adresse, n° de téléphone) </w:t>
      </w:r>
      <w:r w:rsidRPr="004C2CEB">
        <w:rPr>
          <w:b/>
        </w:rPr>
        <w:t>:</w:t>
      </w:r>
      <w:r w:rsidRPr="009C03FD">
        <w:tab/>
      </w:r>
    </w:p>
    <w:p w:rsidR="007A5716" w:rsidRPr="009C03FD" w:rsidRDefault="007A5716" w:rsidP="007A5716">
      <w:pPr>
        <w:pStyle w:val="Corpsdetexte2"/>
        <w:tabs>
          <w:tab w:val="left" w:leader="dot" w:pos="9781"/>
        </w:tabs>
        <w:spacing w:line="240" w:lineRule="auto"/>
      </w:pPr>
      <w:r w:rsidRPr="009C03FD">
        <w:tab/>
      </w:r>
    </w:p>
    <w:p w:rsidR="007A5716" w:rsidRPr="009C03FD" w:rsidRDefault="007A5716" w:rsidP="007A5716">
      <w:pPr>
        <w:pStyle w:val="Corpsdetexte2"/>
        <w:tabs>
          <w:tab w:val="left" w:leader="dot" w:pos="9781"/>
        </w:tabs>
        <w:spacing w:line="240" w:lineRule="auto"/>
      </w:pPr>
      <w:r w:rsidRPr="009C03FD">
        <w:tab/>
      </w:r>
    </w:p>
    <w:p w:rsidR="007A5716" w:rsidRDefault="007A5716" w:rsidP="007A5716">
      <w:pPr>
        <w:pStyle w:val="Corpsdetexte2"/>
        <w:tabs>
          <w:tab w:val="left" w:leader="dot" w:pos="9781"/>
        </w:tabs>
        <w:spacing w:line="360" w:lineRule="auto"/>
      </w:pPr>
      <w:r w:rsidRPr="009C03FD">
        <w:tab/>
      </w:r>
    </w:p>
    <w:p w:rsidR="007A5716" w:rsidRDefault="000372DC" w:rsidP="007A5716">
      <w:pPr>
        <w:pStyle w:val="Corpsdetexte2"/>
        <w:tabs>
          <w:tab w:val="left" w:leader="dot" w:pos="9781"/>
        </w:tabs>
        <w:spacing w:line="240" w:lineRule="auto"/>
      </w:pPr>
      <w:r w:rsidRPr="009C03F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6DADD" wp14:editId="3BF70EB3">
                <wp:simplePos x="0" y="0"/>
                <wp:positionH relativeFrom="page">
                  <wp:posOffset>488950</wp:posOffset>
                </wp:positionH>
                <wp:positionV relativeFrom="paragraph">
                  <wp:posOffset>225425</wp:posOffset>
                </wp:positionV>
                <wp:extent cx="3048635" cy="1456055"/>
                <wp:effectExtent l="0" t="0" r="18415" b="2286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716" w:rsidRPr="004065FE" w:rsidRDefault="007A5716" w:rsidP="007A5716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065FE">
                              <w:rPr>
                                <w:b/>
                                <w:i/>
                              </w:rPr>
                              <w:t>CACHET DE L’ENTREPRISE</w:t>
                            </w:r>
                          </w:p>
                          <w:p w:rsidR="007A5716" w:rsidRDefault="007A5716" w:rsidP="007A571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065FE">
                              <w:rPr>
                                <w:i/>
                              </w:rPr>
                              <w:t>(Obligatoire)</w:t>
                            </w:r>
                          </w:p>
                          <w:p w:rsidR="007A5716" w:rsidRDefault="007A5716" w:rsidP="007A571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A5716" w:rsidRDefault="007A5716" w:rsidP="007A571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A5716" w:rsidRPr="004065FE" w:rsidRDefault="007A5716" w:rsidP="007A571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B6DAD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8.5pt;margin-top:17.75pt;width:240.05pt;height:114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">
                <v:textbox style="mso-fit-shape-to-text:t">
                  <w:txbxContent>
                    <w:p w:rsidR="007A5716" w:rsidRPr="004065FE" w:rsidRDefault="007A5716" w:rsidP="007A5716">
                      <w:pPr>
                        <w:spacing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4065FE">
                        <w:rPr>
                          <w:b/>
                          <w:i/>
                        </w:rPr>
                        <w:t>CACHET DE L’ENTREPRISE</w:t>
                      </w:r>
                    </w:p>
                    <w:p w:rsidR="007A5716" w:rsidRDefault="007A5716" w:rsidP="007A5716">
                      <w:pPr>
                        <w:jc w:val="center"/>
                        <w:rPr>
                          <w:i/>
                        </w:rPr>
                      </w:pPr>
                      <w:r w:rsidRPr="004065FE">
                        <w:rPr>
                          <w:i/>
                        </w:rPr>
                        <w:t>(Obligatoire)</w:t>
                      </w:r>
                    </w:p>
                    <w:p w:rsidR="007A5716" w:rsidRDefault="007A5716" w:rsidP="007A5716">
                      <w:pPr>
                        <w:jc w:val="center"/>
                        <w:rPr>
                          <w:i/>
                        </w:rPr>
                      </w:pPr>
                    </w:p>
                    <w:p w:rsidR="007A5716" w:rsidRDefault="007A5716" w:rsidP="007A5716">
                      <w:pPr>
                        <w:jc w:val="center"/>
                        <w:rPr>
                          <w:i/>
                        </w:rPr>
                      </w:pPr>
                    </w:p>
                    <w:p w:rsidR="007A5716" w:rsidRPr="004065FE" w:rsidRDefault="007A5716" w:rsidP="007A571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A5716" w:rsidRPr="00C068BA">
        <w:rPr>
          <w:b/>
        </w:rPr>
        <w:t>POSTE OCCUPE</w:t>
      </w:r>
      <w:r w:rsidR="007A5716">
        <w:t> :</w:t>
      </w:r>
      <w:r w:rsidR="007A5716" w:rsidRPr="00C068BA">
        <w:t xml:space="preserve"> </w:t>
      </w:r>
      <w:r w:rsidR="007A5716" w:rsidRPr="009C03FD">
        <w:tab/>
      </w:r>
    </w:p>
    <w:p w:rsidR="007A5716" w:rsidRPr="00C068BA" w:rsidRDefault="007A5716" w:rsidP="007A5716">
      <w:pPr>
        <w:pStyle w:val="Corpsdetexte2"/>
        <w:tabs>
          <w:tab w:val="left" w:leader="dot" w:pos="9781"/>
        </w:tabs>
        <w:spacing w:line="240" w:lineRule="auto"/>
        <w:rPr>
          <w:sz w:val="16"/>
        </w:rPr>
      </w:pPr>
    </w:p>
    <w:p w:rsidR="007A5716" w:rsidRPr="004C2CEB" w:rsidRDefault="007A5716" w:rsidP="007A5716">
      <w:pPr>
        <w:pStyle w:val="Corpsdetexte2"/>
        <w:tabs>
          <w:tab w:val="left" w:pos="5103"/>
          <w:tab w:val="right" w:leader="dot" w:pos="9781"/>
        </w:tabs>
        <w:spacing w:line="360" w:lineRule="auto"/>
        <w:rPr>
          <w:b/>
        </w:rPr>
      </w:pPr>
      <w:r>
        <w:rPr>
          <w:b/>
        </w:rPr>
        <w:tab/>
      </w:r>
      <w:r w:rsidRPr="002C3475">
        <w:t>DATE</w:t>
      </w:r>
      <w:r w:rsidRPr="004C2CEB">
        <w:rPr>
          <w:b/>
        </w:rPr>
        <w:t xml:space="preserve"> </w:t>
      </w:r>
      <w:r w:rsidRPr="009C03FD">
        <w:tab/>
      </w:r>
    </w:p>
    <w:p w:rsidR="00E57A42" w:rsidRPr="007A5716" w:rsidRDefault="007A5716" w:rsidP="007A5716">
      <w:pPr>
        <w:pStyle w:val="Corpsdetexte2"/>
        <w:tabs>
          <w:tab w:val="left" w:pos="4820"/>
          <w:tab w:val="right" w:leader="dot" w:pos="9072"/>
        </w:tabs>
        <w:spacing w:after="0" w:line="240" w:lineRule="auto"/>
        <w:ind w:left="4820"/>
        <w:jc w:val="center"/>
      </w:pPr>
      <w:r>
        <w:rPr>
          <w:b/>
          <w:szCs w:val="22"/>
        </w:rPr>
        <w:t>SIGNATURE DU OU DE LA</w:t>
      </w:r>
      <w:r w:rsidRPr="009C03FD">
        <w:rPr>
          <w:b/>
          <w:szCs w:val="22"/>
        </w:rPr>
        <w:t xml:space="preserve"> </w:t>
      </w:r>
      <w:r>
        <w:rPr>
          <w:b/>
          <w:szCs w:val="22"/>
        </w:rPr>
        <w:t>REPRESENTANT.E</w:t>
      </w:r>
      <w:r w:rsidRPr="00632E0D">
        <w:rPr>
          <w:b/>
          <w:szCs w:val="22"/>
        </w:rPr>
        <w:t xml:space="preserve"> DE L’ORGANISME D’ACCUEIL</w:t>
      </w:r>
    </w:p>
    <w:sectPr w:rsidR="00E57A42" w:rsidRPr="007A5716" w:rsidSect="000372DC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13" w:right="964" w:bottom="964" w:left="964" w:header="306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F1D" w:rsidRDefault="00D17F1D" w:rsidP="00323FF1">
      <w:r>
        <w:separator/>
      </w:r>
    </w:p>
  </w:endnote>
  <w:endnote w:type="continuationSeparator" w:id="0">
    <w:p w:rsidR="00D17F1D" w:rsidRDefault="00D17F1D" w:rsidP="0032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6A" w:rsidRPr="00D831F0" w:rsidRDefault="00370A6A" w:rsidP="00370A6A">
    <w:pPr>
      <w:pStyle w:val="Pieddepage"/>
      <w:rPr>
        <w:noProof/>
        <w:color w:val="7030A0"/>
        <w:sz w:val="16"/>
      </w:rPr>
    </w:pPr>
    <w:r w:rsidRPr="00D831F0">
      <w:rPr>
        <w:noProof/>
        <w:color w:val="7030A0"/>
        <w:sz w:val="16"/>
      </w:rPr>
      <w:t>SIEC –</w:t>
    </w:r>
    <w:r w:rsidR="00E53D3F" w:rsidRPr="00D831F0">
      <w:rPr>
        <w:noProof/>
        <w:color w:val="7030A0"/>
        <w:sz w:val="16"/>
      </w:rPr>
      <w:t xml:space="preserve"> </w:t>
    </w:r>
    <w:r w:rsidRPr="00D831F0">
      <w:rPr>
        <w:noProof/>
        <w:color w:val="7030A0"/>
        <w:sz w:val="16"/>
      </w:rPr>
      <w:t>M</w:t>
    </w:r>
    <w:r w:rsidR="00E53D3F" w:rsidRPr="00D831F0">
      <w:rPr>
        <w:noProof/>
        <w:color w:val="7030A0"/>
        <w:sz w:val="16"/>
      </w:rPr>
      <w:t>aison des examens</w:t>
    </w:r>
    <w:r w:rsidR="00E53D3F" w:rsidRPr="00D831F0">
      <w:rPr>
        <w:noProof/>
        <w:color w:val="7030A0"/>
        <w:sz w:val="16"/>
      </w:rPr>
      <w:br/>
      <w:t>7</w:t>
    </w:r>
    <w:r w:rsidR="008672C0" w:rsidRPr="00D831F0">
      <w:rPr>
        <w:noProof/>
        <w:color w:val="7030A0"/>
        <w:sz w:val="16"/>
      </w:rPr>
      <w:t xml:space="preserve"> rue Ernest </w:t>
    </w:r>
    <w:r w:rsidRPr="00D831F0">
      <w:rPr>
        <w:noProof/>
        <w:color w:val="7030A0"/>
        <w:sz w:val="16"/>
      </w:rPr>
      <w:t xml:space="preserve">Renan </w:t>
    </w:r>
  </w:p>
  <w:p w:rsidR="00370A6A" w:rsidRPr="00D831F0" w:rsidRDefault="00370A6A" w:rsidP="00370A6A">
    <w:pPr>
      <w:pStyle w:val="Pieddepage"/>
      <w:rPr>
        <w:noProof/>
        <w:color w:val="7030A0"/>
        <w:sz w:val="16"/>
      </w:rPr>
    </w:pPr>
    <w:r w:rsidRPr="00D831F0">
      <w:rPr>
        <w:noProof/>
        <w:color w:val="7030A0"/>
        <w:sz w:val="16"/>
      </w:rPr>
      <w:t>9</w:t>
    </w:r>
    <w:r w:rsidR="00026607" w:rsidRPr="00D831F0">
      <w:rPr>
        <w:noProof/>
        <w:color w:val="7030A0"/>
        <w:sz w:val="16"/>
      </w:rPr>
      <w:t>4</w:t>
    </w:r>
    <w:r w:rsidRPr="00D831F0">
      <w:rPr>
        <w:noProof/>
        <w:color w:val="7030A0"/>
        <w:sz w:val="16"/>
      </w:rPr>
      <w:t xml:space="preserve">749 ARCUEIL CEDEX </w:t>
    </w:r>
    <w:r w:rsidR="001A5B54" w:rsidRPr="00D831F0">
      <w:rPr>
        <w:noProof/>
        <w:color w:val="7030A0"/>
        <w:sz w:val="16"/>
      </w:rPr>
      <w:t xml:space="preserve">                                                                                                                                         </w:t>
    </w:r>
  </w:p>
  <w:p w:rsidR="00230B70" w:rsidRPr="00D831F0" w:rsidRDefault="001A5B54" w:rsidP="00370A6A">
    <w:pPr>
      <w:pStyle w:val="Pieddepage"/>
      <w:rPr>
        <w:noProof/>
        <w:color w:val="7030A0"/>
        <w:sz w:val="16"/>
      </w:rPr>
    </w:pPr>
    <w:r w:rsidRPr="00D831F0">
      <w:rPr>
        <w:b/>
        <w:noProof/>
        <w:color w:val="7030A0"/>
        <w:sz w:val="18"/>
        <w:lang w:eastAsia="fr-FR"/>
      </w:rPr>
      <w:drawing>
        <wp:anchor distT="0" distB="0" distL="114300" distR="114300" simplePos="0" relativeHeight="251667456" behindDoc="1" locked="0" layoutInCell="1" allowOverlap="1" wp14:anchorId="75805A68" wp14:editId="58194669">
          <wp:simplePos x="0" y="0"/>
          <wp:positionH relativeFrom="margin">
            <wp:posOffset>5398135</wp:posOffset>
          </wp:positionH>
          <wp:positionV relativeFrom="paragraph">
            <wp:posOffset>5714</wp:posOffset>
          </wp:positionV>
          <wp:extent cx="1400175" cy="1019175"/>
          <wp:effectExtent l="0" t="0" r="9525" b="952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931"/>
                  <a:stretch/>
                </pic:blipFill>
                <pic:spPr bwMode="auto">
                  <a:xfrm>
                    <a:off x="0" y="0"/>
                    <a:ext cx="1400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A6A" w:rsidRPr="00D831F0">
      <w:rPr>
        <w:noProof/>
        <w:color w:val="7030A0"/>
        <w:sz w:val="16"/>
      </w:rPr>
      <w:t xml:space="preserve">Tél : 01 49 12 23 </w:t>
    </w:r>
    <w:r w:rsidR="003E59A1" w:rsidRPr="00D831F0">
      <w:rPr>
        <w:noProof/>
        <w:color w:val="7030A0"/>
        <w:sz w:val="16"/>
      </w:rPr>
      <w:t>32</w:t>
    </w:r>
  </w:p>
  <w:p w:rsidR="00CB2D6A" w:rsidRPr="00CB2D6A" w:rsidRDefault="00230B70" w:rsidP="00370A6A">
    <w:pPr>
      <w:pStyle w:val="Pieddepage"/>
      <w:rPr>
        <w:rFonts w:ascii="Marianne" w:hAnsi="Marianne"/>
        <w:color w:val="000000" w:themeColor="text1"/>
      </w:rPr>
    </w:pPr>
    <w:r w:rsidRPr="00D831F0">
      <w:rPr>
        <w:noProof/>
        <w:color w:val="7030A0"/>
        <w:sz w:val="16"/>
      </w:rPr>
      <w:t>www.siec.education.</w:t>
    </w:r>
    <w:r w:rsidRPr="005D0CFB">
      <w:rPr>
        <w:noProof/>
        <w:sz w:val="16"/>
      </w:rPr>
      <w:t>fr</w:t>
    </w:r>
    <w:r w:rsidR="00370A6A">
      <w:rPr>
        <w:rFonts w:ascii="Marianne" w:hAnsi="Marianne"/>
        <w:noProof/>
      </w:rPr>
      <w:tab/>
    </w:r>
    <w:r w:rsidR="0023664B">
      <w:rPr>
        <w:rFonts w:ascii="Marianne" w:hAnsi="Marianne"/>
        <w:noProof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F1D" w:rsidRDefault="00D17F1D" w:rsidP="00323FF1">
      <w:r>
        <w:separator/>
      </w:r>
    </w:p>
  </w:footnote>
  <w:footnote w:type="continuationSeparator" w:id="0">
    <w:p w:rsidR="00D17F1D" w:rsidRDefault="00D17F1D" w:rsidP="0032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F1" w:rsidRDefault="004B2822">
    <w:pPr>
      <w:pStyle w:val="En-tte"/>
    </w:pPr>
    <w:r>
      <w:rPr>
        <w:noProof/>
      </w:rPr>
      <w:pict w14:anchorId="1F9BC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080259" o:spid="_x0000_s2051" type="#_x0000_t75" alt="" style="position:absolute;margin-left:0;margin-top:0;width:497.65pt;height:762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716" w:rsidRDefault="00857A19" w:rsidP="007A5716">
    <w:pPr>
      <w:pStyle w:val="En-tte"/>
    </w:pPr>
    <w:r w:rsidRPr="005D0CFB">
      <w:rPr>
        <w:noProof/>
        <w:sz w:val="16"/>
        <w:lang w:eastAsia="fr-FR"/>
      </w:rPr>
      <w:drawing>
        <wp:anchor distT="0" distB="0" distL="114300" distR="114300" simplePos="0" relativeHeight="251665408" behindDoc="1" locked="0" layoutInCell="1" allowOverlap="1" wp14:anchorId="012460E6" wp14:editId="6BA616CB">
          <wp:simplePos x="0" y="0"/>
          <wp:positionH relativeFrom="column">
            <wp:posOffset>5137039</wp:posOffset>
          </wp:positionH>
          <wp:positionV relativeFrom="paragraph">
            <wp:posOffset>-1331595</wp:posOffset>
          </wp:positionV>
          <wp:extent cx="1200912" cy="877824"/>
          <wp:effectExtent l="0" t="0" r="0" b="0"/>
          <wp:wrapNone/>
          <wp:docPr id="74" name="Imag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ec-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91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0CFB">
      <w:rPr>
        <w:noProof/>
        <w:sz w:val="16"/>
        <w:lang w:eastAsia="fr-FR"/>
      </w:rPr>
      <w:drawing>
        <wp:anchor distT="0" distB="0" distL="114300" distR="114300" simplePos="0" relativeHeight="251664384" behindDoc="1" locked="0" layoutInCell="1" allowOverlap="1" wp14:anchorId="5DC54F46" wp14:editId="757F1A9A">
          <wp:simplePos x="0" y="0"/>
          <wp:positionH relativeFrom="margin">
            <wp:posOffset>-1905</wp:posOffset>
          </wp:positionH>
          <wp:positionV relativeFrom="page">
            <wp:posOffset>612140</wp:posOffset>
          </wp:positionV>
          <wp:extent cx="1004400" cy="878400"/>
          <wp:effectExtent l="0" t="0" r="5715" b="0"/>
          <wp:wrapNone/>
          <wp:docPr id="75" name="Imag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f_Entête co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F1" w:rsidRDefault="004B2822">
    <w:pPr>
      <w:pStyle w:val="En-tte"/>
    </w:pPr>
    <w:r>
      <w:rPr>
        <w:noProof/>
      </w:rPr>
      <w:pict w14:anchorId="7A49B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080258" o:spid="_x0000_s2049" type="#_x0000_t75" alt="" style="position:absolute;margin-left:0;margin-top:0;width:497.65pt;height:762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50B4"/>
    <w:multiLevelType w:val="hybridMultilevel"/>
    <w:tmpl w:val="C4522BAE"/>
    <w:lvl w:ilvl="0" w:tplc="9EDAA67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color w:val="2626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C1A93"/>
    <w:multiLevelType w:val="hybridMultilevel"/>
    <w:tmpl w:val="F1D04E2C"/>
    <w:lvl w:ilvl="0" w:tplc="494C6310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35909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2A"/>
    <w:rsid w:val="00026607"/>
    <w:rsid w:val="000372DC"/>
    <w:rsid w:val="00067679"/>
    <w:rsid w:val="000A5E86"/>
    <w:rsid w:val="000B6115"/>
    <w:rsid w:val="00176360"/>
    <w:rsid w:val="00177396"/>
    <w:rsid w:val="00193F55"/>
    <w:rsid w:val="001974AE"/>
    <w:rsid w:val="001A47F8"/>
    <w:rsid w:val="001A5B54"/>
    <w:rsid w:val="001B159F"/>
    <w:rsid w:val="001B4D51"/>
    <w:rsid w:val="001C5757"/>
    <w:rsid w:val="001F6457"/>
    <w:rsid w:val="00230B70"/>
    <w:rsid w:val="002354CB"/>
    <w:rsid w:val="0023664B"/>
    <w:rsid w:val="0030691D"/>
    <w:rsid w:val="00317436"/>
    <w:rsid w:val="00323FF1"/>
    <w:rsid w:val="00337D2D"/>
    <w:rsid w:val="0034367A"/>
    <w:rsid w:val="003654FD"/>
    <w:rsid w:val="00370A6A"/>
    <w:rsid w:val="00394FF6"/>
    <w:rsid w:val="003D58E1"/>
    <w:rsid w:val="003E59A1"/>
    <w:rsid w:val="00436A6C"/>
    <w:rsid w:val="004519FD"/>
    <w:rsid w:val="00473835"/>
    <w:rsid w:val="004A759F"/>
    <w:rsid w:val="004B1379"/>
    <w:rsid w:val="004B1E97"/>
    <w:rsid w:val="004B2822"/>
    <w:rsid w:val="004B7730"/>
    <w:rsid w:val="00525FAF"/>
    <w:rsid w:val="00577183"/>
    <w:rsid w:val="005D0CFB"/>
    <w:rsid w:val="0063729E"/>
    <w:rsid w:val="006550A9"/>
    <w:rsid w:val="00672568"/>
    <w:rsid w:val="006A11DF"/>
    <w:rsid w:val="006D13B5"/>
    <w:rsid w:val="006E5B9D"/>
    <w:rsid w:val="00732453"/>
    <w:rsid w:val="007A5716"/>
    <w:rsid w:val="007F5A0B"/>
    <w:rsid w:val="00832255"/>
    <w:rsid w:val="0085372E"/>
    <w:rsid w:val="00857A19"/>
    <w:rsid w:val="008630E3"/>
    <w:rsid w:val="008672C0"/>
    <w:rsid w:val="00893030"/>
    <w:rsid w:val="00977BFD"/>
    <w:rsid w:val="00991587"/>
    <w:rsid w:val="009A0254"/>
    <w:rsid w:val="00A10B9C"/>
    <w:rsid w:val="00A15268"/>
    <w:rsid w:val="00A2262A"/>
    <w:rsid w:val="00A628E5"/>
    <w:rsid w:val="00A93319"/>
    <w:rsid w:val="00AD0CCD"/>
    <w:rsid w:val="00AE106F"/>
    <w:rsid w:val="00B5744B"/>
    <w:rsid w:val="00B64F73"/>
    <w:rsid w:val="00B86403"/>
    <w:rsid w:val="00BF0197"/>
    <w:rsid w:val="00C13FD8"/>
    <w:rsid w:val="00C42F09"/>
    <w:rsid w:val="00C44346"/>
    <w:rsid w:val="00C91CF5"/>
    <w:rsid w:val="00CA283B"/>
    <w:rsid w:val="00CB2D6A"/>
    <w:rsid w:val="00CF741A"/>
    <w:rsid w:val="00D17F1D"/>
    <w:rsid w:val="00D82917"/>
    <w:rsid w:val="00D831F0"/>
    <w:rsid w:val="00DA6777"/>
    <w:rsid w:val="00DC4307"/>
    <w:rsid w:val="00E15A2F"/>
    <w:rsid w:val="00E53D3F"/>
    <w:rsid w:val="00E57A42"/>
    <w:rsid w:val="00EE3695"/>
    <w:rsid w:val="00F11D5E"/>
    <w:rsid w:val="00F301D6"/>
    <w:rsid w:val="00F7553A"/>
    <w:rsid w:val="00F9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2029436-45EF-4DD9-B8D9-B5FC8F71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91D"/>
    <w:pPr>
      <w:spacing w:line="26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E15A2F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5A2F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A57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3F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3FF1"/>
  </w:style>
  <w:style w:type="paragraph" w:styleId="Pieddepage">
    <w:name w:val="footer"/>
    <w:basedOn w:val="Normal"/>
    <w:link w:val="PieddepageCar"/>
    <w:uiPriority w:val="99"/>
    <w:unhideWhenUsed/>
    <w:rsid w:val="00323F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FF1"/>
  </w:style>
  <w:style w:type="paragraph" w:styleId="NormalWeb">
    <w:name w:val="Normal (Web)"/>
    <w:basedOn w:val="Normal"/>
    <w:uiPriority w:val="99"/>
    <w:unhideWhenUsed/>
    <w:rsid w:val="00E15A2F"/>
    <w:pP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textecourant">
    <w:name w:val="texte courant"/>
    <w:basedOn w:val="Corpsdetexte"/>
    <w:qFormat/>
    <w:rsid w:val="00E15A2F"/>
    <w:rPr>
      <w:szCs w:val="22"/>
      <w:lang w:val="en-US"/>
    </w:rPr>
  </w:style>
  <w:style w:type="paragraph" w:customStyle="1" w:styleId="NOM">
    <w:name w:val="NOM"/>
    <w:basedOn w:val="Titre1"/>
    <w:qFormat/>
    <w:rsid w:val="00E15A2F"/>
    <w:rPr>
      <w:b/>
      <w:bCs/>
      <w:noProof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7256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72568"/>
  </w:style>
  <w:style w:type="character" w:customStyle="1" w:styleId="Titre1Car">
    <w:name w:val="Titre 1 Car"/>
    <w:basedOn w:val="Policepardfaut"/>
    <w:link w:val="Titre1"/>
    <w:uiPriority w:val="9"/>
    <w:rsid w:val="00E15A2F"/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30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030"/>
    <w:rPr>
      <w:rFonts w:ascii="Segoe UI" w:hAnsi="Segoe UI" w:cs="Segoe UI"/>
      <w:sz w:val="18"/>
      <w:szCs w:val="18"/>
    </w:rPr>
  </w:style>
  <w:style w:type="character" w:styleId="lev">
    <w:name w:val="Strong"/>
    <w:qFormat/>
    <w:rsid w:val="001F6457"/>
    <w:rPr>
      <w:b/>
      <w:bCs/>
      <w:spacing w:val="0"/>
    </w:rPr>
  </w:style>
  <w:style w:type="table" w:styleId="Grilledutableau">
    <w:name w:val="Table Grid"/>
    <w:basedOn w:val="TableauNormal"/>
    <w:uiPriority w:val="59"/>
    <w:rsid w:val="001F6457"/>
    <w:rPr>
      <w:rFonts w:ascii="Calibri" w:eastAsia="Times New Roman" w:hAnsi="Calibri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Gnoir85">
    <w:name w:val="A 10 G noir85"/>
    <w:qFormat/>
    <w:rsid w:val="00E57A42"/>
    <w:rPr>
      <w:rFonts w:eastAsia="Times New Roman"/>
      <w:b/>
      <w:bCs/>
      <w:color w:val="4C4C4E"/>
      <w:sz w:val="20"/>
      <w:szCs w:val="20"/>
      <w:lang w:bidi="en-US"/>
    </w:rPr>
  </w:style>
  <w:style w:type="paragraph" w:customStyle="1" w:styleId="A10N85">
    <w:name w:val="A 10N85"/>
    <w:qFormat/>
    <w:rsid w:val="00E57A42"/>
    <w:rPr>
      <w:rFonts w:eastAsia="Times New Roman"/>
      <w:color w:val="4C4C4E"/>
      <w:sz w:val="20"/>
      <w:szCs w:val="20"/>
      <w:lang w:bidi="en-US"/>
    </w:rPr>
  </w:style>
  <w:style w:type="paragraph" w:styleId="Sansinterligne">
    <w:name w:val="No Spacing"/>
    <w:uiPriority w:val="1"/>
    <w:qFormat/>
    <w:rsid w:val="00E15A2F"/>
  </w:style>
  <w:style w:type="paragraph" w:styleId="Sous-titre">
    <w:name w:val="Subtitle"/>
    <w:basedOn w:val="Normal"/>
    <w:next w:val="Normal"/>
    <w:link w:val="Sous-titreCar"/>
    <w:uiPriority w:val="11"/>
    <w:qFormat/>
    <w:rsid w:val="00E15A2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15A2F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E15A2F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15A2F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E15A2F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A47F8"/>
    <w:pPr>
      <w:spacing w:line="240" w:lineRule="auto"/>
      <w:ind w:left="720"/>
      <w:contextualSpacing/>
    </w:pPr>
    <w:rPr>
      <w:rFonts w:ascii="Times" w:eastAsia="Times" w:hAnsi="Times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7A571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A5716"/>
  </w:style>
  <w:style w:type="character" w:customStyle="1" w:styleId="Titre3Car">
    <w:name w:val="Titre 3 Car"/>
    <w:basedOn w:val="Policepardfaut"/>
    <w:link w:val="Titre3"/>
    <w:uiPriority w:val="9"/>
    <w:semiHidden/>
    <w:rsid w:val="007A57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w\Downloads\Mod&#232;le%20no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C9EE97-EF78-4312-892D-55B59B8D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note.dotx</Template>
  <TotalTime>2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Mwanda Sumuki Jean Jacques</dc:creator>
  <cp:keywords/>
  <dc:description>cedric.fenet@siec.education.fr</dc:description>
  <cp:lastModifiedBy>MAJEETH Naveed</cp:lastModifiedBy>
  <cp:revision>5</cp:revision>
  <cp:lastPrinted>2020-07-07T14:09:00Z</cp:lastPrinted>
  <dcterms:created xsi:type="dcterms:W3CDTF">2023-02-20T12:52:00Z</dcterms:created>
  <dcterms:modified xsi:type="dcterms:W3CDTF">2024-02-28T10:37:00Z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° de téléphone">
    <vt:bool>true</vt:bool>
  </property>
</Properties>
</file>