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122CC" w14:textId="77777777" w:rsidR="002B74A6" w:rsidRPr="002B74A6" w:rsidRDefault="002B74A6" w:rsidP="002B74A6">
      <w:pPr>
        <w:rPr>
          <w:sz w:val="20"/>
          <w:szCs w:val="20"/>
          <w:lang w:val="fr-FR"/>
        </w:rPr>
      </w:pPr>
    </w:p>
    <w:p w14:paraId="5F111452" w14:textId="77777777" w:rsidR="002B74A6" w:rsidRPr="002B74A6" w:rsidRDefault="002B74A6" w:rsidP="002B74A6">
      <w:pPr>
        <w:rPr>
          <w:sz w:val="20"/>
          <w:szCs w:val="20"/>
          <w:lang w:val="fr-FR"/>
        </w:rPr>
        <w:sectPr w:rsidR="002B74A6" w:rsidRPr="002B74A6" w:rsidSect="00F22137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51" w:right="720" w:bottom="720" w:left="720" w:header="708" w:footer="307" w:gutter="0"/>
          <w:cols w:space="708"/>
          <w:docGrid w:linePitch="360"/>
        </w:sectPr>
      </w:pPr>
      <w:r w:rsidRPr="002B74A6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1A254E" wp14:editId="411612B4">
                <wp:simplePos x="0" y="0"/>
                <wp:positionH relativeFrom="column">
                  <wp:posOffset>38100</wp:posOffset>
                </wp:positionH>
                <wp:positionV relativeFrom="paragraph">
                  <wp:posOffset>-461011</wp:posOffset>
                </wp:positionV>
                <wp:extent cx="2200275" cy="304165"/>
                <wp:effectExtent l="0" t="0" r="0" b="0"/>
                <wp:wrapNone/>
                <wp:docPr id="29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304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804446" w14:textId="3CC28FDD" w:rsidR="003E6634" w:rsidRPr="00E47307" w:rsidRDefault="003E6634" w:rsidP="002B74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B74A6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</w:t>
                            </w: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A254E" id="WordArt 71" o:spid="_x0000_s1040" type="#_x0000_t202" style="position:absolute;margin-left:3pt;margin-top:-36.3pt;width:173.25pt;height:23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" filled="f" stroked="f">
                <o:lock v:ext="edit" shapetype="t"/>
                <v:textbox>
                  <w:txbxContent>
                    <w:p w14:paraId="73804446" w14:textId="3CC28FDD" w:rsidR="003E6634" w:rsidRPr="00E47307" w:rsidRDefault="003E6634" w:rsidP="002B74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B74A6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</w:t>
                      </w: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14:paraId="2D457484" w14:textId="77777777" w:rsidR="002B74A6" w:rsidRPr="002B74A6" w:rsidRDefault="002B74A6" w:rsidP="002B74A6">
      <w:pPr>
        <w:rPr>
          <w:sz w:val="20"/>
          <w:szCs w:val="20"/>
          <w:lang w:val="fr-FR"/>
        </w:rPr>
      </w:pPr>
      <w:r w:rsidRPr="002B74A6">
        <w:rPr>
          <w:sz w:val="20"/>
          <w:szCs w:val="20"/>
          <w:lang w:val="fr-FR"/>
        </w:rPr>
        <w:t>LOGO DE L’ORGANISME D’ACCUEIL</w:t>
      </w:r>
    </w:p>
    <w:p w14:paraId="5C93C6EA" w14:textId="77777777" w:rsidR="002B74A6" w:rsidRPr="002B74A6" w:rsidRDefault="002B74A6" w:rsidP="002B74A6">
      <w:pPr>
        <w:rPr>
          <w:sz w:val="20"/>
          <w:szCs w:val="20"/>
          <w:lang w:val="fr-FR"/>
        </w:rPr>
      </w:pPr>
    </w:p>
    <w:p w14:paraId="2C42EC7B" w14:textId="77777777" w:rsidR="002B74A6" w:rsidRPr="002B74A6" w:rsidRDefault="002B74A6" w:rsidP="002B74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" w:color="auto"/>
        </w:pBdr>
        <w:jc w:val="center"/>
        <w:rPr>
          <w:b/>
          <w:sz w:val="20"/>
          <w:szCs w:val="20"/>
          <w:lang w:val="fr-FR"/>
        </w:rPr>
      </w:pPr>
      <w:r w:rsidRPr="002B74A6">
        <w:rPr>
          <w:b/>
          <w:sz w:val="20"/>
          <w:szCs w:val="20"/>
          <w:lang w:val="fr-FR"/>
        </w:rPr>
        <w:t>ATTESTATION DE STAGE</w:t>
      </w:r>
    </w:p>
    <w:p w14:paraId="1E76EC9F" w14:textId="77777777" w:rsidR="002B74A6" w:rsidRPr="002B74A6" w:rsidRDefault="002B74A6" w:rsidP="002B74A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1" w:color="auto"/>
        </w:pBdr>
        <w:rPr>
          <w:b/>
          <w:i/>
          <w:sz w:val="20"/>
          <w:szCs w:val="20"/>
          <w:lang w:val="fr-FR"/>
        </w:rPr>
        <w:sectPr w:rsidR="002B74A6" w:rsidRPr="002B74A6" w:rsidSect="00F22137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  <w:r w:rsidRPr="002B74A6">
        <w:rPr>
          <w:b/>
          <w:i/>
          <w:sz w:val="20"/>
          <w:szCs w:val="20"/>
          <w:lang w:val="fr-FR"/>
        </w:rPr>
        <w:t>à remettre à la ou au stagiaire à l’issue du stage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2B74A6" w:rsidRPr="002B74A6" w14:paraId="1BE1E810" w14:textId="77777777" w:rsidTr="00F22137">
        <w:trPr>
          <w:trHeight w:val="1766"/>
          <w:jc w:val="center"/>
        </w:trPr>
        <w:tc>
          <w:tcPr>
            <w:tcW w:w="10346" w:type="dxa"/>
            <w:shd w:val="clear" w:color="auto" w:fill="auto"/>
            <w:vAlign w:val="center"/>
          </w:tcPr>
          <w:p w14:paraId="5360639B" w14:textId="77777777" w:rsidR="002B74A6" w:rsidRPr="002B74A6" w:rsidRDefault="002B74A6" w:rsidP="00F22137">
            <w:pPr>
              <w:jc w:val="center"/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u w:val="single"/>
                <w:lang w:val="fr-FR"/>
              </w:rPr>
              <w:t>ORGANISME D’ACCUEIL</w:t>
            </w:r>
          </w:p>
          <w:p w14:paraId="33DA14F7" w14:textId="77777777" w:rsidR="002B74A6" w:rsidRPr="002B74A6" w:rsidRDefault="002B74A6" w:rsidP="00F22137">
            <w:pPr>
              <w:tabs>
                <w:tab w:val="left" w:leader="dot" w:pos="4590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Nom ou Dénomination sociale : ………………………………………………………………………………………………………………………………</w:t>
            </w:r>
          </w:p>
          <w:p w14:paraId="50631189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Adresse : 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>.</w:t>
            </w:r>
          </w:p>
          <w:p w14:paraId="03A48B64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14:paraId="5A842DE7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sym w:font="Wingdings 2" w:char="F027"/>
            </w:r>
            <w:r w:rsidRPr="002B74A6">
              <w:rPr>
                <w:sz w:val="20"/>
                <w:szCs w:val="20"/>
                <w:lang w:val="fr-FR"/>
              </w:rPr>
              <w:t> : ……………………………………………….</w:t>
            </w:r>
          </w:p>
        </w:tc>
      </w:tr>
    </w:tbl>
    <w:p w14:paraId="44906BEE" w14:textId="77777777" w:rsidR="002B74A6" w:rsidRPr="002B74A6" w:rsidRDefault="002B74A6" w:rsidP="002B74A6">
      <w:pPr>
        <w:rPr>
          <w:b/>
          <w:sz w:val="20"/>
          <w:szCs w:val="20"/>
          <w:lang w:val="fr-FR"/>
        </w:rPr>
      </w:pPr>
    </w:p>
    <w:p w14:paraId="73895330" w14:textId="77777777" w:rsidR="002B74A6" w:rsidRPr="002B74A6" w:rsidRDefault="002B74A6" w:rsidP="002B74A6">
      <w:pPr>
        <w:rPr>
          <w:b/>
          <w:sz w:val="20"/>
          <w:szCs w:val="20"/>
          <w:lang w:val="fr-FR"/>
        </w:rPr>
      </w:pPr>
      <w:r w:rsidRPr="002B74A6">
        <w:rPr>
          <w:b/>
          <w:sz w:val="20"/>
          <w:szCs w:val="20"/>
          <w:lang w:val="fr-FR"/>
        </w:rPr>
        <w:t>Certifie que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2B74A6" w:rsidRPr="002B74A6" w14:paraId="1C5B8ED9" w14:textId="77777777" w:rsidTr="00F22137">
        <w:trPr>
          <w:trHeight w:val="2882"/>
          <w:jc w:val="center"/>
        </w:trPr>
        <w:tc>
          <w:tcPr>
            <w:tcW w:w="10346" w:type="dxa"/>
            <w:shd w:val="clear" w:color="auto" w:fill="auto"/>
            <w:vAlign w:val="center"/>
          </w:tcPr>
          <w:p w14:paraId="76494E72" w14:textId="77777777" w:rsidR="002B74A6" w:rsidRPr="002B74A6" w:rsidRDefault="002B74A6" w:rsidP="00F22137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2B74A6">
              <w:rPr>
                <w:b/>
                <w:sz w:val="20"/>
                <w:szCs w:val="20"/>
                <w:u w:val="single"/>
                <w:lang w:val="fr-FR"/>
              </w:rPr>
              <w:t>LA OU LE STAGIAIRE</w:t>
            </w:r>
          </w:p>
          <w:p w14:paraId="75536EE9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 xml:space="preserve">Nom : ……………………………………………… Prénom : ……………………………Sexe : F </w:t>
            </w:r>
            <w:r w:rsidRPr="002B74A6">
              <w:rPr>
                <w:sz w:val="20"/>
                <w:szCs w:val="20"/>
                <w:lang w:val="fr-FR"/>
              </w:rPr>
              <w:sym w:font="Wingdings 2" w:char="F0A3"/>
            </w:r>
            <w:r w:rsidRPr="002B74A6">
              <w:rPr>
                <w:sz w:val="20"/>
                <w:szCs w:val="20"/>
                <w:lang w:val="fr-FR"/>
              </w:rPr>
              <w:t xml:space="preserve"> M </w:t>
            </w:r>
            <w:r w:rsidRPr="002B74A6">
              <w:rPr>
                <w:sz w:val="20"/>
                <w:szCs w:val="20"/>
                <w:lang w:val="fr-FR"/>
              </w:rPr>
              <w:sym w:font="Wingdings 2" w:char="F0A3"/>
            </w:r>
            <w:r w:rsidRPr="002B74A6">
              <w:rPr>
                <w:sz w:val="20"/>
                <w:szCs w:val="20"/>
                <w:lang w:val="fr-FR"/>
              </w:rPr>
              <w:t xml:space="preserve"> </w:t>
            </w:r>
          </w:p>
          <w:p w14:paraId="1CD2D875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proofErr w:type="gramStart"/>
            <w:r w:rsidRPr="002B74A6">
              <w:rPr>
                <w:sz w:val="20"/>
                <w:szCs w:val="20"/>
                <w:lang w:val="fr-FR"/>
              </w:rPr>
              <w:t>date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 xml:space="preserve"> de naissance : ___ /___/_______</w:t>
            </w:r>
          </w:p>
          <w:p w14:paraId="5FC6C510" w14:textId="77777777" w:rsidR="002B74A6" w:rsidRPr="002B74A6" w:rsidRDefault="002B74A6" w:rsidP="00F22137">
            <w:pPr>
              <w:tabs>
                <w:tab w:val="left" w:pos="4560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Adresse : ………………………………………………………………………………………………………………………………………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>………………………………….</w:t>
            </w:r>
          </w:p>
          <w:p w14:paraId="6782D85E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21B37B05" w14:textId="77777777" w:rsidR="002B74A6" w:rsidRPr="002B74A6" w:rsidRDefault="002B74A6" w:rsidP="00F22137">
            <w:pPr>
              <w:tabs>
                <w:tab w:val="left" w:leader="dot" w:pos="4823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sym w:font="Wingdings 2" w:char="F027"/>
            </w:r>
            <w:r w:rsidRPr="002B74A6">
              <w:rPr>
                <w:sz w:val="20"/>
                <w:szCs w:val="20"/>
                <w:lang w:val="fr-FR"/>
              </w:rPr>
              <w:t xml:space="preserve"> : ………………………………….. </w:t>
            </w:r>
          </w:p>
          <w:p w14:paraId="7D8345BB" w14:textId="77777777" w:rsidR="002B74A6" w:rsidRPr="002B74A6" w:rsidRDefault="002B74A6" w:rsidP="00F22137">
            <w:pPr>
              <w:tabs>
                <w:tab w:val="left" w:leader="dot" w:pos="4823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>Mél : ……………….........................................................</w:t>
            </w:r>
            <w:r w:rsidRPr="002B74A6">
              <w:rPr>
                <w:sz w:val="20"/>
                <w:szCs w:val="20"/>
                <w:lang w:val="fr-FR"/>
              </w:rPr>
              <w:tab/>
            </w:r>
          </w:p>
          <w:p w14:paraId="30170BC0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>ÉTUDIANT/ ÉTUDIANTE EN</w:t>
            </w:r>
            <w:r w:rsidRPr="002B74A6">
              <w:rPr>
                <w:sz w:val="20"/>
                <w:szCs w:val="20"/>
                <w:lang w:val="fr-FR"/>
              </w:rPr>
              <w:t xml:space="preserve"> (intitulé de la formation ou du cursus de l’enseignement supérieur suivi par le ou la stagiaire) : ………………………………………………………………………………………………………………………………………………………………………………</w:t>
            </w:r>
          </w:p>
          <w:p w14:paraId="7F2A7F1E" w14:textId="77777777" w:rsidR="002B74A6" w:rsidRPr="002B74A6" w:rsidRDefault="002B74A6" w:rsidP="00F22137">
            <w:pPr>
              <w:tabs>
                <w:tab w:val="left" w:leader="dot" w:pos="4809"/>
              </w:tabs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>AU SEIN DE</w:t>
            </w:r>
            <w:r w:rsidRPr="002B74A6">
              <w:rPr>
                <w:sz w:val="20"/>
                <w:szCs w:val="20"/>
                <w:lang w:val="fr-FR"/>
              </w:rPr>
              <w:t xml:space="preserve"> (nom de l’établissement d’enseignement supérieur ou de l’organisme de formation) : ................................…………………………………………………………………………………………………………………………………………………</w:t>
            </w:r>
            <w:r w:rsidRPr="002B74A6">
              <w:rPr>
                <w:sz w:val="20"/>
                <w:szCs w:val="20"/>
                <w:lang w:val="fr-FR"/>
              </w:rPr>
              <w:tab/>
            </w:r>
          </w:p>
        </w:tc>
      </w:tr>
    </w:tbl>
    <w:p w14:paraId="7F83D280" w14:textId="77777777" w:rsidR="002B74A6" w:rsidRPr="002B74A6" w:rsidRDefault="002B74A6" w:rsidP="002B74A6">
      <w:pPr>
        <w:rPr>
          <w:b/>
          <w:sz w:val="20"/>
          <w:szCs w:val="20"/>
          <w:lang w:val="fr-FR"/>
        </w:rPr>
      </w:pPr>
    </w:p>
    <w:p w14:paraId="7F2F7720" w14:textId="734EE673" w:rsidR="002B74A6" w:rsidRPr="002B74A6" w:rsidRDefault="00975AD6" w:rsidP="002B74A6">
      <w:pPr>
        <w:rPr>
          <w:b/>
          <w:sz w:val="20"/>
          <w:szCs w:val="20"/>
          <w:lang w:val="fr-FR"/>
        </w:rPr>
      </w:pPr>
      <w:r w:rsidRPr="00975AD6"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AAB7012" wp14:editId="41D9D1A0">
                <wp:simplePos x="0" y="0"/>
                <wp:positionH relativeFrom="column">
                  <wp:posOffset>463702</wp:posOffset>
                </wp:positionH>
                <wp:positionV relativeFrom="paragraph">
                  <wp:posOffset>661717</wp:posOffset>
                </wp:positionV>
                <wp:extent cx="1843405" cy="918210"/>
                <wp:effectExtent l="0" t="0" r="0" b="0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4073" w14:textId="77777777" w:rsidR="003E6634" w:rsidRDefault="003E66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B74D8B" w14:textId="5C4BCD1A" w:rsidR="003E6634" w:rsidRPr="00975AD6" w:rsidRDefault="003E66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75AD6">
                              <w:rPr>
                                <w:sz w:val="18"/>
                                <w:szCs w:val="18"/>
                              </w:rPr>
                              <w:t>Cachet de l’organisme 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B7012" id="_x0000_s1041" type="#_x0000_t202" style="position:absolute;margin-left:36.5pt;margin-top:52.1pt;width:145.15pt;height:72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" filled="f" stroked="f">
                <v:textbox>
                  <w:txbxContent>
                    <w:p w14:paraId="63084073" w14:textId="77777777" w:rsidR="003E6634" w:rsidRDefault="003E663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B74D8B" w14:textId="5C4BCD1A" w:rsidR="003E6634" w:rsidRPr="00975AD6" w:rsidRDefault="003E6634">
                      <w:pPr>
                        <w:rPr>
                          <w:sz w:val="18"/>
                          <w:szCs w:val="18"/>
                        </w:rPr>
                      </w:pPr>
                      <w:r w:rsidRPr="00975AD6">
                        <w:rPr>
                          <w:sz w:val="18"/>
                          <w:szCs w:val="18"/>
                        </w:rPr>
                        <w:t>Cachet de l’organisme d’accueil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B74A6" w:rsidRPr="002B74A6">
        <w:rPr>
          <w:b/>
          <w:sz w:val="20"/>
          <w:szCs w:val="20"/>
          <w:lang w:val="fr-FR"/>
        </w:rPr>
        <w:t>a</w:t>
      </w:r>
      <w:proofErr w:type="gramEnd"/>
      <w:r w:rsidR="002B74A6" w:rsidRPr="002B74A6">
        <w:rPr>
          <w:b/>
          <w:sz w:val="20"/>
          <w:szCs w:val="20"/>
          <w:lang w:val="fr-FR"/>
        </w:rPr>
        <w:t xml:space="preserve"> effectué un stage prévu dans le cadre de ses études.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</w:tblGrid>
      <w:tr w:rsidR="002B74A6" w:rsidRPr="002B74A6" w14:paraId="3F5E6CD3" w14:textId="77777777" w:rsidTr="00F22137">
        <w:trPr>
          <w:trHeight w:val="3084"/>
          <w:jc w:val="center"/>
        </w:trPr>
        <w:tc>
          <w:tcPr>
            <w:tcW w:w="10346" w:type="dxa"/>
            <w:shd w:val="clear" w:color="auto" w:fill="auto"/>
            <w:vAlign w:val="center"/>
          </w:tcPr>
          <w:p w14:paraId="5AFA05ED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u w:val="single"/>
                <w:lang w:val="fr-FR"/>
              </w:rPr>
              <w:t>DURÉE DU STAGE</w:t>
            </w:r>
            <w:r w:rsidRPr="002B74A6">
              <w:rPr>
                <w:sz w:val="20"/>
                <w:szCs w:val="20"/>
                <w:lang w:val="fr-FR"/>
              </w:rPr>
              <w:t xml:space="preserve"> </w:t>
            </w:r>
          </w:p>
          <w:p w14:paraId="44C24650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</w:p>
          <w:p w14:paraId="6C105682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 xml:space="preserve">Dates de début et de fin du stage : </w:t>
            </w:r>
          </w:p>
          <w:p w14:paraId="49D3A533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>Du</w:t>
            </w:r>
            <w:r w:rsidRPr="002B74A6">
              <w:rPr>
                <w:sz w:val="20"/>
                <w:szCs w:val="20"/>
                <w:lang w:val="fr-FR"/>
              </w:rPr>
              <w:t xml:space="preserve"> ……JJ/MM/AAAA……………… </w:t>
            </w:r>
          </w:p>
          <w:p w14:paraId="577565A0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proofErr w:type="gramStart"/>
            <w:r w:rsidRPr="002B74A6">
              <w:rPr>
                <w:b/>
                <w:sz w:val="20"/>
                <w:szCs w:val="20"/>
                <w:lang w:val="fr-FR"/>
              </w:rPr>
              <w:t>au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 xml:space="preserve"> …………JJ/MM/AAAA…………………</w:t>
            </w:r>
          </w:p>
          <w:p w14:paraId="4DC88BA2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</w:p>
          <w:p w14:paraId="21A19DE5" w14:textId="50B6FF80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 xml:space="preserve">Représentant une </w:t>
            </w:r>
            <w:r w:rsidRPr="002B74A6">
              <w:rPr>
                <w:b/>
                <w:sz w:val="20"/>
                <w:szCs w:val="20"/>
                <w:lang w:val="fr-FR"/>
              </w:rPr>
              <w:t>durée totale</w:t>
            </w:r>
            <w:r w:rsidRPr="002B74A6">
              <w:rPr>
                <w:sz w:val="20"/>
                <w:szCs w:val="20"/>
                <w:lang w:val="fr-FR"/>
              </w:rPr>
              <w:t xml:space="preserve"> de ………………......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 xml:space="preserve">.  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semaines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 xml:space="preserve"> / mois (rayer la mention inutile).</w:t>
            </w:r>
          </w:p>
          <w:p w14:paraId="50331E13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</w:p>
          <w:p w14:paraId="5415AE78" w14:textId="77777777" w:rsidR="002B74A6" w:rsidRPr="002B74A6" w:rsidRDefault="002B74A6" w:rsidP="00F22137">
            <w:pPr>
              <w:rPr>
                <w:b/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 xml:space="preserve">Stage réalisé dans un contexte international </w:t>
            </w:r>
          </w:p>
          <w:p w14:paraId="5ED31D30" w14:textId="77777777" w:rsidR="002B74A6" w:rsidRPr="002B74A6" w:rsidRDefault="002B74A6" w:rsidP="00F22137">
            <w:pPr>
              <w:rPr>
                <w:b/>
                <w:sz w:val="20"/>
                <w:szCs w:val="20"/>
                <w:lang w:val="fr-FR"/>
              </w:rPr>
            </w:pPr>
            <w:r w:rsidRPr="002B74A6">
              <w:rPr>
                <w:b/>
                <w:sz w:val="20"/>
                <w:szCs w:val="20"/>
                <w:lang w:val="fr-FR"/>
              </w:rPr>
              <w:t xml:space="preserve">OUI </w:t>
            </w:r>
            <w:r w:rsidRPr="002B74A6">
              <w:rPr>
                <w:b/>
                <w:sz w:val="20"/>
                <w:szCs w:val="20"/>
                <w:lang w:val="fr-FR"/>
              </w:rPr>
              <w:sym w:font="Wingdings" w:char="F06F"/>
            </w:r>
            <w:r w:rsidRPr="002B74A6">
              <w:rPr>
                <w:b/>
                <w:sz w:val="20"/>
                <w:szCs w:val="20"/>
                <w:lang w:val="fr-FR"/>
              </w:rPr>
              <w:t xml:space="preserve">     NON </w:t>
            </w:r>
            <w:r w:rsidRPr="002B74A6">
              <w:rPr>
                <w:b/>
                <w:sz w:val="20"/>
                <w:szCs w:val="20"/>
                <w:lang w:val="fr-FR"/>
              </w:rPr>
              <w:sym w:font="Wingdings" w:char="F06F"/>
            </w:r>
          </w:p>
          <w:p w14:paraId="6413B458" w14:textId="77777777" w:rsidR="002B74A6" w:rsidRPr="002B74A6" w:rsidRDefault="002B74A6" w:rsidP="00F22137">
            <w:pPr>
              <w:rPr>
                <w:b/>
                <w:sz w:val="20"/>
                <w:szCs w:val="20"/>
                <w:lang w:val="fr-FR"/>
              </w:rPr>
            </w:pPr>
          </w:p>
          <w:p w14:paraId="62FA821D" w14:textId="48FD4C3C" w:rsidR="002B74A6" w:rsidRPr="002B74A6" w:rsidRDefault="002B74A6" w:rsidP="00F22137">
            <w:pPr>
              <w:jc w:val="both"/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 xml:space="preserve">La durée totale du stage est appréciée en tenant compte de la présence effective de la ou du stagiaire dans l’organisme, sous réserve des droits à congés et autorisations d’absence prévus à l’article L.124-13 du code de l’éducation (art. L.124-18 du code de l’éducation). Chaque période au moins égale à 7 heures de </w:t>
            </w:r>
            <w:r w:rsidR="007C371E" w:rsidRPr="002B74A6">
              <w:rPr>
                <w:sz w:val="20"/>
                <w:szCs w:val="20"/>
                <w:lang w:val="fr-FR"/>
              </w:rPr>
              <w:t>présence consécutive</w:t>
            </w:r>
            <w:r w:rsidRPr="002B74A6">
              <w:rPr>
                <w:sz w:val="20"/>
                <w:szCs w:val="20"/>
                <w:lang w:val="fr-FR"/>
              </w:rPr>
              <w:t xml:space="preserve"> ou non est considérée comme équivalente à un jour de stage et chaque période au moins égale à 22 jours de </w:t>
            </w:r>
            <w:r w:rsidR="007C371E" w:rsidRPr="002B74A6">
              <w:rPr>
                <w:sz w:val="20"/>
                <w:szCs w:val="20"/>
                <w:lang w:val="fr-FR"/>
              </w:rPr>
              <w:t>présence consécutive</w:t>
            </w:r>
            <w:r w:rsidRPr="002B74A6">
              <w:rPr>
                <w:sz w:val="20"/>
                <w:szCs w:val="20"/>
                <w:lang w:val="fr-FR"/>
              </w:rPr>
              <w:t xml:space="preserve"> ou non est considérée comme équivalente à un mois.</w:t>
            </w:r>
          </w:p>
        </w:tc>
      </w:tr>
      <w:tr w:rsidR="002B74A6" w:rsidRPr="002B74A6" w14:paraId="3E9A3AB1" w14:textId="77777777" w:rsidTr="00F22137">
        <w:trPr>
          <w:trHeight w:val="845"/>
          <w:jc w:val="center"/>
        </w:trPr>
        <w:tc>
          <w:tcPr>
            <w:tcW w:w="10346" w:type="dxa"/>
            <w:shd w:val="clear" w:color="auto" w:fill="auto"/>
            <w:vAlign w:val="center"/>
          </w:tcPr>
          <w:p w14:paraId="2481AFC6" w14:textId="77777777" w:rsidR="002B74A6" w:rsidRPr="002B74A6" w:rsidRDefault="002B74A6" w:rsidP="00F22137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2B74A6">
              <w:rPr>
                <w:b/>
                <w:sz w:val="20"/>
                <w:szCs w:val="20"/>
                <w:u w:val="single"/>
                <w:lang w:val="fr-FR"/>
              </w:rPr>
              <w:t xml:space="preserve">MONTANT DE LA GRATIFICATION VERSÉE Á LA OU AU STAGIAIRE </w:t>
            </w:r>
          </w:p>
          <w:p w14:paraId="1E40FF98" w14:textId="77777777" w:rsidR="002B74A6" w:rsidRPr="002B74A6" w:rsidRDefault="002B74A6" w:rsidP="00F22137">
            <w:pPr>
              <w:rPr>
                <w:sz w:val="20"/>
                <w:szCs w:val="20"/>
                <w:lang w:val="fr-FR"/>
              </w:rPr>
            </w:pPr>
            <w:r w:rsidRPr="002B74A6">
              <w:rPr>
                <w:sz w:val="20"/>
                <w:szCs w:val="20"/>
                <w:lang w:val="fr-FR"/>
              </w:rPr>
              <w:t xml:space="preserve">La ou le stagiaire a perçu une gratification de stage pour un </w:t>
            </w:r>
            <w:r w:rsidRPr="002B74A6">
              <w:rPr>
                <w:b/>
                <w:sz w:val="20"/>
                <w:szCs w:val="20"/>
                <w:lang w:val="fr-FR"/>
              </w:rPr>
              <w:t>montant total</w:t>
            </w:r>
            <w:r w:rsidRPr="002B74A6">
              <w:rPr>
                <w:sz w:val="20"/>
                <w:szCs w:val="20"/>
                <w:lang w:val="fr-FR"/>
              </w:rPr>
              <w:t xml:space="preserve"> de …………………</w:t>
            </w:r>
            <w:proofErr w:type="gramStart"/>
            <w:r w:rsidRPr="002B74A6">
              <w:rPr>
                <w:sz w:val="20"/>
                <w:szCs w:val="20"/>
                <w:lang w:val="fr-FR"/>
              </w:rPr>
              <w:t>…….</w:t>
            </w:r>
            <w:proofErr w:type="gramEnd"/>
            <w:r w:rsidRPr="002B74A6">
              <w:rPr>
                <w:sz w:val="20"/>
                <w:szCs w:val="20"/>
                <w:lang w:val="fr-FR"/>
              </w:rPr>
              <w:t>. €</w:t>
            </w:r>
          </w:p>
        </w:tc>
      </w:tr>
    </w:tbl>
    <w:p w14:paraId="3DCA754A" w14:textId="77777777" w:rsidR="002B74A6" w:rsidRPr="002B74A6" w:rsidRDefault="002B74A6" w:rsidP="002B74A6">
      <w:pPr>
        <w:rPr>
          <w:sz w:val="20"/>
          <w:szCs w:val="20"/>
          <w:lang w:val="fr-FR"/>
        </w:rPr>
      </w:pPr>
    </w:p>
    <w:p w14:paraId="1B025B52" w14:textId="77777777" w:rsidR="002B74A6" w:rsidRPr="002B74A6" w:rsidRDefault="002B74A6" w:rsidP="002B74A6">
      <w:pPr>
        <w:jc w:val="both"/>
        <w:rPr>
          <w:i/>
          <w:sz w:val="20"/>
          <w:szCs w:val="20"/>
          <w:lang w:val="fr-FR"/>
        </w:rPr>
      </w:pPr>
      <w:r w:rsidRPr="002B74A6">
        <w:rPr>
          <w:b/>
          <w:i/>
          <w:sz w:val="20"/>
          <w:szCs w:val="20"/>
          <w:lang w:val="fr-FR"/>
        </w:rPr>
        <w:t>L’attestation de stage</w:t>
      </w:r>
      <w:r w:rsidRPr="002B74A6">
        <w:rPr>
          <w:i/>
          <w:sz w:val="20"/>
          <w:szCs w:val="20"/>
          <w:lang w:val="fr-FR"/>
        </w:rPr>
        <w:t xml:space="preserve"> est indispensable pour pouvoir, sous réserve du versement d’une cotisation, faire prendre en compte le stage dans les droits à retraite. La législation sur les retraites (loi n°2014-40 du 20 janvier 2014) ouvre aux étudiants </w:t>
      </w:r>
      <w:r w:rsidRPr="002B74A6">
        <w:rPr>
          <w:b/>
          <w:i/>
          <w:sz w:val="20"/>
          <w:szCs w:val="20"/>
          <w:lang w:val="fr-FR"/>
        </w:rPr>
        <w:t>dont le stage a été gratifié</w:t>
      </w:r>
      <w:r w:rsidRPr="002B74A6">
        <w:rPr>
          <w:i/>
          <w:sz w:val="20"/>
          <w:szCs w:val="20"/>
          <w:lang w:val="fr-FR"/>
        </w:rPr>
        <w:t xml:space="preserve"> la possibilité de faire valider celui-ci dans la </w:t>
      </w:r>
      <w:r w:rsidRPr="002B74A6">
        <w:rPr>
          <w:b/>
          <w:i/>
          <w:sz w:val="20"/>
          <w:szCs w:val="20"/>
          <w:lang w:val="fr-FR"/>
        </w:rPr>
        <w:t>limite de deux trimestres</w:t>
      </w:r>
      <w:r w:rsidRPr="002B74A6">
        <w:rPr>
          <w:i/>
          <w:sz w:val="20"/>
          <w:szCs w:val="20"/>
          <w:lang w:val="fr-FR"/>
        </w:rPr>
        <w:t xml:space="preserve">, sous réserve du versement d’une cotisation. </w:t>
      </w:r>
      <w:r w:rsidRPr="002B74A6">
        <w:rPr>
          <w:b/>
          <w:i/>
          <w:sz w:val="20"/>
          <w:szCs w:val="20"/>
          <w:lang w:val="fr-FR"/>
        </w:rPr>
        <w:t>La demande est à faire par l’étudiant(e) dans les deux années</w:t>
      </w:r>
      <w:r w:rsidRPr="002B74A6">
        <w:rPr>
          <w:i/>
          <w:sz w:val="20"/>
          <w:szCs w:val="20"/>
          <w:lang w:val="fr-FR"/>
        </w:rPr>
        <w:t xml:space="preserve"> suivant la fin du stage et sur </w:t>
      </w:r>
      <w:r w:rsidRPr="002B74A6">
        <w:rPr>
          <w:b/>
          <w:i/>
          <w:sz w:val="20"/>
          <w:szCs w:val="20"/>
          <w:lang w:val="fr-FR"/>
        </w:rPr>
        <w:t>présentation obligatoire de l’attestation de stage</w:t>
      </w:r>
      <w:r w:rsidRPr="002B74A6">
        <w:rPr>
          <w:i/>
          <w:sz w:val="20"/>
          <w:szCs w:val="20"/>
          <w:lang w:val="fr-FR"/>
        </w:rPr>
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L.351-17 – code de l’éducation art. D.124-9).</w:t>
      </w:r>
    </w:p>
    <w:p w14:paraId="44761E8C" w14:textId="77777777" w:rsidR="002B74A6" w:rsidRPr="002B74A6" w:rsidRDefault="002B74A6" w:rsidP="002B74A6">
      <w:pPr>
        <w:rPr>
          <w:sz w:val="20"/>
          <w:szCs w:val="20"/>
          <w:lang w:val="fr-FR"/>
        </w:rPr>
      </w:pPr>
      <w:r w:rsidRPr="002B74A6">
        <w:rPr>
          <w:b/>
          <w:sz w:val="20"/>
          <w:szCs w:val="20"/>
          <w:lang w:val="fr-FR"/>
        </w:rPr>
        <w:t>FAIT À</w:t>
      </w:r>
      <w:r w:rsidRPr="002B74A6">
        <w:rPr>
          <w:sz w:val="20"/>
          <w:szCs w:val="20"/>
          <w:lang w:val="fr-FR"/>
        </w:rPr>
        <w:t xml:space="preserve"> ……………………</w:t>
      </w:r>
      <w:proofErr w:type="gramStart"/>
      <w:r w:rsidRPr="002B74A6">
        <w:rPr>
          <w:sz w:val="20"/>
          <w:szCs w:val="20"/>
          <w:lang w:val="fr-FR"/>
        </w:rPr>
        <w:t>…….</w:t>
      </w:r>
      <w:proofErr w:type="gramEnd"/>
      <w:r w:rsidRPr="002B74A6">
        <w:rPr>
          <w:sz w:val="20"/>
          <w:szCs w:val="20"/>
          <w:lang w:val="fr-FR"/>
        </w:rPr>
        <w:t xml:space="preserve">. </w:t>
      </w:r>
      <w:r w:rsidRPr="002B74A6">
        <w:rPr>
          <w:b/>
          <w:sz w:val="20"/>
          <w:szCs w:val="20"/>
          <w:lang w:val="fr-FR"/>
        </w:rPr>
        <w:t>LE</w:t>
      </w:r>
      <w:r w:rsidRPr="002B74A6">
        <w:rPr>
          <w:sz w:val="20"/>
          <w:szCs w:val="20"/>
          <w:lang w:val="fr-FR"/>
        </w:rPr>
        <w:t xml:space="preserve"> ……………………</w:t>
      </w:r>
    </w:p>
    <w:p w14:paraId="36B41CD7" w14:textId="77777777" w:rsidR="002B74A6" w:rsidRDefault="002B74A6" w:rsidP="002B74A6">
      <w:pPr>
        <w:rPr>
          <w:sz w:val="20"/>
          <w:szCs w:val="20"/>
          <w:lang w:val="fr-FR"/>
        </w:rPr>
      </w:pPr>
      <w:r w:rsidRPr="002B74A6">
        <w:rPr>
          <w:sz w:val="20"/>
          <w:szCs w:val="20"/>
          <w:lang w:val="fr-FR"/>
        </w:rPr>
        <w:t>Nom, fonction et signature du représentant ou de la représentante de l’organisme d’accueil.</w:t>
      </w:r>
    </w:p>
    <w:p w14:paraId="77F90371" w14:textId="61396E72" w:rsidR="00975AD6" w:rsidRDefault="00975AD6" w:rsidP="002B74A6">
      <w:pPr>
        <w:rPr>
          <w:sz w:val="20"/>
          <w:szCs w:val="20"/>
          <w:lang w:val="fr-FR"/>
        </w:rPr>
      </w:pPr>
    </w:p>
    <w:p w14:paraId="027EBED3" w14:textId="34B3B6D3" w:rsidR="00975AD6" w:rsidRPr="002B74A6" w:rsidRDefault="00975AD6" w:rsidP="002B74A6">
      <w:pPr>
        <w:rPr>
          <w:sz w:val="20"/>
          <w:szCs w:val="20"/>
          <w:lang w:val="fr-FR"/>
        </w:rPr>
        <w:sectPr w:rsidR="00975AD6" w:rsidRPr="002B74A6" w:rsidSect="00F22137">
          <w:type w:val="continuous"/>
          <w:pgSz w:w="11906" w:h="16838"/>
          <w:pgMar w:top="720" w:right="720" w:bottom="720" w:left="720" w:header="708" w:footer="0" w:gutter="0"/>
          <w:cols w:num="2" w:space="708"/>
          <w:docGrid w:linePitch="360"/>
        </w:sectPr>
      </w:pPr>
    </w:p>
    <w:p w14:paraId="78AB6390" w14:textId="010B2557" w:rsidR="002B74A6" w:rsidRPr="002B74A6" w:rsidRDefault="002B74A6" w:rsidP="003D27C6">
      <w:pPr>
        <w:rPr>
          <w:rFonts w:eastAsia="Times New Roman"/>
          <w:b/>
          <w:i/>
          <w:sz w:val="20"/>
          <w:szCs w:val="20"/>
          <w:lang w:val="fr-FR" w:eastAsia="ar-SA"/>
        </w:rPr>
      </w:pPr>
      <w:r w:rsidRPr="002B74A6">
        <w:rPr>
          <w:rFonts w:eastAsia="Times New Roman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F71A8" wp14:editId="23A43E0B">
                <wp:simplePos x="0" y="0"/>
                <wp:positionH relativeFrom="column">
                  <wp:posOffset>-324485</wp:posOffset>
                </wp:positionH>
                <wp:positionV relativeFrom="paragraph">
                  <wp:posOffset>-124460</wp:posOffset>
                </wp:positionV>
                <wp:extent cx="2121408" cy="304165"/>
                <wp:effectExtent l="0" t="0" r="0" b="0"/>
                <wp:wrapNone/>
                <wp:docPr id="26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1408" cy="304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EF94B5" w14:textId="12116086" w:rsidR="003E6634" w:rsidRPr="006B6554" w:rsidRDefault="003E6634" w:rsidP="002B74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CF71A8" id="_x0000_t202" coordsize="21600,21600" o:spt="202" path="m,l,21600r21600,l21600,xe">
                <v:stroke joinstyle="miter"/>
                <v:path gradientshapeok="t" o:connecttype="rect"/>
              </v:shapetype>
              <v:shape id="WordArt 62" o:spid="_x0000_s1028" type="#_x0000_t202" style="position:absolute;margin-left:-25.55pt;margin-top:-9.8pt;width:167.05pt;height:2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" filled="f" stroked="f">
                <o:lock v:ext="edit" shapetype="t"/>
                <v:textbox>
                  <w:txbxContent>
                    <w:p w14:paraId="49EF94B5" w14:textId="12116086" w:rsidR="003E6634" w:rsidRPr="006B6554" w:rsidRDefault="003E6634" w:rsidP="002B74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11</w:t>
                      </w:r>
                    </w:p>
                  </w:txbxContent>
                </v:textbox>
              </v:shape>
            </w:pict>
          </mc:Fallback>
        </mc:AlternateContent>
      </w:r>
    </w:p>
    <w:p w14:paraId="62177C3A" w14:textId="77777777" w:rsidR="002B74A6" w:rsidRPr="002B74A6" w:rsidRDefault="002B74A6" w:rsidP="002B74A6">
      <w:pPr>
        <w:suppressAutoHyphens/>
        <w:ind w:right="-468"/>
        <w:jc w:val="both"/>
        <w:rPr>
          <w:rFonts w:eastAsia="Times New Roman"/>
          <w:b/>
          <w:i/>
          <w:sz w:val="18"/>
          <w:szCs w:val="20"/>
          <w:lang w:val="fr-FR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3"/>
        <w:gridCol w:w="2796"/>
        <w:gridCol w:w="2156"/>
        <w:gridCol w:w="1237"/>
      </w:tblGrid>
      <w:tr w:rsidR="002B74A6" w:rsidRPr="002B74A6" w14:paraId="07B409B2" w14:textId="77777777" w:rsidTr="00F22137">
        <w:trPr>
          <w:trHeight w:val="382"/>
        </w:trPr>
        <w:tc>
          <w:tcPr>
            <w:tcW w:w="5000" w:type="pct"/>
            <w:gridSpan w:val="4"/>
            <w:vAlign w:val="center"/>
          </w:tcPr>
          <w:p w14:paraId="3A05B315" w14:textId="5ECB7AE8" w:rsidR="002B74A6" w:rsidRPr="002B74A6" w:rsidRDefault="002B74A6" w:rsidP="00F22137">
            <w:pPr>
              <w:jc w:val="center"/>
              <w:rPr>
                <w:rFonts w:eastAsia="Times New Roman"/>
                <w:b/>
                <w:sz w:val="18"/>
                <w:szCs w:val="20"/>
                <w:lang w:val="fr-FR" w:eastAsia="fr-FR"/>
              </w:rPr>
            </w:pPr>
            <w:bookmarkStart w:id="0" w:name="_Hlk56365672"/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 w:rsidR="00E4378B">
              <w:rPr>
                <w:rFonts w:eastAsia="Times New Roman"/>
                <w:b/>
                <w:sz w:val="20"/>
                <w:szCs w:val="20"/>
                <w:lang w:val="fr-FR" w:eastAsia="fr-FR"/>
              </w:rPr>
              <w:t>4</w:t>
            </w:r>
          </w:p>
        </w:tc>
      </w:tr>
      <w:tr w:rsidR="002B74A6" w:rsidRPr="002B74A6" w14:paraId="247894AA" w14:textId="77777777" w:rsidTr="00F22137">
        <w:trPr>
          <w:trHeight w:val="676"/>
        </w:trPr>
        <w:tc>
          <w:tcPr>
            <w:tcW w:w="5000" w:type="pct"/>
            <w:gridSpan w:val="4"/>
            <w:vAlign w:val="center"/>
          </w:tcPr>
          <w:p w14:paraId="20E495B5" w14:textId="77777777" w:rsidR="002B74A6" w:rsidRPr="002B74A6" w:rsidRDefault="002B74A6" w:rsidP="00F22137">
            <w:pPr>
              <w:spacing w:before="60" w:after="60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E4 : OPTIMISATION DES PROCESSUS ADMINISTRATIFS</w:t>
            </w:r>
          </w:p>
          <w:p w14:paraId="7C500263" w14:textId="77777777" w:rsidR="002B74A6" w:rsidRPr="002B74A6" w:rsidRDefault="002B74A6" w:rsidP="00F22137">
            <w:pPr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FICHE DESCRIPTIVE DE MISSION</w:t>
            </w:r>
          </w:p>
        </w:tc>
      </w:tr>
      <w:tr w:rsidR="002B74A6" w:rsidRPr="002B74A6" w14:paraId="48C3DA7F" w14:textId="77777777" w:rsidTr="00F22137">
        <w:trPr>
          <w:trHeight w:val="676"/>
        </w:trPr>
        <w:tc>
          <w:tcPr>
            <w:tcW w:w="1897" w:type="pct"/>
            <w:vAlign w:val="center"/>
          </w:tcPr>
          <w:p w14:paraId="40EC0B9C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et prénom :</w:t>
            </w:r>
          </w:p>
        </w:tc>
        <w:tc>
          <w:tcPr>
            <w:tcW w:w="3103" w:type="pct"/>
            <w:gridSpan w:val="3"/>
            <w:vAlign w:val="center"/>
          </w:tcPr>
          <w:p w14:paraId="3A862EF2" w14:textId="77777777" w:rsidR="002B74A6" w:rsidRPr="002B74A6" w:rsidRDefault="002B74A6" w:rsidP="00F22137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6C4A4055" w14:textId="77777777" w:rsidTr="00F22137">
        <w:trPr>
          <w:trHeight w:val="676"/>
        </w:trPr>
        <w:tc>
          <w:tcPr>
            <w:tcW w:w="1897" w:type="pct"/>
            <w:vAlign w:val="center"/>
          </w:tcPr>
          <w:p w14:paraId="1CA21926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Numéro d’inscription :</w:t>
            </w:r>
          </w:p>
        </w:tc>
        <w:tc>
          <w:tcPr>
            <w:tcW w:w="1402" w:type="pct"/>
            <w:vAlign w:val="center"/>
          </w:tcPr>
          <w:p w14:paraId="11AB8692" w14:textId="77777777" w:rsidR="002B74A6" w:rsidRPr="002B74A6" w:rsidRDefault="002B74A6" w:rsidP="00F22137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081" w:type="pct"/>
            <w:vAlign w:val="center"/>
          </w:tcPr>
          <w:p w14:paraId="7C56589E" w14:textId="77777777" w:rsidR="002B74A6" w:rsidRPr="002B74A6" w:rsidRDefault="002B74A6" w:rsidP="00F22137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Fiche descriptive numéro 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:</w:t>
            </w:r>
          </w:p>
        </w:tc>
        <w:tc>
          <w:tcPr>
            <w:tcW w:w="619" w:type="pct"/>
            <w:vAlign w:val="center"/>
          </w:tcPr>
          <w:p w14:paraId="17928D7A" w14:textId="77777777" w:rsidR="002B74A6" w:rsidRPr="002B74A6" w:rsidRDefault="002B74A6" w:rsidP="00F22137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7CEBE2E2" w14:textId="77777777" w:rsidTr="00F22137">
        <w:trPr>
          <w:trHeight w:val="676"/>
        </w:trPr>
        <w:tc>
          <w:tcPr>
            <w:tcW w:w="1897" w:type="pct"/>
            <w:vAlign w:val="center"/>
          </w:tcPr>
          <w:p w14:paraId="7792F3DD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Compétences visées :</w:t>
            </w:r>
          </w:p>
        </w:tc>
        <w:tc>
          <w:tcPr>
            <w:tcW w:w="3103" w:type="pct"/>
            <w:gridSpan w:val="3"/>
            <w:vAlign w:val="center"/>
          </w:tcPr>
          <w:p w14:paraId="5BA25035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15C197E7" w14:textId="77777777" w:rsidTr="00F22137">
        <w:trPr>
          <w:trHeight w:val="676"/>
        </w:trPr>
        <w:tc>
          <w:tcPr>
            <w:tcW w:w="1897" w:type="pct"/>
            <w:vAlign w:val="center"/>
          </w:tcPr>
          <w:p w14:paraId="006BEBF2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Intitulé de la mission :</w:t>
            </w:r>
          </w:p>
        </w:tc>
        <w:tc>
          <w:tcPr>
            <w:tcW w:w="3103" w:type="pct"/>
            <w:gridSpan w:val="3"/>
            <w:vAlign w:val="center"/>
          </w:tcPr>
          <w:p w14:paraId="47474F7F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6A1BF5A9" w14:textId="77777777" w:rsidTr="00F22137">
        <w:trPr>
          <w:trHeight w:val="676"/>
        </w:trPr>
        <w:tc>
          <w:tcPr>
            <w:tcW w:w="1897" w:type="pct"/>
            <w:vAlign w:val="center"/>
          </w:tcPr>
          <w:p w14:paraId="3EED32EA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de l’organisation :</w:t>
            </w:r>
          </w:p>
        </w:tc>
        <w:tc>
          <w:tcPr>
            <w:tcW w:w="3103" w:type="pct"/>
            <w:gridSpan w:val="3"/>
            <w:vAlign w:val="center"/>
          </w:tcPr>
          <w:p w14:paraId="2CC7051D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37EEF75F" w14:textId="77777777" w:rsidTr="00F22137">
        <w:trPr>
          <w:trHeight w:val="676"/>
        </w:trPr>
        <w:tc>
          <w:tcPr>
            <w:tcW w:w="1897" w:type="pct"/>
            <w:vAlign w:val="center"/>
          </w:tcPr>
          <w:p w14:paraId="4DAC4337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Durée et date de réalisation </w:t>
            </w:r>
            <w:r w:rsidRPr="002B74A6">
              <w:rPr>
                <w:rFonts w:eastAsia="Times New Roman"/>
                <w:szCs w:val="20"/>
                <w:vertAlign w:val="superscript"/>
                <w:lang w:val="fr-FR" w:eastAsia="fr-FR"/>
              </w:rPr>
              <w:t>1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:</w:t>
            </w:r>
          </w:p>
        </w:tc>
        <w:tc>
          <w:tcPr>
            <w:tcW w:w="3103" w:type="pct"/>
            <w:gridSpan w:val="3"/>
            <w:vAlign w:val="center"/>
          </w:tcPr>
          <w:p w14:paraId="649B6141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1058005C" w14:textId="77777777" w:rsidTr="00F22137">
        <w:trPr>
          <w:trHeight w:val="562"/>
        </w:trPr>
        <w:tc>
          <w:tcPr>
            <w:tcW w:w="1897" w:type="pct"/>
            <w:vAlign w:val="center"/>
          </w:tcPr>
          <w:p w14:paraId="6594BB8B" w14:textId="77777777" w:rsidR="002B74A6" w:rsidRPr="002B74A6" w:rsidRDefault="002B74A6" w:rsidP="00F22137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Contexte international</w:t>
            </w:r>
          </w:p>
        </w:tc>
        <w:tc>
          <w:tcPr>
            <w:tcW w:w="3103" w:type="pct"/>
            <w:gridSpan w:val="3"/>
            <w:vAlign w:val="center"/>
          </w:tcPr>
          <w:p w14:paraId="15EBC101" w14:textId="77777777" w:rsidR="002B74A6" w:rsidRPr="002B74A6" w:rsidRDefault="002B74A6" w:rsidP="00F22137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sym w:font="Wingdings" w:char="F071"/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oui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ingdings" w:char="F071"/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non</w:t>
            </w:r>
          </w:p>
        </w:tc>
      </w:tr>
      <w:tr w:rsidR="002B74A6" w:rsidRPr="002B74A6" w14:paraId="2E799ECC" w14:textId="77777777" w:rsidTr="00F22137">
        <w:trPr>
          <w:trHeight w:val="563"/>
        </w:trPr>
        <w:tc>
          <w:tcPr>
            <w:tcW w:w="5000" w:type="pct"/>
            <w:gridSpan w:val="4"/>
            <w:vAlign w:val="center"/>
          </w:tcPr>
          <w:p w14:paraId="1B12775B" w14:textId="77777777" w:rsidR="002B74A6" w:rsidRPr="002B74A6" w:rsidRDefault="002B74A6" w:rsidP="00F22137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 xml:space="preserve">Descriptif de la mission </w:t>
            </w:r>
            <w:r w:rsidRPr="002B74A6">
              <w:rPr>
                <w:rFonts w:eastAsia="Times New Roman"/>
                <w:b/>
                <w:szCs w:val="20"/>
                <w:vertAlign w:val="superscript"/>
                <w:lang w:val="fr-FR" w:eastAsia="fr-FR"/>
              </w:rPr>
              <w:t>2</w:t>
            </w:r>
          </w:p>
        </w:tc>
      </w:tr>
      <w:tr w:rsidR="002B74A6" w:rsidRPr="002B74A6" w14:paraId="6BC30F6A" w14:textId="77777777" w:rsidTr="00F22137">
        <w:tc>
          <w:tcPr>
            <w:tcW w:w="5000" w:type="pct"/>
            <w:gridSpan w:val="4"/>
            <w:vAlign w:val="center"/>
          </w:tcPr>
          <w:p w14:paraId="0ACDCF8E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4A02D17" w14:textId="77777777" w:rsidR="002B74A6" w:rsidRPr="002B74A6" w:rsidRDefault="002B74A6" w:rsidP="00F22137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5FEE8F2A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DF726DB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D9A8F46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D7769F6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928F42F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32C858B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E0BF080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B163185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D769F0C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AC06022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0134CADA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156C025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58163910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797F626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BCAF9C1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4DC34CF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EE2BEEB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0A63BA29" w14:textId="77777777" w:rsidTr="00F22137">
        <w:tc>
          <w:tcPr>
            <w:tcW w:w="5000" w:type="pct"/>
            <w:gridSpan w:val="4"/>
          </w:tcPr>
          <w:p w14:paraId="353351BD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La mission présentée est issue d’une situation réelle rencontrée lors d’un stage ou expérience professionnelle mais qui a pu être enrichie par des travaux complémentaires.</w:t>
            </w:r>
          </w:p>
          <w:p w14:paraId="0CD39FCC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 xml:space="preserve">1 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Le candidat, la candidate peut préciser s’il s’agit d’une mission ponctuelle ou filée (la durée en heures ou en jours, etc.).</w:t>
            </w:r>
          </w:p>
          <w:p w14:paraId="2DA60A4F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>2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 xml:space="preserve"> Le descriptif doit reprendre les éléments suivants :</w:t>
            </w:r>
          </w:p>
          <w:p w14:paraId="55E65130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contexte ;</w:t>
            </w:r>
          </w:p>
          <w:p w14:paraId="7FC58C21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ou les objectifs poursuivis ;</w:t>
            </w:r>
          </w:p>
          <w:p w14:paraId="589DCB31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méthodologie et les moyens mobilisés ;</w:t>
            </w:r>
          </w:p>
          <w:p w14:paraId="388904B9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liste des productions réalisées ;</w:t>
            </w:r>
          </w:p>
          <w:p w14:paraId="7B86F296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résultats obtenus ;</w:t>
            </w:r>
          </w:p>
          <w:p w14:paraId="03156C57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initiatives et responsabilités prises par la candidate ou le candidat ;</w:t>
            </w:r>
          </w:p>
          <w:p w14:paraId="67EA0538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une analyse réflexive de mission de la candidate ou du candidat.</w:t>
            </w:r>
          </w:p>
          <w:p w14:paraId="17D7175B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</w:p>
          <w:p w14:paraId="31A7B8A7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Une fiche peut comprendre 2 à 5 pages environ (hors annexes).</w:t>
            </w:r>
          </w:p>
        </w:tc>
      </w:tr>
      <w:bookmarkEnd w:id="0"/>
    </w:tbl>
    <w:p w14:paraId="2EE9620E" w14:textId="77777777" w:rsidR="002B74A6" w:rsidRPr="002B74A6" w:rsidRDefault="002B74A6" w:rsidP="002B74A6">
      <w:pPr>
        <w:adjustRightInd w:val="0"/>
        <w:jc w:val="both"/>
        <w:rPr>
          <w:rFonts w:eastAsia="Times New Roman"/>
          <w:sz w:val="20"/>
          <w:szCs w:val="20"/>
          <w:u w:val="single"/>
          <w:lang w:val="fr-FR" w:eastAsia="fr-FR"/>
        </w:rPr>
      </w:pPr>
    </w:p>
    <w:p w14:paraId="4A637E8A" w14:textId="77777777" w:rsidR="002B74A6" w:rsidRPr="002B74A6" w:rsidRDefault="002B74A6" w:rsidP="002B74A6">
      <w:pPr>
        <w:adjustRightInd w:val="0"/>
        <w:jc w:val="both"/>
        <w:rPr>
          <w:rFonts w:eastAsia="Times New Roman"/>
          <w:sz w:val="20"/>
          <w:szCs w:val="20"/>
          <w:lang w:val="fr-FR" w:eastAsia="fr-FR"/>
        </w:rPr>
      </w:pPr>
    </w:p>
    <w:p w14:paraId="65FA4A99" w14:textId="77777777" w:rsidR="002B74A6" w:rsidRPr="002B74A6" w:rsidRDefault="002B74A6" w:rsidP="002B74A6">
      <w:pPr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sz w:val="20"/>
          <w:szCs w:val="20"/>
          <w:lang w:val="fr-FR" w:eastAsia="fr-FR"/>
        </w:rPr>
        <w:br w:type="page"/>
      </w:r>
    </w:p>
    <w:p w14:paraId="4E0CC0F3" w14:textId="77777777" w:rsidR="002B74A6" w:rsidRPr="002B74A6" w:rsidRDefault="002B74A6" w:rsidP="002B74A6">
      <w:pPr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264FA" wp14:editId="49B8A70F">
                <wp:simplePos x="0" y="0"/>
                <wp:positionH relativeFrom="column">
                  <wp:posOffset>-257175</wp:posOffset>
                </wp:positionH>
                <wp:positionV relativeFrom="paragraph">
                  <wp:posOffset>-6986</wp:posOffset>
                </wp:positionV>
                <wp:extent cx="2295525" cy="352425"/>
                <wp:effectExtent l="0" t="0" r="0" b="0"/>
                <wp:wrapNone/>
                <wp:docPr id="25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552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A2718A" w14:textId="521CBBB9" w:rsidR="003E6634" w:rsidRPr="00981F73" w:rsidRDefault="003E6634" w:rsidP="002B74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264FA" id="WordArt 72" o:spid="_x0000_s1045" type="#_x0000_t202" style="position:absolute;left:0;text-align:left;margin-left:-20.25pt;margin-top:-.55pt;width:180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" filled="f" stroked="f">
                <o:lock v:ext="edit" shapetype="t"/>
                <v:textbox>
                  <w:txbxContent>
                    <w:p w14:paraId="3FA2718A" w14:textId="521CBBB9" w:rsidR="003E6634" w:rsidRPr="00981F73" w:rsidRDefault="003E6634" w:rsidP="002B74A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12</w:t>
                      </w:r>
                    </w:p>
                  </w:txbxContent>
                </v:textbox>
              </v:shape>
            </w:pict>
          </mc:Fallback>
        </mc:AlternateContent>
      </w:r>
    </w:p>
    <w:p w14:paraId="5A52FD4C" w14:textId="77777777" w:rsidR="002B74A6" w:rsidRPr="002B74A6" w:rsidRDefault="002B74A6" w:rsidP="002B74A6">
      <w:pPr>
        <w:rPr>
          <w:rFonts w:eastAsia="Times New Roman"/>
          <w:i/>
          <w:iCs/>
          <w:sz w:val="20"/>
          <w:szCs w:val="20"/>
          <w:lang w:val="fr-FR" w:eastAsia="fr-FR"/>
        </w:rPr>
      </w:pPr>
    </w:p>
    <w:p w14:paraId="3CCC3057" w14:textId="77777777" w:rsidR="002B74A6" w:rsidRPr="002B74A6" w:rsidRDefault="002B74A6" w:rsidP="002B74A6">
      <w:pPr>
        <w:rPr>
          <w:rFonts w:eastAsia="Times New Roman"/>
          <w:i/>
          <w:iCs/>
          <w:sz w:val="20"/>
          <w:szCs w:val="20"/>
          <w:lang w:val="fr-FR" w:eastAsia="fr-FR"/>
        </w:rPr>
      </w:pPr>
    </w:p>
    <w:p w14:paraId="00674A62" w14:textId="3A6FDDE2" w:rsidR="002B74A6" w:rsidRPr="002B74A6" w:rsidRDefault="002B74A6" w:rsidP="002B74A6">
      <w:pPr>
        <w:jc w:val="center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>BTS Support à l’action managériale – Session 202</w:t>
      </w:r>
      <w:r w:rsidR="00E4378B">
        <w:rPr>
          <w:rFonts w:eastAsia="Times New Roman"/>
          <w:b/>
          <w:sz w:val="24"/>
          <w:szCs w:val="20"/>
          <w:lang w:val="fr-FR" w:eastAsia="fr-FR"/>
        </w:rPr>
        <w:t>4</w:t>
      </w:r>
    </w:p>
    <w:p w14:paraId="159D3DBD" w14:textId="77777777" w:rsidR="002B74A6" w:rsidRPr="002B74A6" w:rsidRDefault="002B74A6" w:rsidP="002B74A6">
      <w:pPr>
        <w:jc w:val="center"/>
        <w:rPr>
          <w:rFonts w:eastAsia="Times New Roman"/>
          <w:b/>
          <w:bCs/>
          <w:sz w:val="24"/>
          <w:szCs w:val="20"/>
          <w:lang w:val="fr-FR" w:eastAsia="fr-FR"/>
        </w:rPr>
      </w:pPr>
    </w:p>
    <w:p w14:paraId="4C562E9D" w14:textId="77777777" w:rsidR="002B74A6" w:rsidRPr="002B74A6" w:rsidRDefault="002B74A6" w:rsidP="002B74A6">
      <w:pPr>
        <w:jc w:val="center"/>
        <w:rPr>
          <w:rFonts w:eastAsia="Times New Roman"/>
          <w:b/>
          <w:bCs/>
          <w:sz w:val="24"/>
          <w:szCs w:val="20"/>
          <w:lang w:val="fr-FR" w:eastAsia="fr-FR"/>
        </w:rPr>
      </w:pPr>
    </w:p>
    <w:p w14:paraId="214712A9" w14:textId="77777777" w:rsidR="002B74A6" w:rsidRPr="002B74A6" w:rsidRDefault="002B74A6" w:rsidP="002B74A6">
      <w:pPr>
        <w:jc w:val="center"/>
        <w:rPr>
          <w:rFonts w:eastAsia="Times New Roman"/>
          <w:b/>
          <w:bCs/>
          <w:sz w:val="24"/>
          <w:szCs w:val="20"/>
          <w:lang w:val="fr-FR" w:eastAsia="fr-FR"/>
        </w:rPr>
      </w:pPr>
      <w:r w:rsidRPr="002B74A6">
        <w:rPr>
          <w:rFonts w:eastAsia="Times New Roman"/>
          <w:b/>
          <w:bCs/>
          <w:sz w:val="24"/>
          <w:szCs w:val="20"/>
          <w:lang w:val="fr-FR" w:eastAsia="fr-FR"/>
        </w:rPr>
        <w:t>Attestation de non-plagiat</w:t>
      </w:r>
    </w:p>
    <w:p w14:paraId="3EA3B057" w14:textId="77777777" w:rsidR="002B74A6" w:rsidRPr="002B74A6" w:rsidRDefault="002B74A6" w:rsidP="002B74A6">
      <w:pPr>
        <w:jc w:val="center"/>
        <w:rPr>
          <w:rFonts w:eastAsia="Times New Roman"/>
          <w:b/>
          <w:bCs/>
          <w:sz w:val="20"/>
          <w:szCs w:val="20"/>
          <w:lang w:val="fr-FR" w:eastAsia="fr-FR"/>
        </w:rPr>
      </w:pPr>
    </w:p>
    <w:p w14:paraId="28B0D65E" w14:textId="77777777" w:rsidR="002B74A6" w:rsidRPr="002B74A6" w:rsidRDefault="002B74A6" w:rsidP="002B74A6">
      <w:pPr>
        <w:spacing w:line="360" w:lineRule="auto"/>
        <w:jc w:val="both"/>
        <w:rPr>
          <w:rFonts w:eastAsia="Times New Roman"/>
          <w:sz w:val="20"/>
          <w:szCs w:val="20"/>
          <w:lang w:val="fr-FR" w:eastAsia="fr-FR"/>
        </w:rPr>
      </w:pPr>
    </w:p>
    <w:p w14:paraId="231CA90B" w14:textId="443FBA72" w:rsidR="002B74A6" w:rsidRPr="002B74A6" w:rsidRDefault="002B74A6" w:rsidP="002B74A6">
      <w:pPr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Je soussigné</w:t>
      </w:r>
      <w:r w:rsidR="007C371E">
        <w:rPr>
          <w:rFonts w:eastAsia="Times New Roman"/>
          <w:sz w:val="24"/>
          <w:szCs w:val="20"/>
          <w:lang w:val="fr-FR" w:eastAsia="fr-FR"/>
        </w:rPr>
        <w:t>(e)</w:t>
      </w:r>
      <w:r w:rsidRPr="002B74A6">
        <w:rPr>
          <w:rFonts w:eastAsia="Times New Roman"/>
          <w:sz w:val="24"/>
          <w:szCs w:val="20"/>
          <w:lang w:val="fr-FR" w:eastAsia="fr-FR"/>
        </w:rPr>
        <w:t> :</w:t>
      </w:r>
    </w:p>
    <w:p w14:paraId="1D8DDD1F" w14:textId="4D93F4D2" w:rsidR="002B74A6" w:rsidRPr="002B74A6" w:rsidRDefault="002B74A6" w:rsidP="002B74A6">
      <w:pPr>
        <w:tabs>
          <w:tab w:val="left" w:leader="dot" w:pos="5245"/>
          <w:tab w:val="left" w:pos="9639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Nom de naissance :</w:t>
      </w:r>
      <w:r w:rsidRPr="002B74A6">
        <w:rPr>
          <w:rFonts w:eastAsia="Times New Roman"/>
          <w:sz w:val="24"/>
          <w:szCs w:val="20"/>
          <w:lang w:val="fr-FR" w:eastAsia="fr-FR"/>
        </w:rPr>
        <w:tab/>
        <w:t xml:space="preserve">Prénom : </w:t>
      </w:r>
      <w:r w:rsidR="00C07CA3">
        <w:rPr>
          <w:rFonts w:eastAsia="Times New Roman"/>
          <w:sz w:val="24"/>
          <w:szCs w:val="20"/>
          <w:lang w:val="fr-FR" w:eastAsia="fr-FR"/>
        </w:rPr>
        <w:t>…………………………………</w:t>
      </w:r>
      <w:r w:rsidRPr="002B74A6">
        <w:rPr>
          <w:rFonts w:eastAsia="Times New Roman"/>
          <w:sz w:val="24"/>
          <w:szCs w:val="20"/>
          <w:lang w:val="fr-FR" w:eastAsia="fr-FR"/>
        </w:rPr>
        <w:tab/>
      </w:r>
    </w:p>
    <w:p w14:paraId="6668A4BC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Nom d’usage :</w:t>
      </w:r>
      <w:r w:rsidRPr="002B74A6">
        <w:rPr>
          <w:rFonts w:eastAsia="Times New Roman"/>
          <w:sz w:val="24"/>
          <w:szCs w:val="20"/>
          <w:lang w:val="fr-FR" w:eastAsia="fr-FR"/>
        </w:rPr>
        <w:tab/>
      </w:r>
    </w:p>
    <w:p w14:paraId="57849C28" w14:textId="5BEBF6A5" w:rsidR="002B74A6" w:rsidRPr="002B74A6" w:rsidRDefault="007C371E" w:rsidP="002B74A6">
      <w:pPr>
        <w:tabs>
          <w:tab w:val="left" w:leader="dot" w:pos="9639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I</w:t>
      </w:r>
      <w:r w:rsidR="002B74A6" w:rsidRPr="002B74A6">
        <w:rPr>
          <w:rFonts w:eastAsia="Times New Roman"/>
          <w:sz w:val="24"/>
          <w:szCs w:val="20"/>
          <w:lang w:val="fr-FR" w:eastAsia="fr-FR"/>
        </w:rPr>
        <w:t>nscrit</w:t>
      </w:r>
      <w:r>
        <w:rPr>
          <w:rFonts w:eastAsia="Times New Roman"/>
          <w:sz w:val="24"/>
          <w:szCs w:val="20"/>
          <w:lang w:val="fr-FR" w:eastAsia="fr-FR"/>
        </w:rPr>
        <w:t xml:space="preserve">(e) </w:t>
      </w:r>
      <w:r w:rsidR="002B74A6" w:rsidRPr="002B74A6">
        <w:rPr>
          <w:rFonts w:eastAsia="Times New Roman"/>
          <w:sz w:val="24"/>
          <w:szCs w:val="20"/>
          <w:lang w:val="fr-FR" w:eastAsia="fr-FR"/>
        </w:rPr>
        <w:t xml:space="preserve">régulièrement dans l’établissement : </w:t>
      </w:r>
      <w:r w:rsidR="002B74A6" w:rsidRPr="002B74A6">
        <w:rPr>
          <w:rFonts w:eastAsia="Times New Roman"/>
          <w:sz w:val="24"/>
          <w:szCs w:val="20"/>
          <w:lang w:val="fr-FR" w:eastAsia="fr-FR"/>
        </w:rPr>
        <w:tab/>
      </w:r>
    </w:p>
    <w:p w14:paraId="15679EE6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43479467" w14:textId="1869E5F3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certifie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 xml:space="preserve"> que le rapport présenté pour l’épreuve E4</w:t>
      </w:r>
      <w:r w:rsidR="00C07CA3">
        <w:rPr>
          <w:rFonts w:eastAsia="Times New Roman"/>
          <w:sz w:val="24"/>
          <w:szCs w:val="20"/>
          <w:lang w:val="fr-FR" w:eastAsia="fr-FR"/>
        </w:rPr>
        <w:t xml:space="preserve">, l’épreuve E5 </w:t>
      </w:r>
      <w:r w:rsidR="00C07CA3">
        <w:rPr>
          <w:rFonts w:eastAsia="Times New Roman"/>
          <w:sz w:val="24"/>
          <w:szCs w:val="20"/>
          <w:vertAlign w:val="superscript"/>
          <w:lang w:val="fr-FR" w:eastAsia="fr-FR"/>
        </w:rPr>
        <w:t>1</w:t>
      </w:r>
      <w:r w:rsidRPr="002B74A6">
        <w:rPr>
          <w:rFonts w:eastAsia="Times New Roman"/>
          <w:sz w:val="24"/>
          <w:szCs w:val="20"/>
          <w:lang w:val="fr-FR" w:eastAsia="fr-FR"/>
        </w:rPr>
        <w:t xml:space="preserve"> est strictement le fruit de mon travail personnel. Tout emprunt à un tiers (ouvrage, article, documents, sources internet incluses) est cité. Les documents transmis par l’organisation et non retravaillés (organigramme, plaquette, etc…) sont indiqués par la mention « document interne à l’organisation ». </w:t>
      </w:r>
    </w:p>
    <w:p w14:paraId="2C150BC3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3E70F13C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 xml:space="preserve">Je reconnais que tout manquement à cette attestation constitue une fraude ou tentative de fraude et tombe sous la réglementation de la fraude aux examens. </w:t>
      </w:r>
    </w:p>
    <w:p w14:paraId="0DE369E2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6861C9D5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Je reconnais également que la reconnaissance du plagiat par les autorités compétentes peut être antérieure ou postérieure au passage de l’épreuve.</w:t>
      </w:r>
    </w:p>
    <w:p w14:paraId="0A88DC34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3F7478FA" w14:textId="77777777" w:rsidR="002B74A6" w:rsidRPr="002B74A6" w:rsidRDefault="002B74A6" w:rsidP="002B74A6">
      <w:pPr>
        <w:tabs>
          <w:tab w:val="left" w:leader="dot" w:pos="5245"/>
          <w:tab w:val="left" w:leader="dot" w:pos="9639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 xml:space="preserve">Fait à </w:t>
      </w:r>
      <w:r w:rsidRPr="002B74A6">
        <w:rPr>
          <w:rFonts w:eastAsia="Times New Roman"/>
          <w:sz w:val="24"/>
          <w:szCs w:val="20"/>
          <w:lang w:val="fr-FR" w:eastAsia="fr-FR"/>
        </w:rPr>
        <w:tab/>
        <w:t xml:space="preserve"> le</w:t>
      </w:r>
      <w:r w:rsidRPr="002B74A6">
        <w:rPr>
          <w:rFonts w:eastAsia="Times New Roman"/>
          <w:sz w:val="24"/>
          <w:szCs w:val="20"/>
          <w:lang w:val="fr-FR" w:eastAsia="fr-FR"/>
        </w:rPr>
        <w:tab/>
      </w:r>
    </w:p>
    <w:p w14:paraId="7251F099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4C881F5B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1D27D6FA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1C6F0466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6A086CC8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Signature manuscrite :</w:t>
      </w:r>
    </w:p>
    <w:p w14:paraId="6042298B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6540A11F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</w:p>
    <w:p w14:paraId="7B72041D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spacing w:line="360" w:lineRule="auto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À faire figurer dans le rapport.</w:t>
      </w:r>
    </w:p>
    <w:p w14:paraId="6014D547" w14:textId="77777777" w:rsidR="002B74A6" w:rsidRPr="002B74A6" w:rsidRDefault="002B74A6" w:rsidP="002B74A6">
      <w:pPr>
        <w:tabs>
          <w:tab w:val="left" w:leader="dot" w:pos="3969"/>
          <w:tab w:val="left" w:leader="dot" w:pos="10206"/>
        </w:tabs>
        <w:jc w:val="both"/>
        <w:rPr>
          <w:rFonts w:eastAsia="Times New Roman"/>
          <w:sz w:val="20"/>
          <w:szCs w:val="20"/>
          <w:lang w:val="fr-FR" w:eastAsia="fr-FR"/>
        </w:rPr>
      </w:pPr>
    </w:p>
    <w:p w14:paraId="1A46F1AB" w14:textId="77777777" w:rsidR="002B74A6" w:rsidRPr="002B74A6" w:rsidRDefault="002B74A6" w:rsidP="002B74A6">
      <w:pPr>
        <w:rPr>
          <w:rFonts w:eastAsia="Times New Roman"/>
          <w:i/>
          <w:iCs/>
          <w:sz w:val="20"/>
          <w:szCs w:val="20"/>
          <w:lang w:val="fr-FR" w:eastAsia="fr-FR"/>
        </w:rPr>
      </w:pPr>
    </w:p>
    <w:p w14:paraId="2EB1DDAD" w14:textId="77777777" w:rsidR="002B74A6" w:rsidRPr="002B74A6" w:rsidRDefault="002B74A6" w:rsidP="002B74A6">
      <w:pPr>
        <w:rPr>
          <w:rFonts w:eastAsia="Times New Roman"/>
          <w:i/>
          <w:iCs/>
          <w:sz w:val="20"/>
          <w:szCs w:val="20"/>
          <w:lang w:val="fr-FR" w:eastAsia="fr-FR"/>
        </w:rPr>
      </w:pPr>
    </w:p>
    <w:p w14:paraId="7892044B" w14:textId="77777777" w:rsidR="002B74A6" w:rsidRPr="002B74A6" w:rsidRDefault="002B74A6" w:rsidP="002B74A6">
      <w:pPr>
        <w:rPr>
          <w:rFonts w:eastAsia="Times New Roman"/>
          <w:i/>
          <w:iCs/>
          <w:sz w:val="20"/>
          <w:szCs w:val="20"/>
          <w:lang w:val="fr-FR" w:eastAsia="fr-FR"/>
        </w:rPr>
      </w:pPr>
    </w:p>
    <w:p w14:paraId="14BBB845" w14:textId="77777777" w:rsidR="002B74A6" w:rsidRPr="002B74A6" w:rsidRDefault="002B74A6" w:rsidP="002B74A6">
      <w:pPr>
        <w:jc w:val="both"/>
        <w:rPr>
          <w:rFonts w:eastAsia="Times New Roman"/>
          <w:b/>
          <w:i/>
          <w:sz w:val="20"/>
          <w:szCs w:val="20"/>
          <w:u w:val="single"/>
          <w:lang w:val="fr-FR" w:eastAsia="fr-FR"/>
        </w:rPr>
      </w:pPr>
      <w:r w:rsidRPr="002B74A6">
        <w:rPr>
          <w:rFonts w:eastAsia="Times New Roman"/>
          <w:sz w:val="20"/>
          <w:szCs w:val="20"/>
          <w:vertAlign w:val="superscript"/>
          <w:lang w:val="fr-FR" w:eastAsia="fr-FR"/>
        </w:rPr>
        <w:t>1</w:t>
      </w:r>
      <w:r w:rsidRPr="002B74A6">
        <w:rPr>
          <w:rFonts w:eastAsia="Times New Roman"/>
          <w:sz w:val="20"/>
          <w:szCs w:val="20"/>
          <w:lang w:val="fr-FR" w:eastAsia="fr-FR"/>
        </w:rPr>
        <w:t xml:space="preserve"> supprimer la mention inutile</w:t>
      </w:r>
    </w:p>
    <w:p w14:paraId="284E964A" w14:textId="0DFDFAB8" w:rsidR="002B74A6" w:rsidRPr="00F45346" w:rsidRDefault="002B74A6" w:rsidP="002B74A6">
      <w:pPr>
        <w:jc w:val="both"/>
        <w:rPr>
          <w:rFonts w:eastAsia="Times New Roman"/>
          <w:sz w:val="20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</w:p>
    <w:p w14:paraId="5BA4C4BC" w14:textId="77777777" w:rsidR="002B74A6" w:rsidRPr="002B74A6" w:rsidRDefault="002B74A6" w:rsidP="002B74A6">
      <w:pPr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B73CF" wp14:editId="5776A43D">
                <wp:simplePos x="0" y="0"/>
                <wp:positionH relativeFrom="margin">
                  <wp:align>left</wp:align>
                </wp:positionH>
                <wp:positionV relativeFrom="paragraph">
                  <wp:posOffset>-235585</wp:posOffset>
                </wp:positionV>
                <wp:extent cx="2200275" cy="295275"/>
                <wp:effectExtent l="0" t="0" r="0" b="0"/>
                <wp:wrapNone/>
                <wp:docPr id="21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C81114" w14:textId="5B786A1D" w:rsidR="003E6634" w:rsidRPr="006B6554" w:rsidRDefault="003E6634" w:rsidP="002B74A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5B73CF" id="WordArt 63" o:spid="_x0000_s1049" type="#_x0000_t202" style="position:absolute;left:0;text-align:left;margin-left:0;margin-top:-18.55pt;width:173.25pt;height:23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" filled="f" stroked="f">
                <o:lock v:ext="edit" shapetype="t"/>
                <v:textbox>
                  <w:txbxContent>
                    <w:p w14:paraId="20C81114" w14:textId="5B786A1D" w:rsidR="003E6634" w:rsidRPr="006B6554" w:rsidRDefault="003E6634" w:rsidP="002B74A6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4"/>
        <w:gridCol w:w="1161"/>
        <w:gridCol w:w="1364"/>
        <w:gridCol w:w="2505"/>
        <w:gridCol w:w="1248"/>
      </w:tblGrid>
      <w:tr w:rsidR="002B74A6" w:rsidRPr="002B74A6" w14:paraId="656D9CB2" w14:textId="77777777" w:rsidTr="00F22137">
        <w:trPr>
          <w:trHeight w:val="321"/>
        </w:trPr>
        <w:tc>
          <w:tcPr>
            <w:tcW w:w="5000" w:type="pct"/>
            <w:gridSpan w:val="5"/>
            <w:vAlign w:val="center"/>
          </w:tcPr>
          <w:p w14:paraId="5B1C3D6E" w14:textId="58FF6AE7" w:rsidR="002B74A6" w:rsidRPr="002B74A6" w:rsidRDefault="002B74A6" w:rsidP="00F22137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 w:rsidR="00E4378B">
              <w:rPr>
                <w:rFonts w:eastAsia="Times New Roman"/>
                <w:b/>
                <w:sz w:val="20"/>
                <w:szCs w:val="20"/>
                <w:lang w:val="fr-FR" w:eastAsia="fr-FR"/>
              </w:rPr>
              <w:t>4</w:t>
            </w:r>
          </w:p>
        </w:tc>
      </w:tr>
      <w:tr w:rsidR="002B74A6" w:rsidRPr="002B74A6" w14:paraId="1F48DE83" w14:textId="77777777" w:rsidTr="00F22137">
        <w:trPr>
          <w:trHeight w:val="676"/>
        </w:trPr>
        <w:tc>
          <w:tcPr>
            <w:tcW w:w="5000" w:type="pct"/>
            <w:gridSpan w:val="5"/>
            <w:vAlign w:val="center"/>
          </w:tcPr>
          <w:p w14:paraId="39213C8B" w14:textId="77777777" w:rsidR="002B74A6" w:rsidRPr="002B74A6" w:rsidRDefault="002B74A6" w:rsidP="00F22137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E5 : GESTION DE PROJET</w:t>
            </w:r>
          </w:p>
          <w:p w14:paraId="4B1C7F35" w14:textId="77777777" w:rsidR="002B74A6" w:rsidRPr="002B74A6" w:rsidRDefault="002B74A6" w:rsidP="00F22137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FICHE DESCRIPTIVE DE PROJET</w:t>
            </w:r>
          </w:p>
        </w:tc>
      </w:tr>
      <w:tr w:rsidR="002B74A6" w:rsidRPr="002B74A6" w14:paraId="1C6377E5" w14:textId="77777777" w:rsidTr="00F22137">
        <w:trPr>
          <w:trHeight w:val="676"/>
        </w:trPr>
        <w:tc>
          <w:tcPr>
            <w:tcW w:w="1852" w:type="pct"/>
            <w:vAlign w:val="center"/>
          </w:tcPr>
          <w:p w14:paraId="498CFB4A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et prénom :</w:t>
            </w:r>
          </w:p>
        </w:tc>
        <w:tc>
          <w:tcPr>
            <w:tcW w:w="3148" w:type="pct"/>
            <w:gridSpan w:val="4"/>
            <w:vAlign w:val="center"/>
          </w:tcPr>
          <w:p w14:paraId="40912C76" w14:textId="77777777" w:rsidR="002B74A6" w:rsidRPr="002B74A6" w:rsidRDefault="002B74A6" w:rsidP="00F22137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2B74A6" w:rsidRPr="002B74A6" w14:paraId="06ACEB72" w14:textId="77777777" w:rsidTr="00F22137">
        <w:trPr>
          <w:trHeight w:val="676"/>
        </w:trPr>
        <w:tc>
          <w:tcPr>
            <w:tcW w:w="1852" w:type="pct"/>
            <w:vAlign w:val="center"/>
          </w:tcPr>
          <w:p w14:paraId="2EFB5B8B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Numéro d’inscription :</w:t>
            </w:r>
          </w:p>
        </w:tc>
        <w:tc>
          <w:tcPr>
            <w:tcW w:w="1266" w:type="pct"/>
            <w:gridSpan w:val="2"/>
            <w:vAlign w:val="center"/>
          </w:tcPr>
          <w:p w14:paraId="7BF3A4AE" w14:textId="77777777" w:rsidR="002B74A6" w:rsidRPr="002B74A6" w:rsidRDefault="002B74A6" w:rsidP="00F22137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</w:p>
        </w:tc>
        <w:tc>
          <w:tcPr>
            <w:tcW w:w="1256" w:type="pct"/>
            <w:vAlign w:val="center"/>
          </w:tcPr>
          <w:p w14:paraId="4D01A876" w14:textId="77777777" w:rsidR="002B74A6" w:rsidRPr="002B74A6" w:rsidRDefault="002B74A6" w:rsidP="00F22137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Fiche descriptive numéro :</w:t>
            </w:r>
          </w:p>
        </w:tc>
        <w:tc>
          <w:tcPr>
            <w:tcW w:w="626" w:type="pct"/>
            <w:vAlign w:val="center"/>
          </w:tcPr>
          <w:p w14:paraId="53A89D71" w14:textId="77777777" w:rsidR="002B74A6" w:rsidRPr="002B74A6" w:rsidRDefault="002B74A6" w:rsidP="00F22137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2B74A6" w:rsidRPr="002B74A6" w14:paraId="0F1A4A33" w14:textId="77777777" w:rsidTr="00F22137">
        <w:trPr>
          <w:trHeight w:val="676"/>
        </w:trPr>
        <w:tc>
          <w:tcPr>
            <w:tcW w:w="1852" w:type="pct"/>
            <w:vAlign w:val="center"/>
          </w:tcPr>
          <w:p w14:paraId="32D11D67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Compétences visées :</w:t>
            </w:r>
          </w:p>
        </w:tc>
        <w:tc>
          <w:tcPr>
            <w:tcW w:w="3148" w:type="pct"/>
            <w:gridSpan w:val="4"/>
            <w:vAlign w:val="center"/>
          </w:tcPr>
          <w:p w14:paraId="1B61B99C" w14:textId="77777777" w:rsidR="002B74A6" w:rsidRPr="002B74A6" w:rsidRDefault="002B74A6" w:rsidP="00F22137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2B74A6" w:rsidRPr="002B74A6" w14:paraId="6B54BC41" w14:textId="77777777" w:rsidTr="00F22137">
        <w:trPr>
          <w:trHeight w:val="625"/>
        </w:trPr>
        <w:tc>
          <w:tcPr>
            <w:tcW w:w="1852" w:type="pct"/>
            <w:vAlign w:val="center"/>
          </w:tcPr>
          <w:p w14:paraId="7E9D46AA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Objet du projet :</w:t>
            </w:r>
          </w:p>
        </w:tc>
        <w:tc>
          <w:tcPr>
            <w:tcW w:w="3148" w:type="pct"/>
            <w:gridSpan w:val="4"/>
            <w:vAlign w:val="center"/>
          </w:tcPr>
          <w:p w14:paraId="72ACD42D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2B74A6" w:rsidRPr="002B74A6" w14:paraId="76492914" w14:textId="77777777" w:rsidTr="00F22137">
        <w:trPr>
          <w:trHeight w:val="676"/>
        </w:trPr>
        <w:tc>
          <w:tcPr>
            <w:tcW w:w="1852" w:type="pct"/>
            <w:vAlign w:val="center"/>
          </w:tcPr>
          <w:p w14:paraId="2CC6F7D6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de l’organisation :</w:t>
            </w:r>
          </w:p>
        </w:tc>
        <w:tc>
          <w:tcPr>
            <w:tcW w:w="3148" w:type="pct"/>
            <w:gridSpan w:val="4"/>
            <w:vAlign w:val="center"/>
          </w:tcPr>
          <w:p w14:paraId="681E87B5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2B74A6" w:rsidRPr="002B74A6" w14:paraId="60A88543" w14:textId="77777777" w:rsidTr="00F22137">
        <w:trPr>
          <w:trHeight w:val="676"/>
        </w:trPr>
        <w:tc>
          <w:tcPr>
            <w:tcW w:w="1852" w:type="pct"/>
            <w:vAlign w:val="center"/>
          </w:tcPr>
          <w:p w14:paraId="6FB9EDE8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Dates et durée de réalisation :</w:t>
            </w:r>
          </w:p>
        </w:tc>
        <w:tc>
          <w:tcPr>
            <w:tcW w:w="3148" w:type="pct"/>
            <w:gridSpan w:val="4"/>
            <w:vAlign w:val="center"/>
          </w:tcPr>
          <w:p w14:paraId="4AE8D10C" w14:textId="77777777" w:rsidR="002B74A6" w:rsidRPr="002B74A6" w:rsidRDefault="002B74A6" w:rsidP="00F22137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</w:p>
        </w:tc>
      </w:tr>
      <w:tr w:rsidR="002B74A6" w:rsidRPr="002B74A6" w14:paraId="3E0EADE2" w14:textId="77777777" w:rsidTr="00F22137">
        <w:trPr>
          <w:trHeight w:val="483"/>
        </w:trPr>
        <w:tc>
          <w:tcPr>
            <w:tcW w:w="2434" w:type="pct"/>
            <w:gridSpan w:val="2"/>
            <w:vAlign w:val="center"/>
          </w:tcPr>
          <w:p w14:paraId="3C0D3541" w14:textId="77777777" w:rsidR="002B74A6" w:rsidRPr="002B74A6" w:rsidRDefault="002B74A6" w:rsidP="00F22137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Projet accompagné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  <w:tc>
          <w:tcPr>
            <w:tcW w:w="2566" w:type="pct"/>
            <w:gridSpan w:val="3"/>
            <w:vAlign w:val="center"/>
          </w:tcPr>
          <w:p w14:paraId="61C0D740" w14:textId="77777777" w:rsidR="002B74A6" w:rsidRPr="002B74A6" w:rsidRDefault="002B74A6" w:rsidP="00F22137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Projet en responsabilité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sym w:font="Webdings" w:char="F031"/>
            </w:r>
          </w:p>
        </w:tc>
      </w:tr>
      <w:tr w:rsidR="002B74A6" w:rsidRPr="002B74A6" w14:paraId="0AE312A0" w14:textId="77777777" w:rsidTr="00F22137">
        <w:trPr>
          <w:trHeight w:val="430"/>
        </w:trPr>
        <w:tc>
          <w:tcPr>
            <w:tcW w:w="5000" w:type="pct"/>
            <w:gridSpan w:val="5"/>
            <w:vAlign w:val="center"/>
          </w:tcPr>
          <w:p w14:paraId="543185B3" w14:textId="77777777" w:rsidR="002B74A6" w:rsidRPr="002B74A6" w:rsidRDefault="002B74A6" w:rsidP="00F22137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 xml:space="preserve">Descriptif du projet </w:t>
            </w:r>
            <w:r w:rsidRPr="002B74A6">
              <w:rPr>
                <w:rFonts w:eastAsia="Times New Roman"/>
                <w:b/>
                <w:szCs w:val="20"/>
                <w:vertAlign w:val="superscript"/>
                <w:lang w:val="fr-FR" w:eastAsia="fr-FR"/>
              </w:rPr>
              <w:t>1</w:t>
            </w:r>
          </w:p>
        </w:tc>
      </w:tr>
      <w:tr w:rsidR="002B74A6" w:rsidRPr="002B74A6" w14:paraId="084D59E5" w14:textId="77777777" w:rsidTr="003D27C6">
        <w:trPr>
          <w:trHeight w:val="2660"/>
        </w:trPr>
        <w:tc>
          <w:tcPr>
            <w:tcW w:w="5000" w:type="pct"/>
            <w:gridSpan w:val="5"/>
            <w:vAlign w:val="center"/>
          </w:tcPr>
          <w:p w14:paraId="444E3B7F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7E92EC26" w14:textId="77777777" w:rsidTr="00F22137">
        <w:trPr>
          <w:trHeight w:val="357"/>
        </w:trPr>
        <w:tc>
          <w:tcPr>
            <w:tcW w:w="5000" w:type="pct"/>
            <w:gridSpan w:val="5"/>
            <w:vAlign w:val="center"/>
          </w:tcPr>
          <w:p w14:paraId="1A7E691B" w14:textId="77777777" w:rsidR="002B74A6" w:rsidRPr="002B74A6" w:rsidRDefault="002B74A6" w:rsidP="00F22137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>Travaux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</w:t>
            </w: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>réalisés</w:t>
            </w:r>
          </w:p>
        </w:tc>
      </w:tr>
      <w:tr w:rsidR="002B74A6" w:rsidRPr="002B74A6" w14:paraId="240C1DC9" w14:textId="77777777" w:rsidTr="00F22137">
        <w:trPr>
          <w:trHeight w:val="3752"/>
        </w:trPr>
        <w:tc>
          <w:tcPr>
            <w:tcW w:w="5000" w:type="pct"/>
            <w:gridSpan w:val="5"/>
            <w:vAlign w:val="center"/>
          </w:tcPr>
          <w:p w14:paraId="657A689C" w14:textId="77777777" w:rsidR="002B74A6" w:rsidRPr="002B74A6" w:rsidRDefault="002B74A6" w:rsidP="00F22137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2B74A6" w:rsidRPr="002B74A6" w14:paraId="77DF4350" w14:textId="77777777" w:rsidTr="00F22137">
        <w:tc>
          <w:tcPr>
            <w:tcW w:w="2434" w:type="pct"/>
            <w:gridSpan w:val="2"/>
            <w:tcBorders>
              <w:right w:val="nil"/>
            </w:tcBorders>
          </w:tcPr>
          <w:p w14:paraId="7FDF7E2F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 xml:space="preserve">1 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Le descriptif doit reprendre les éléments suivants :</w:t>
            </w:r>
          </w:p>
          <w:p w14:paraId="3BF8CCEE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ou les objectifs, les enjeux et les risques ;</w:t>
            </w:r>
          </w:p>
          <w:p w14:paraId="52DAAA0A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délais fixés, les étapes et leur planification ;</w:t>
            </w:r>
          </w:p>
          <w:p w14:paraId="29BA2AD5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budget alloué ;</w:t>
            </w:r>
          </w:p>
          <w:p w14:paraId="660A081D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l’équipe projet, les partenaires et les éléments contractuels ;</w:t>
            </w:r>
          </w:p>
          <w:p w14:paraId="29E63F77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</w:p>
        </w:tc>
        <w:tc>
          <w:tcPr>
            <w:tcW w:w="2566" w:type="pct"/>
            <w:gridSpan w:val="3"/>
            <w:tcBorders>
              <w:left w:val="nil"/>
            </w:tcBorders>
          </w:tcPr>
          <w:p w14:paraId="011D8689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communication liée au projet ;</w:t>
            </w:r>
          </w:p>
          <w:p w14:paraId="64BEE220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résultats obtenus ;</w:t>
            </w:r>
          </w:p>
          <w:p w14:paraId="09F5D3D9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écarts éventuels ;</w:t>
            </w:r>
          </w:p>
          <w:p w14:paraId="36CCF231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bilan ;</w:t>
            </w:r>
          </w:p>
          <w:p w14:paraId="6F740AC7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méthodologie et les moyens mobilisés.</w:t>
            </w:r>
          </w:p>
          <w:p w14:paraId="51CE7159" w14:textId="77777777" w:rsidR="002B74A6" w:rsidRPr="002B74A6" w:rsidRDefault="002B74A6" w:rsidP="00F22137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</w:p>
        </w:tc>
      </w:tr>
    </w:tbl>
    <w:bookmarkStart w:id="1" w:name="_GoBack"/>
    <w:bookmarkEnd w:id="1"/>
    <w:p w14:paraId="38B7A2CC" w14:textId="09D47403" w:rsidR="002B74A6" w:rsidRDefault="00400B3D" w:rsidP="00B55B58">
      <w:pPr>
        <w:pStyle w:val="Corpsdetexte"/>
        <w:rPr>
          <w:b/>
        </w:rPr>
      </w:pPr>
      <w:r w:rsidRPr="002B74A6">
        <w:rPr>
          <w:rFonts w:eastAsia="Times New Roman"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73532F" wp14:editId="15ADFE52">
                <wp:simplePos x="0" y="0"/>
                <wp:positionH relativeFrom="margin">
                  <wp:align>left</wp:align>
                </wp:positionH>
                <wp:positionV relativeFrom="paragraph">
                  <wp:posOffset>-183185</wp:posOffset>
                </wp:positionV>
                <wp:extent cx="2257425" cy="342265"/>
                <wp:effectExtent l="0" t="0" r="0" b="0"/>
                <wp:wrapNone/>
                <wp:docPr id="32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57425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9B7B43" w14:textId="66BCDA84" w:rsidR="003E6634" w:rsidRPr="006B6554" w:rsidRDefault="003E6634" w:rsidP="00400B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73532F" id="_x0000_s1061" type="#_x0000_t202" style="position:absolute;left:0;text-align:left;margin-left:0;margin-top:-14.4pt;width:177.75pt;height:26.9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" filled="f" stroked="f">
                <o:lock v:ext="edit" shapetype="t"/>
                <v:textbox>
                  <w:txbxContent>
                    <w:p w14:paraId="0A9B7B43" w14:textId="66BCDA84" w:rsidR="003E6634" w:rsidRPr="006B6554" w:rsidRDefault="003E6634" w:rsidP="00400B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49929" w14:textId="67A4A08B" w:rsidR="00DD2CB5" w:rsidRDefault="00DD2CB5" w:rsidP="00B55B58">
      <w:pPr>
        <w:pStyle w:val="Corpsdetexte"/>
        <w:rPr>
          <w:b/>
        </w:rPr>
      </w:pPr>
    </w:p>
    <w:tbl>
      <w:tblPr>
        <w:tblW w:w="50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3"/>
        <w:gridCol w:w="6277"/>
      </w:tblGrid>
      <w:tr w:rsidR="00DD2CB5" w:rsidRPr="002B74A6" w14:paraId="37BC90F2" w14:textId="77777777" w:rsidTr="00462A43">
        <w:trPr>
          <w:trHeight w:val="3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12C9" w14:textId="611F3F53" w:rsidR="00DD2CB5" w:rsidRPr="00DD2CB5" w:rsidRDefault="00DD2CB5" w:rsidP="00462A43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 w:rsidR="00E4378B">
              <w:rPr>
                <w:rFonts w:eastAsia="Times New Roman"/>
                <w:b/>
                <w:sz w:val="20"/>
                <w:szCs w:val="20"/>
                <w:lang w:val="fr-FR" w:eastAsia="fr-FR"/>
              </w:rPr>
              <w:t>4</w:t>
            </w:r>
          </w:p>
        </w:tc>
      </w:tr>
      <w:tr w:rsidR="00DD2CB5" w:rsidRPr="002B74A6" w14:paraId="4A769004" w14:textId="77777777" w:rsidTr="00DD2CB5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6B48" w14:textId="48241E74" w:rsidR="00DD2CB5" w:rsidRDefault="00DD2CB5" w:rsidP="00DD2CB5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F3</w:t>
            </w: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 : 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ENGAGEMENT ETUDIANT</w:t>
            </w:r>
          </w:p>
          <w:p w14:paraId="2CB120DB" w14:textId="77777777" w:rsidR="00DD2CB5" w:rsidRPr="002B74A6" w:rsidRDefault="00DD2CB5" w:rsidP="00DD2CB5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14:paraId="2F4D7B0E" w14:textId="77777777" w:rsidR="00DD2CB5" w:rsidRPr="002B74A6" w:rsidRDefault="00DD2CB5" w:rsidP="00DD2CB5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DD2CB5">
              <w:rPr>
                <w:rFonts w:eastAsia="Times New Roman"/>
                <w:b/>
                <w:sz w:val="20"/>
                <w:szCs w:val="20"/>
                <w:lang w:val="fr-FR" w:eastAsia="fr-FR"/>
              </w:rPr>
              <w:t>FICHE D’ENGAGEMENT ETUDIANT</w:t>
            </w:r>
          </w:p>
        </w:tc>
      </w:tr>
      <w:tr w:rsidR="00DD2CB5" w:rsidRPr="002B74A6" w14:paraId="7717ACC4" w14:textId="77777777" w:rsidTr="00DD2CB5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14:paraId="417FD1AE" w14:textId="77777777" w:rsidR="00DD2CB5" w:rsidRPr="002B74A6" w:rsidRDefault="00DD2CB5" w:rsidP="00063550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Nom et prénom :</w:t>
            </w:r>
          </w:p>
        </w:tc>
        <w:tc>
          <w:tcPr>
            <w:tcW w:w="3120" w:type="pct"/>
            <w:vAlign w:val="center"/>
          </w:tcPr>
          <w:p w14:paraId="5F9BCD16" w14:textId="77777777" w:rsidR="00DD2CB5" w:rsidRPr="002B74A6" w:rsidRDefault="00DD2CB5" w:rsidP="00063550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D2CB5" w:rsidRPr="002B74A6" w14:paraId="68BB0379" w14:textId="77777777" w:rsidTr="00DD2CB5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14:paraId="624BCAFF" w14:textId="77777777" w:rsidR="00DD2CB5" w:rsidRPr="002B74A6" w:rsidRDefault="00DD2CB5" w:rsidP="00063550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Numéro d’inscription :</w:t>
            </w:r>
          </w:p>
        </w:tc>
        <w:tc>
          <w:tcPr>
            <w:tcW w:w="3120" w:type="pct"/>
            <w:vAlign w:val="center"/>
          </w:tcPr>
          <w:p w14:paraId="10B772C7" w14:textId="77777777" w:rsidR="00DD2CB5" w:rsidRPr="002B74A6" w:rsidRDefault="00DD2CB5" w:rsidP="00063550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D2CB5" w:rsidRPr="002B74A6" w14:paraId="2BEB37C7" w14:textId="77777777" w:rsidTr="00DD2CB5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14:paraId="69812839" w14:textId="77777777" w:rsidR="00DD2CB5" w:rsidRPr="002B74A6" w:rsidRDefault="00DD2CB5" w:rsidP="00063550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>
              <w:rPr>
                <w:rFonts w:eastAsia="Times New Roman"/>
                <w:szCs w:val="20"/>
                <w:lang w:val="fr-FR" w:eastAsia="fr-FR"/>
              </w:rPr>
              <w:t>Epreuve obligatoire concernée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> :</w:t>
            </w:r>
          </w:p>
        </w:tc>
        <w:tc>
          <w:tcPr>
            <w:tcW w:w="3120" w:type="pct"/>
            <w:vAlign w:val="center"/>
          </w:tcPr>
          <w:p w14:paraId="1AF108CC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sz w:val="20"/>
                <w:szCs w:val="20"/>
                <w:lang w:val="fr-FR" w:eastAsia="fr-FR"/>
              </w:rPr>
              <w:t>Optimisation des processus administratifs</w:t>
            </w:r>
          </w:p>
        </w:tc>
      </w:tr>
      <w:tr w:rsidR="00DD2CB5" w:rsidRPr="002B74A6" w14:paraId="488EEB2E" w14:textId="77777777" w:rsidTr="00DD2CB5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14:paraId="79C79393" w14:textId="77777777" w:rsidR="00DD2CB5" w:rsidRPr="002B74A6" w:rsidRDefault="00DD2CB5" w:rsidP="00063550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>
              <w:rPr>
                <w:rFonts w:eastAsia="Times New Roman"/>
                <w:szCs w:val="20"/>
                <w:lang w:val="fr-FR" w:eastAsia="fr-FR"/>
              </w:rPr>
              <w:t>Nature de l’engagement justifiant la demande </w:t>
            </w:r>
            <w:r>
              <w:rPr>
                <w:rFonts w:eastAsia="Times New Roman"/>
                <w:szCs w:val="20"/>
                <w:vertAlign w:val="superscript"/>
                <w:lang w:val="fr-FR" w:eastAsia="fr-FR"/>
              </w:rPr>
              <w:t xml:space="preserve">1 </w:t>
            </w:r>
            <w:r>
              <w:rPr>
                <w:rFonts w:eastAsia="Times New Roman"/>
                <w:szCs w:val="20"/>
                <w:lang w:val="fr-FR" w:eastAsia="fr-FR"/>
              </w:rPr>
              <w:t xml:space="preserve">: </w:t>
            </w:r>
          </w:p>
        </w:tc>
        <w:tc>
          <w:tcPr>
            <w:tcW w:w="3120" w:type="pct"/>
            <w:vAlign w:val="center"/>
          </w:tcPr>
          <w:p w14:paraId="787556C6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D2CB5" w:rsidRPr="002B74A6" w14:paraId="165B2AFF" w14:textId="77777777" w:rsidTr="00DD2CB5">
        <w:tblPrEx>
          <w:jc w:val="left"/>
        </w:tblPrEx>
        <w:trPr>
          <w:trHeight w:val="1109"/>
        </w:trPr>
        <w:tc>
          <w:tcPr>
            <w:tcW w:w="1880" w:type="pct"/>
            <w:vAlign w:val="center"/>
          </w:tcPr>
          <w:p w14:paraId="2DE12A4A" w14:textId="77777777" w:rsidR="00DD2CB5" w:rsidRPr="002B74A6" w:rsidRDefault="00DD2CB5" w:rsidP="00063550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Nom </w:t>
            </w:r>
            <w:r>
              <w:rPr>
                <w:rFonts w:eastAsia="Times New Roman"/>
                <w:szCs w:val="20"/>
                <w:lang w:val="fr-FR" w:eastAsia="fr-FR"/>
              </w:rPr>
              <w:t xml:space="preserve">et coordonnées 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>de l’organisati</w:t>
            </w:r>
            <w:r>
              <w:rPr>
                <w:rFonts w:eastAsia="Times New Roman"/>
                <w:szCs w:val="20"/>
                <w:lang w:val="fr-FR" w:eastAsia="fr-FR"/>
              </w:rPr>
              <w:t>on d’accueil</w:t>
            </w:r>
            <w:r w:rsidRPr="002B74A6">
              <w:rPr>
                <w:rFonts w:eastAsia="Times New Roman"/>
                <w:szCs w:val="20"/>
                <w:lang w:val="fr-FR" w:eastAsia="fr-FR"/>
              </w:rPr>
              <w:t> :</w:t>
            </w:r>
          </w:p>
        </w:tc>
        <w:tc>
          <w:tcPr>
            <w:tcW w:w="3120" w:type="pct"/>
            <w:vAlign w:val="center"/>
          </w:tcPr>
          <w:p w14:paraId="322025E9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D2CB5" w:rsidRPr="002B74A6" w14:paraId="1F364AA3" w14:textId="77777777" w:rsidTr="00DD2CB5">
        <w:tblPrEx>
          <w:jc w:val="left"/>
        </w:tblPrEx>
        <w:trPr>
          <w:trHeight w:val="1122"/>
        </w:trPr>
        <w:tc>
          <w:tcPr>
            <w:tcW w:w="1880" w:type="pct"/>
            <w:vAlign w:val="center"/>
          </w:tcPr>
          <w:p w14:paraId="428D39D3" w14:textId="77777777" w:rsidR="00DD2CB5" w:rsidRPr="002B74A6" w:rsidRDefault="00DD2CB5" w:rsidP="00063550">
            <w:pPr>
              <w:rPr>
                <w:rFonts w:eastAsia="Times New Roman"/>
                <w:szCs w:val="20"/>
                <w:lang w:val="fr-FR" w:eastAsia="fr-FR"/>
              </w:rPr>
            </w:pPr>
            <w:r>
              <w:rPr>
                <w:rFonts w:eastAsia="Times New Roman"/>
                <w:szCs w:val="20"/>
                <w:lang w:val="fr-FR" w:eastAsia="fr-FR"/>
              </w:rPr>
              <w:t>Personne référente (nom, prénom, fonction, téléphone et adresse électronique) :</w:t>
            </w:r>
          </w:p>
        </w:tc>
        <w:tc>
          <w:tcPr>
            <w:tcW w:w="3120" w:type="pct"/>
            <w:vAlign w:val="center"/>
          </w:tcPr>
          <w:p w14:paraId="3EF02E8A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D2CB5" w:rsidRPr="002B74A6" w14:paraId="4042EBBB" w14:textId="77777777" w:rsidTr="00DD2CB5">
        <w:tblPrEx>
          <w:jc w:val="left"/>
        </w:tblPrEx>
        <w:trPr>
          <w:trHeight w:val="676"/>
        </w:trPr>
        <w:tc>
          <w:tcPr>
            <w:tcW w:w="1880" w:type="pct"/>
            <w:vAlign w:val="center"/>
          </w:tcPr>
          <w:p w14:paraId="00DA1547" w14:textId="77777777" w:rsidR="00DD2CB5" w:rsidRPr="002B74A6" w:rsidRDefault="00DD2CB5" w:rsidP="00063550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Durée et date de réalisation :</w:t>
            </w:r>
          </w:p>
        </w:tc>
        <w:tc>
          <w:tcPr>
            <w:tcW w:w="3120" w:type="pct"/>
            <w:vAlign w:val="center"/>
          </w:tcPr>
          <w:p w14:paraId="496EF1E6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D2CB5" w:rsidRPr="002B74A6" w14:paraId="119E88F1" w14:textId="77777777" w:rsidTr="00DD2CB5">
        <w:tblPrEx>
          <w:jc w:val="left"/>
        </w:tblPrEx>
        <w:trPr>
          <w:trHeight w:val="562"/>
        </w:trPr>
        <w:tc>
          <w:tcPr>
            <w:tcW w:w="1880" w:type="pct"/>
            <w:vAlign w:val="center"/>
          </w:tcPr>
          <w:p w14:paraId="625A4ECE" w14:textId="77777777" w:rsidR="00DD2CB5" w:rsidRPr="002B74A6" w:rsidRDefault="00DD2CB5" w:rsidP="00063550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Intitulé de la mission :</w:t>
            </w:r>
          </w:p>
        </w:tc>
        <w:tc>
          <w:tcPr>
            <w:tcW w:w="3120" w:type="pct"/>
            <w:vAlign w:val="center"/>
          </w:tcPr>
          <w:p w14:paraId="3D8E27ED" w14:textId="77777777" w:rsidR="00DD2CB5" w:rsidRPr="002B74A6" w:rsidRDefault="00DD2CB5" w:rsidP="00063550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D2CB5" w:rsidRPr="002B74A6" w14:paraId="11774151" w14:textId="77777777" w:rsidTr="00DD2CB5">
        <w:tblPrEx>
          <w:jc w:val="left"/>
        </w:tblPrEx>
        <w:trPr>
          <w:trHeight w:val="563"/>
        </w:trPr>
        <w:tc>
          <w:tcPr>
            <w:tcW w:w="5000" w:type="pct"/>
            <w:gridSpan w:val="2"/>
            <w:vAlign w:val="center"/>
          </w:tcPr>
          <w:p w14:paraId="09F830DD" w14:textId="77777777" w:rsidR="00DD2CB5" w:rsidRPr="002B74A6" w:rsidRDefault="00DD2CB5" w:rsidP="00063550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 xml:space="preserve">Descriptif de la mission </w:t>
            </w:r>
            <w:r w:rsidRPr="002B74A6">
              <w:rPr>
                <w:rFonts w:eastAsia="Times New Roman"/>
                <w:b/>
                <w:szCs w:val="20"/>
                <w:vertAlign w:val="superscript"/>
                <w:lang w:val="fr-FR" w:eastAsia="fr-FR"/>
              </w:rPr>
              <w:t>2</w:t>
            </w:r>
          </w:p>
        </w:tc>
      </w:tr>
      <w:tr w:rsidR="00DD2CB5" w:rsidRPr="002B74A6" w14:paraId="7197D9EC" w14:textId="77777777" w:rsidTr="00DD2CB5">
        <w:tblPrEx>
          <w:jc w:val="left"/>
        </w:tblPrEx>
        <w:tc>
          <w:tcPr>
            <w:tcW w:w="5000" w:type="pct"/>
            <w:gridSpan w:val="2"/>
            <w:vAlign w:val="center"/>
          </w:tcPr>
          <w:p w14:paraId="2711684A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61DAAAA2" w14:textId="77777777" w:rsidR="00DD2CB5" w:rsidRPr="002B74A6" w:rsidRDefault="00DD2CB5" w:rsidP="00063550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CD0FB32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84167B0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20337918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1B9635C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025B1DC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7125456C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DE52DDB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C1CFA82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EC31FCD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3EA7B565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2E6A6D4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420D6FC9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  <w:p w14:paraId="188641D2" w14:textId="77777777" w:rsidR="00DD2CB5" w:rsidRPr="002B74A6" w:rsidRDefault="00DD2CB5" w:rsidP="00063550">
            <w:pPr>
              <w:jc w:val="both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DD2CB5" w:rsidRPr="002B74A6" w14:paraId="1EBCC52E" w14:textId="77777777" w:rsidTr="00DD2CB5">
        <w:tblPrEx>
          <w:jc w:val="left"/>
        </w:tblPrEx>
        <w:tc>
          <w:tcPr>
            <w:tcW w:w="5000" w:type="pct"/>
            <w:gridSpan w:val="2"/>
          </w:tcPr>
          <w:p w14:paraId="69901B42" w14:textId="77777777" w:rsidR="00DD2CB5" w:rsidRPr="002B74A6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 xml:space="preserve">1 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L</w:t>
            </w:r>
            <w:r>
              <w:rPr>
                <w:rFonts w:eastAsia="Times New Roman"/>
                <w:sz w:val="16"/>
                <w:szCs w:val="20"/>
                <w:lang w:val="fr-FR" w:eastAsia="fr-FR"/>
              </w:rPr>
              <w:t>’engagement étudiant peut avoir été mené dans le cadre d’une activité bénévole au sein d’une association, d’une activité professionnelle, d’une activité militaire dans la réserve opérationnelle, d’un engagement de sapeur-pompier volontaire, d’un service civique ou d’un volontariat dans les armées.</w:t>
            </w:r>
          </w:p>
          <w:p w14:paraId="58729BCD" w14:textId="77777777" w:rsidR="00DD2CB5" w:rsidRPr="002B74A6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vertAlign w:val="superscript"/>
                <w:lang w:val="fr-FR" w:eastAsia="fr-FR"/>
              </w:rPr>
              <w:t>2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 xml:space="preserve"> Le descriptif doit reprendre les éléments suivants :</w:t>
            </w:r>
          </w:p>
          <w:p w14:paraId="3FCFE5BC" w14:textId="77777777" w:rsidR="00DD2CB5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contexte ;</w:t>
            </w:r>
          </w:p>
          <w:p w14:paraId="25AD241B" w14:textId="77777777" w:rsidR="00DD2CB5" w:rsidRPr="002B74A6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>
              <w:rPr>
                <w:rFonts w:eastAsia="Times New Roman"/>
                <w:sz w:val="16"/>
                <w:szCs w:val="20"/>
                <w:lang w:val="fr-FR" w:eastAsia="fr-FR"/>
              </w:rPr>
              <w:t>- le statut et la fonction du candidat</w:t>
            </w:r>
          </w:p>
          <w:p w14:paraId="7E4EEC3B" w14:textId="77777777" w:rsidR="00DD2CB5" w:rsidRPr="002B74A6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 ou les objectifs poursuivis ;</w:t>
            </w:r>
          </w:p>
          <w:p w14:paraId="34C99E20" w14:textId="77777777" w:rsidR="00DD2CB5" w:rsidRPr="002B74A6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la méthodologie et les moyens mobilisés ;</w:t>
            </w:r>
          </w:p>
          <w:p w14:paraId="35C413DB" w14:textId="77777777" w:rsidR="00DD2CB5" w:rsidRPr="002B74A6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 xml:space="preserve">- </w:t>
            </w:r>
            <w:r>
              <w:rPr>
                <w:rFonts w:eastAsia="Times New Roman"/>
                <w:sz w:val="16"/>
                <w:szCs w:val="20"/>
                <w:lang w:val="fr-FR" w:eastAsia="fr-FR"/>
              </w:rPr>
              <w:t>les activités et les tâches réalisées</w:t>
            </w: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 ;</w:t>
            </w:r>
          </w:p>
          <w:p w14:paraId="3E3A976B" w14:textId="77777777" w:rsidR="00DD2CB5" w:rsidRPr="002B74A6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- les résultats obtenus ;</w:t>
            </w:r>
          </w:p>
          <w:p w14:paraId="68CFBC0F" w14:textId="77777777" w:rsidR="00DD2CB5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 xml:space="preserve">- </w:t>
            </w:r>
            <w:r>
              <w:rPr>
                <w:rFonts w:eastAsia="Times New Roman"/>
                <w:sz w:val="16"/>
                <w:szCs w:val="20"/>
                <w:lang w:val="fr-FR" w:eastAsia="fr-FR"/>
              </w:rPr>
              <w:t>la description des compétences développées dans le cadre de la mission ;</w:t>
            </w:r>
          </w:p>
          <w:p w14:paraId="046E83A3" w14:textId="6C7C6BCA" w:rsidR="00DD2CB5" w:rsidRPr="00DD2CB5" w:rsidRDefault="00DD2CB5" w:rsidP="00063550">
            <w:pPr>
              <w:jc w:val="both"/>
              <w:rPr>
                <w:rFonts w:eastAsia="Times New Roman"/>
                <w:sz w:val="16"/>
                <w:szCs w:val="20"/>
                <w:lang w:val="fr-FR" w:eastAsia="fr-FR"/>
              </w:rPr>
            </w:pPr>
            <w:r>
              <w:rPr>
                <w:rFonts w:eastAsia="Times New Roman"/>
                <w:sz w:val="16"/>
                <w:szCs w:val="20"/>
                <w:lang w:val="fr-FR" w:eastAsia="fr-FR"/>
              </w:rPr>
              <w:t xml:space="preserve">- </w:t>
            </w:r>
            <w:r w:rsidR="002478A1">
              <w:rPr>
                <w:rFonts w:eastAsia="Times New Roman"/>
                <w:sz w:val="16"/>
                <w:szCs w:val="20"/>
                <w:lang w:val="fr-FR" w:eastAsia="fr-FR"/>
              </w:rPr>
              <w:t>u</w:t>
            </w:r>
            <w:r>
              <w:rPr>
                <w:rFonts w:eastAsia="Times New Roman"/>
                <w:sz w:val="16"/>
                <w:szCs w:val="20"/>
                <w:lang w:val="fr-FR" w:eastAsia="fr-FR"/>
              </w:rPr>
              <w:t>ne analyse réflexive concernant les compétences acquises dans le cadre de l’engagement étudiant au regard du référentiel du diplôme.</w:t>
            </w:r>
          </w:p>
        </w:tc>
      </w:tr>
    </w:tbl>
    <w:p w14:paraId="26E397BA" w14:textId="1D4EB214" w:rsidR="00DD2CB5" w:rsidRDefault="00DD2CB5" w:rsidP="00B55B58">
      <w:pPr>
        <w:pStyle w:val="Corpsdetexte"/>
        <w:rPr>
          <w:b/>
        </w:rPr>
      </w:pPr>
    </w:p>
    <w:sectPr w:rsidR="00DD2CB5" w:rsidSect="00EF1053">
      <w:headerReference w:type="even" r:id="rId15"/>
      <w:headerReference w:type="default" r:id="rId16"/>
      <w:headerReference w:type="first" r:id="rId17"/>
      <w:footerReference w:type="first" r:id="rId18"/>
      <w:pgSz w:w="11910" w:h="16840"/>
      <w:pgMar w:top="964" w:right="964" w:bottom="156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0C50" w14:textId="77777777" w:rsidR="00C42A91" w:rsidRDefault="00C42A91" w:rsidP="0079276E">
      <w:r>
        <w:separator/>
      </w:r>
    </w:p>
  </w:endnote>
  <w:endnote w:type="continuationSeparator" w:id="0">
    <w:p w14:paraId="55BCFF35" w14:textId="77777777" w:rsidR="00C42A91" w:rsidRDefault="00C42A9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EA7" w14:textId="77777777" w:rsidR="003E6634" w:rsidRDefault="003E6634">
    <w:pPr>
      <w:pStyle w:val="Pieddepage"/>
    </w:pPr>
    <w:r w:rsidRPr="0036065F">
      <w:rPr>
        <w:rFonts w:ascii="Comic Sans MS" w:hAnsi="Comic Sans MS"/>
        <w:sz w:val="16"/>
        <w:szCs w:val="16"/>
      </w:rPr>
      <w:t xml:space="preserve">Division des </w:t>
    </w:r>
    <w:proofErr w:type="spellStart"/>
    <w:r w:rsidRPr="0036065F">
      <w:rPr>
        <w:rFonts w:ascii="Comic Sans MS" w:hAnsi="Comic Sans MS"/>
        <w:sz w:val="16"/>
        <w:szCs w:val="16"/>
      </w:rPr>
      <w:t>examens</w:t>
    </w:r>
    <w:proofErr w:type="spellEnd"/>
    <w:r w:rsidRPr="0036065F">
      <w:rPr>
        <w:rFonts w:ascii="Comic Sans MS" w:hAnsi="Comic Sans MS"/>
        <w:sz w:val="16"/>
        <w:szCs w:val="16"/>
      </w:rPr>
      <w:t xml:space="preserve"> et </w:t>
    </w:r>
    <w:proofErr w:type="spellStart"/>
    <w:r w:rsidRPr="0036065F">
      <w:rPr>
        <w:rFonts w:ascii="Comic Sans MS" w:hAnsi="Comic Sans MS"/>
        <w:sz w:val="16"/>
        <w:szCs w:val="16"/>
      </w:rPr>
      <w:t>concours</w:t>
    </w:r>
    <w:proofErr w:type="spellEnd"/>
    <w:r w:rsidRPr="0036065F">
      <w:rPr>
        <w:rFonts w:ascii="Comic Sans MS" w:hAnsi="Comic Sans MS"/>
        <w:sz w:val="16"/>
        <w:szCs w:val="16"/>
      </w:rPr>
      <w:t xml:space="preserve"> – </w:t>
    </w:r>
    <w:proofErr w:type="spellStart"/>
    <w:r w:rsidRPr="0036065F">
      <w:rPr>
        <w:rFonts w:ascii="Comic Sans MS" w:hAnsi="Comic Sans MS"/>
        <w:sz w:val="16"/>
        <w:szCs w:val="16"/>
      </w:rPr>
      <w:t>Académie</w:t>
    </w:r>
    <w:proofErr w:type="spellEnd"/>
    <w:r w:rsidRPr="0036065F">
      <w:rPr>
        <w:rFonts w:ascii="Comic Sans MS" w:hAnsi="Comic Sans MS"/>
        <w:sz w:val="16"/>
        <w:szCs w:val="16"/>
      </w:rPr>
      <w:t xml:space="preserve"> </w:t>
    </w:r>
    <w:proofErr w:type="spellStart"/>
    <w:r w:rsidRPr="0036065F">
      <w:rPr>
        <w:rFonts w:ascii="Comic Sans MS" w:hAnsi="Comic Sans MS"/>
        <w:sz w:val="16"/>
        <w:szCs w:val="16"/>
      </w:rPr>
      <w:t>d’Aix</w:t>
    </w:r>
    <w:proofErr w:type="spellEnd"/>
    <w:r w:rsidRPr="0036065F">
      <w:rPr>
        <w:rFonts w:ascii="Comic Sans MS" w:hAnsi="Comic Sans MS"/>
        <w:sz w:val="16"/>
        <w:szCs w:val="16"/>
      </w:rPr>
      <w:t xml:space="preserve">-Marseille – BTS assistant de manager session </w:t>
    </w:r>
    <w:r>
      <w:rPr>
        <w:rFonts w:ascii="Comic Sans MS" w:hAnsi="Comic Sans MS"/>
        <w:sz w:val="16"/>
        <w:szCs w:val="16"/>
      </w:rPr>
      <w:t xml:space="preserve">2013          </w:t>
    </w:r>
    <w:r>
      <w:rPr>
        <w:rStyle w:val="Numrodepage"/>
      </w:rPr>
      <w:t>13/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 w:rsidRPr="0036065F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 xml:space="preserve">            </w:t>
    </w:r>
    <w:r>
      <w:rPr>
        <w:noProof/>
        <w:lang w:val="fr-FR" w:eastAsia="fr-FR"/>
      </w:rPr>
      <w:drawing>
        <wp:anchor distT="0" distB="0" distL="114300" distR="114300" simplePos="0" relativeHeight="251665408" behindDoc="0" locked="1" layoutInCell="1" allowOverlap="1" wp14:anchorId="5B45A9DA" wp14:editId="1A91EAC9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480060" cy="281940"/>
          <wp:effectExtent l="0" t="0" r="0" b="3810"/>
          <wp:wrapNone/>
          <wp:docPr id="57" name="Image 5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8FA25" w14:textId="77777777" w:rsidR="003E6634" w:rsidRDefault="003E6634"/>
  <w:p w14:paraId="1891303D" w14:textId="77777777" w:rsidR="003E6634" w:rsidRDefault="003E66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508A" w14:textId="3FABEB59" w:rsidR="003E6634" w:rsidRDefault="003E6634">
    <w:pPr>
      <w:pStyle w:val="Pieddepage"/>
    </w:pPr>
    <w:r w:rsidRPr="006E6204">
      <w:rPr>
        <w:sz w:val="16"/>
        <w:szCs w:val="16"/>
      </w:rPr>
      <w:t xml:space="preserve">Division des </w:t>
    </w:r>
    <w:proofErr w:type="spellStart"/>
    <w:r w:rsidRPr="006E6204">
      <w:rPr>
        <w:sz w:val="16"/>
        <w:szCs w:val="16"/>
      </w:rPr>
      <w:t>examens</w:t>
    </w:r>
    <w:proofErr w:type="spellEnd"/>
    <w:r w:rsidRPr="006E6204">
      <w:rPr>
        <w:sz w:val="16"/>
        <w:szCs w:val="16"/>
      </w:rPr>
      <w:t xml:space="preserve"> et </w:t>
    </w:r>
    <w:proofErr w:type="spellStart"/>
    <w:r w:rsidRPr="006E6204">
      <w:rPr>
        <w:sz w:val="16"/>
        <w:szCs w:val="16"/>
      </w:rPr>
      <w:t>con</w:t>
    </w:r>
    <w:r>
      <w:rPr>
        <w:sz w:val="16"/>
        <w:szCs w:val="16"/>
      </w:rPr>
      <w:t>cours</w:t>
    </w:r>
    <w:proofErr w:type="spellEnd"/>
    <w:r>
      <w:rPr>
        <w:sz w:val="16"/>
        <w:szCs w:val="16"/>
      </w:rPr>
      <w:t xml:space="preserve"> – Académie de Strasbourg</w:t>
    </w:r>
    <w:r w:rsidRPr="006E6204">
      <w:rPr>
        <w:sz w:val="16"/>
        <w:szCs w:val="16"/>
      </w:rPr>
      <w:t xml:space="preserve"> – BTS </w:t>
    </w:r>
    <w:r>
      <w:rPr>
        <w:sz w:val="16"/>
        <w:szCs w:val="16"/>
      </w:rPr>
      <w:t xml:space="preserve">Support à </w:t>
    </w:r>
    <w:proofErr w:type="spellStart"/>
    <w:r>
      <w:rPr>
        <w:sz w:val="16"/>
        <w:szCs w:val="16"/>
      </w:rPr>
      <w:t>l’action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managériale</w:t>
    </w:r>
    <w:proofErr w:type="spellEnd"/>
    <w:r>
      <w:rPr>
        <w:sz w:val="16"/>
        <w:szCs w:val="16"/>
      </w:rPr>
      <w:t xml:space="preserve"> - S</w:t>
    </w:r>
    <w:r w:rsidRPr="006E6204">
      <w:rPr>
        <w:sz w:val="16"/>
        <w:szCs w:val="16"/>
      </w:rPr>
      <w:t>ession 20</w:t>
    </w:r>
    <w:r>
      <w:rPr>
        <w:sz w:val="16"/>
        <w:szCs w:val="16"/>
      </w:rPr>
      <w:t>20</w:t>
    </w:r>
    <w:r w:rsidRPr="006E6204">
      <w:rPr>
        <w:sz w:val="16"/>
        <w:szCs w:val="16"/>
      </w:rPr>
      <w:t xml:space="preserve">                                                                                          </w:t>
    </w:r>
    <w:r>
      <w:rPr>
        <w:sz w:val="16"/>
        <w:szCs w:val="16"/>
      </w:rPr>
      <w:tab/>
    </w:r>
    <w:r w:rsidRPr="006E6204">
      <w:rPr>
        <w:sz w:val="16"/>
        <w:szCs w:val="16"/>
      </w:rPr>
      <w:t xml:space="preserve">            </w:t>
    </w:r>
    <w:r>
      <w:rPr>
        <w:rFonts w:ascii="Comic Sans MS" w:hAnsi="Comic Sans MS"/>
        <w:sz w:val="16"/>
        <w:szCs w:val="16"/>
      </w:rPr>
      <w:t xml:space="preserve">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19</w:t>
    </w:r>
    <w:r>
      <w:rPr>
        <w:rStyle w:val="Numrodepage"/>
      </w:rPr>
      <w:fldChar w:fldCharType="end"/>
    </w:r>
    <w:r>
      <w:rPr>
        <w:rStyle w:val="Numrodepage"/>
      </w:rPr>
      <w:t>/39</w:t>
    </w:r>
    <w:r w:rsidRPr="0036065F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 xml:space="preserve">            </w:t>
    </w:r>
    <w:r>
      <w:rPr>
        <w:noProof/>
        <w:lang w:val="fr-FR" w:eastAsia="fr-FR"/>
      </w:rPr>
      <w:drawing>
        <wp:anchor distT="0" distB="0" distL="114300" distR="114300" simplePos="0" relativeHeight="251666432" behindDoc="0" locked="1" layoutInCell="1" allowOverlap="1" wp14:anchorId="6AE8EBA5" wp14:editId="04A515DA">
          <wp:simplePos x="0" y="0"/>
          <wp:positionH relativeFrom="page">
            <wp:posOffset>360045</wp:posOffset>
          </wp:positionH>
          <wp:positionV relativeFrom="page">
            <wp:posOffset>10081260</wp:posOffset>
          </wp:positionV>
          <wp:extent cx="480060" cy="281940"/>
          <wp:effectExtent l="0" t="0" r="0" b="3810"/>
          <wp:wrapNone/>
          <wp:docPr id="51" name="Image 5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CF9EC" w14:textId="77777777" w:rsidR="00C42A91" w:rsidRDefault="00C42A91" w:rsidP="0079276E">
      <w:r>
        <w:separator/>
      </w:r>
    </w:p>
  </w:footnote>
  <w:footnote w:type="continuationSeparator" w:id="0">
    <w:p w14:paraId="3F92C1D2" w14:textId="77777777" w:rsidR="00C42A91" w:rsidRDefault="00C42A9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7E07" w14:textId="3B464E15" w:rsidR="003E6634" w:rsidRDefault="003E6634">
    <w:pPr>
      <w:pStyle w:val="En-tte"/>
    </w:pPr>
  </w:p>
  <w:p w14:paraId="1A5FBB12" w14:textId="77777777" w:rsidR="003E6634" w:rsidRDefault="003E6634"/>
  <w:p w14:paraId="65986400" w14:textId="77777777" w:rsidR="003E6634" w:rsidRDefault="003E6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1FB26" w14:textId="132E4A3B" w:rsidR="003E6634" w:rsidRPr="00213375" w:rsidRDefault="003E6634" w:rsidP="00F22137">
    <w:pPr>
      <w:pStyle w:val="En-tte"/>
    </w:pPr>
  </w:p>
  <w:p w14:paraId="2A7CAD3C" w14:textId="77777777" w:rsidR="003E6634" w:rsidRDefault="003E6634"/>
  <w:p w14:paraId="0C0E94C4" w14:textId="77777777" w:rsidR="003E6634" w:rsidRDefault="003E66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B487" w14:textId="6FF23E20" w:rsidR="003E6634" w:rsidRDefault="003E6634" w:rsidP="00F22137">
    <w:pPr>
      <w:pStyle w:val="En-tte"/>
      <w:ind w:left="1980" w:firstLine="180"/>
    </w:pPr>
    <w:r>
      <w:t xml:space="preserve">                   </w:t>
    </w:r>
  </w:p>
  <w:p w14:paraId="7BEA7B5A" w14:textId="77777777" w:rsidR="003E6634" w:rsidRDefault="003E6634"/>
  <w:p w14:paraId="6D8B2381" w14:textId="77777777" w:rsidR="003E6634" w:rsidRDefault="003E66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63AAE" w14:textId="1995347F" w:rsidR="003E6634" w:rsidRDefault="003E6634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53F1" w14:textId="77777777" w:rsidR="003E6634" w:rsidRDefault="003E6634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137C" w14:textId="71E281A9" w:rsidR="003E6634" w:rsidRDefault="003E66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00A860E3"/>
    <w:multiLevelType w:val="singleLevel"/>
    <w:tmpl w:val="040C0001"/>
    <w:lvl w:ilvl="0">
      <w:start w:val="1"/>
      <w:numFmt w:val="bullet"/>
      <w:pStyle w:val="EnumrationNiv1justif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514F71"/>
    <w:multiLevelType w:val="hybridMultilevel"/>
    <w:tmpl w:val="14B4AD8A"/>
    <w:lvl w:ilvl="0" w:tplc="C738448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13F4"/>
    <w:multiLevelType w:val="hybridMultilevel"/>
    <w:tmpl w:val="348067E0"/>
    <w:lvl w:ilvl="0" w:tplc="4FE21F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3D55"/>
    <w:multiLevelType w:val="hybridMultilevel"/>
    <w:tmpl w:val="967C7A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686A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DA6F01"/>
    <w:multiLevelType w:val="hybridMultilevel"/>
    <w:tmpl w:val="5CFC881A"/>
    <w:lvl w:ilvl="0" w:tplc="EBF6EA4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08A6"/>
    <w:multiLevelType w:val="hybridMultilevel"/>
    <w:tmpl w:val="E1C866BC"/>
    <w:lvl w:ilvl="0" w:tplc="998405F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1751A"/>
    <w:multiLevelType w:val="singleLevel"/>
    <w:tmpl w:val="550E90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61E8B"/>
    <w:multiLevelType w:val="hybridMultilevel"/>
    <w:tmpl w:val="48C658F6"/>
    <w:lvl w:ilvl="0" w:tplc="B1466C46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15B17"/>
    <w:multiLevelType w:val="hybridMultilevel"/>
    <w:tmpl w:val="D5C2ED58"/>
    <w:lvl w:ilvl="0" w:tplc="4D507A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5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8F176C"/>
    <w:multiLevelType w:val="hybridMultilevel"/>
    <w:tmpl w:val="7CE82FB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12F46"/>
    <w:multiLevelType w:val="hybridMultilevel"/>
    <w:tmpl w:val="78446A12"/>
    <w:lvl w:ilvl="0" w:tplc="F5D0E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4" w15:restartNumberingAfterBreak="0">
    <w:nsid w:val="3D5B0451"/>
    <w:multiLevelType w:val="hybridMultilevel"/>
    <w:tmpl w:val="B3E03D5C"/>
    <w:lvl w:ilvl="0" w:tplc="7DF6D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0B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C0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61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E3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67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4D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26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A1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7E300D"/>
    <w:multiLevelType w:val="hybridMultilevel"/>
    <w:tmpl w:val="363608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375DF"/>
    <w:multiLevelType w:val="hybridMultilevel"/>
    <w:tmpl w:val="44F4C53E"/>
    <w:lvl w:ilvl="0" w:tplc="20B29E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63E65"/>
    <w:multiLevelType w:val="hybridMultilevel"/>
    <w:tmpl w:val="F3BAAE20"/>
    <w:lvl w:ilvl="0" w:tplc="C7EEAA6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3A67"/>
    <w:multiLevelType w:val="hybridMultilevel"/>
    <w:tmpl w:val="5C5C9CE6"/>
    <w:lvl w:ilvl="0" w:tplc="590470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D6F52"/>
    <w:multiLevelType w:val="singleLevel"/>
    <w:tmpl w:val="F328DD64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2" w15:restartNumberingAfterBreak="0">
    <w:nsid w:val="5E762F1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6F5FFB"/>
    <w:multiLevelType w:val="hybridMultilevel"/>
    <w:tmpl w:val="898427AC"/>
    <w:lvl w:ilvl="0" w:tplc="07D84FE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409C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4543452"/>
    <w:multiLevelType w:val="hybridMultilevel"/>
    <w:tmpl w:val="4F5E1DF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70EE"/>
    <w:multiLevelType w:val="hybridMultilevel"/>
    <w:tmpl w:val="9746F2C8"/>
    <w:lvl w:ilvl="0" w:tplc="E2988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E58DA"/>
    <w:multiLevelType w:val="hybridMultilevel"/>
    <w:tmpl w:val="AA201262"/>
    <w:lvl w:ilvl="0" w:tplc="FFB8EE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15637"/>
    <w:multiLevelType w:val="hybridMultilevel"/>
    <w:tmpl w:val="B63E1E74"/>
    <w:lvl w:ilvl="0" w:tplc="FB686ADE">
      <w:start w:val="3"/>
      <w:numFmt w:val="bullet"/>
      <w:pStyle w:val="Textedenotedefin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210A9"/>
    <w:multiLevelType w:val="hybridMultilevel"/>
    <w:tmpl w:val="C8A033B8"/>
    <w:lvl w:ilvl="0" w:tplc="4A586442"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eastAsia="Times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B400C"/>
    <w:multiLevelType w:val="hybridMultilevel"/>
    <w:tmpl w:val="E682C070"/>
    <w:lvl w:ilvl="0" w:tplc="4F00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28"/>
  </w:num>
  <w:num w:numId="10">
    <w:abstractNumId w:val="3"/>
  </w:num>
  <w:num w:numId="11">
    <w:abstractNumId w:val="10"/>
  </w:num>
  <w:num w:numId="12">
    <w:abstractNumId w:val="22"/>
  </w:num>
  <w:num w:numId="13">
    <w:abstractNumId w:val="0"/>
  </w:num>
  <w:num w:numId="14">
    <w:abstractNumId w:val="24"/>
  </w:num>
  <w:num w:numId="15">
    <w:abstractNumId w:val="29"/>
  </w:num>
  <w:num w:numId="16">
    <w:abstractNumId w:val="1"/>
  </w:num>
  <w:num w:numId="17">
    <w:abstractNumId w:val="30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27"/>
  </w:num>
  <w:num w:numId="24">
    <w:abstractNumId w:val="19"/>
  </w:num>
  <w:num w:numId="25">
    <w:abstractNumId w:val="25"/>
  </w:num>
  <w:num w:numId="26">
    <w:abstractNumId w:val="26"/>
  </w:num>
  <w:num w:numId="27">
    <w:abstractNumId w:val="21"/>
  </w:num>
  <w:num w:numId="28">
    <w:abstractNumId w:val="5"/>
  </w:num>
  <w:num w:numId="29">
    <w:abstractNumId w:val="9"/>
  </w:num>
  <w:num w:numId="30">
    <w:abstractNumId w:val="23"/>
  </w:num>
  <w:num w:numId="31">
    <w:abstractNumId w:val="2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89"/>
    <w:rsid w:val="00011246"/>
    <w:rsid w:val="00015220"/>
    <w:rsid w:val="000256B7"/>
    <w:rsid w:val="000279CA"/>
    <w:rsid w:val="000311B6"/>
    <w:rsid w:val="00045DCD"/>
    <w:rsid w:val="00046EC0"/>
    <w:rsid w:val="00063550"/>
    <w:rsid w:val="00063F37"/>
    <w:rsid w:val="000710B3"/>
    <w:rsid w:val="00072CC8"/>
    <w:rsid w:val="00081F5E"/>
    <w:rsid w:val="000825AD"/>
    <w:rsid w:val="00082A59"/>
    <w:rsid w:val="000920B0"/>
    <w:rsid w:val="000924D0"/>
    <w:rsid w:val="000A6BC8"/>
    <w:rsid w:val="000B6892"/>
    <w:rsid w:val="000B757A"/>
    <w:rsid w:val="000C21FB"/>
    <w:rsid w:val="000C2E09"/>
    <w:rsid w:val="000D48AF"/>
    <w:rsid w:val="000D5583"/>
    <w:rsid w:val="000D7AB2"/>
    <w:rsid w:val="000D7B34"/>
    <w:rsid w:val="000E03DD"/>
    <w:rsid w:val="000E24E3"/>
    <w:rsid w:val="0010201C"/>
    <w:rsid w:val="001060A3"/>
    <w:rsid w:val="00113344"/>
    <w:rsid w:val="001200FD"/>
    <w:rsid w:val="001235F6"/>
    <w:rsid w:val="001260C4"/>
    <w:rsid w:val="001348B7"/>
    <w:rsid w:val="0014394F"/>
    <w:rsid w:val="001445E4"/>
    <w:rsid w:val="001472FD"/>
    <w:rsid w:val="001618D8"/>
    <w:rsid w:val="001629BC"/>
    <w:rsid w:val="001648E4"/>
    <w:rsid w:val="00166348"/>
    <w:rsid w:val="00174BBF"/>
    <w:rsid w:val="001B1226"/>
    <w:rsid w:val="001B183B"/>
    <w:rsid w:val="001B2D72"/>
    <w:rsid w:val="001B54EA"/>
    <w:rsid w:val="001C79E5"/>
    <w:rsid w:val="001D0507"/>
    <w:rsid w:val="001D17EC"/>
    <w:rsid w:val="001D3F68"/>
    <w:rsid w:val="001D42E2"/>
    <w:rsid w:val="001F209A"/>
    <w:rsid w:val="00202B2A"/>
    <w:rsid w:val="00203732"/>
    <w:rsid w:val="0023523A"/>
    <w:rsid w:val="00235ACC"/>
    <w:rsid w:val="00247476"/>
    <w:rsid w:val="002478A1"/>
    <w:rsid w:val="00247BB2"/>
    <w:rsid w:val="002507A0"/>
    <w:rsid w:val="00257498"/>
    <w:rsid w:val="00265347"/>
    <w:rsid w:val="002708C0"/>
    <w:rsid w:val="00280ED0"/>
    <w:rsid w:val="00281230"/>
    <w:rsid w:val="00290741"/>
    <w:rsid w:val="00290CE8"/>
    <w:rsid w:val="00293194"/>
    <w:rsid w:val="00296BF7"/>
    <w:rsid w:val="00296CC8"/>
    <w:rsid w:val="002A23F1"/>
    <w:rsid w:val="002A6C78"/>
    <w:rsid w:val="002B065E"/>
    <w:rsid w:val="002B74A6"/>
    <w:rsid w:val="002C01B1"/>
    <w:rsid w:val="002C17EF"/>
    <w:rsid w:val="002C3E65"/>
    <w:rsid w:val="002C41C8"/>
    <w:rsid w:val="002C53DF"/>
    <w:rsid w:val="002E25C8"/>
    <w:rsid w:val="002E35AC"/>
    <w:rsid w:val="002E3A71"/>
    <w:rsid w:val="002E7B30"/>
    <w:rsid w:val="002F776C"/>
    <w:rsid w:val="003162CC"/>
    <w:rsid w:val="003207C2"/>
    <w:rsid w:val="00323C2F"/>
    <w:rsid w:val="003240AC"/>
    <w:rsid w:val="003250E2"/>
    <w:rsid w:val="00331D5B"/>
    <w:rsid w:val="003539CA"/>
    <w:rsid w:val="00355E8B"/>
    <w:rsid w:val="003567BD"/>
    <w:rsid w:val="00390E5B"/>
    <w:rsid w:val="003A4BE1"/>
    <w:rsid w:val="003A7BC3"/>
    <w:rsid w:val="003C6DE3"/>
    <w:rsid w:val="003D1DE1"/>
    <w:rsid w:val="003D27C6"/>
    <w:rsid w:val="003D6FC8"/>
    <w:rsid w:val="003E324D"/>
    <w:rsid w:val="003E6634"/>
    <w:rsid w:val="003F2312"/>
    <w:rsid w:val="00400B3D"/>
    <w:rsid w:val="00405214"/>
    <w:rsid w:val="004070F5"/>
    <w:rsid w:val="0042101F"/>
    <w:rsid w:val="004269AD"/>
    <w:rsid w:val="004273B8"/>
    <w:rsid w:val="00427859"/>
    <w:rsid w:val="004308F2"/>
    <w:rsid w:val="004462D5"/>
    <w:rsid w:val="00451B5B"/>
    <w:rsid w:val="004529DA"/>
    <w:rsid w:val="00452D76"/>
    <w:rsid w:val="00452FE2"/>
    <w:rsid w:val="004608CD"/>
    <w:rsid w:val="00462A43"/>
    <w:rsid w:val="0046781D"/>
    <w:rsid w:val="0048354F"/>
    <w:rsid w:val="0048696C"/>
    <w:rsid w:val="004906A9"/>
    <w:rsid w:val="004936AF"/>
    <w:rsid w:val="004A75CE"/>
    <w:rsid w:val="004B5321"/>
    <w:rsid w:val="004C5046"/>
    <w:rsid w:val="004C7346"/>
    <w:rsid w:val="004D0D46"/>
    <w:rsid w:val="004D1619"/>
    <w:rsid w:val="004D4021"/>
    <w:rsid w:val="004D5DC7"/>
    <w:rsid w:val="004E489E"/>
    <w:rsid w:val="004E7415"/>
    <w:rsid w:val="00521BCD"/>
    <w:rsid w:val="0052379A"/>
    <w:rsid w:val="0052555E"/>
    <w:rsid w:val="00533FB0"/>
    <w:rsid w:val="00536F2D"/>
    <w:rsid w:val="00553AD0"/>
    <w:rsid w:val="00554662"/>
    <w:rsid w:val="005746A6"/>
    <w:rsid w:val="005972E3"/>
    <w:rsid w:val="005B11B6"/>
    <w:rsid w:val="005B6F0D"/>
    <w:rsid w:val="005C4846"/>
    <w:rsid w:val="005D083A"/>
    <w:rsid w:val="005F2E98"/>
    <w:rsid w:val="005F469D"/>
    <w:rsid w:val="00601526"/>
    <w:rsid w:val="0060593B"/>
    <w:rsid w:val="0060735F"/>
    <w:rsid w:val="00617895"/>
    <w:rsid w:val="006216DC"/>
    <w:rsid w:val="00625D93"/>
    <w:rsid w:val="006260BB"/>
    <w:rsid w:val="0063463C"/>
    <w:rsid w:val="0064172E"/>
    <w:rsid w:val="00643F95"/>
    <w:rsid w:val="00651077"/>
    <w:rsid w:val="00657919"/>
    <w:rsid w:val="00667063"/>
    <w:rsid w:val="006725FE"/>
    <w:rsid w:val="006859B0"/>
    <w:rsid w:val="006A46C4"/>
    <w:rsid w:val="006A4ADA"/>
    <w:rsid w:val="006B43D9"/>
    <w:rsid w:val="006C6678"/>
    <w:rsid w:val="006D502A"/>
    <w:rsid w:val="006E455E"/>
    <w:rsid w:val="006F2701"/>
    <w:rsid w:val="0070357E"/>
    <w:rsid w:val="00711506"/>
    <w:rsid w:val="0071587E"/>
    <w:rsid w:val="007167EB"/>
    <w:rsid w:val="007209BF"/>
    <w:rsid w:val="00742A03"/>
    <w:rsid w:val="007439D0"/>
    <w:rsid w:val="00744ADE"/>
    <w:rsid w:val="00776DF9"/>
    <w:rsid w:val="00781100"/>
    <w:rsid w:val="00784315"/>
    <w:rsid w:val="0079276E"/>
    <w:rsid w:val="007A53CB"/>
    <w:rsid w:val="007A6AF0"/>
    <w:rsid w:val="007B2D36"/>
    <w:rsid w:val="007B4F8D"/>
    <w:rsid w:val="007B6F11"/>
    <w:rsid w:val="007C371E"/>
    <w:rsid w:val="007C751F"/>
    <w:rsid w:val="007D1226"/>
    <w:rsid w:val="007E2D34"/>
    <w:rsid w:val="007F1724"/>
    <w:rsid w:val="007F70F2"/>
    <w:rsid w:val="00807C47"/>
    <w:rsid w:val="00807CCD"/>
    <w:rsid w:val="0081060F"/>
    <w:rsid w:val="00814CD4"/>
    <w:rsid w:val="00822782"/>
    <w:rsid w:val="00824C23"/>
    <w:rsid w:val="00826337"/>
    <w:rsid w:val="00827232"/>
    <w:rsid w:val="008347E0"/>
    <w:rsid w:val="00851458"/>
    <w:rsid w:val="00855BC2"/>
    <w:rsid w:val="008752AA"/>
    <w:rsid w:val="00882EF4"/>
    <w:rsid w:val="00895607"/>
    <w:rsid w:val="00897515"/>
    <w:rsid w:val="008A73FE"/>
    <w:rsid w:val="008C44DE"/>
    <w:rsid w:val="008D0778"/>
    <w:rsid w:val="008D1605"/>
    <w:rsid w:val="009222D2"/>
    <w:rsid w:val="0093086C"/>
    <w:rsid w:val="00930B38"/>
    <w:rsid w:val="00931AC3"/>
    <w:rsid w:val="00935007"/>
    <w:rsid w:val="00935988"/>
    <w:rsid w:val="00936712"/>
    <w:rsid w:val="00936E45"/>
    <w:rsid w:val="009403B0"/>
    <w:rsid w:val="00941377"/>
    <w:rsid w:val="009464B8"/>
    <w:rsid w:val="00975AD6"/>
    <w:rsid w:val="00986816"/>
    <w:rsid w:val="0098684E"/>
    <w:rsid w:val="00992DBA"/>
    <w:rsid w:val="009A227D"/>
    <w:rsid w:val="009A57A5"/>
    <w:rsid w:val="009B0D19"/>
    <w:rsid w:val="009C0C96"/>
    <w:rsid w:val="009C141C"/>
    <w:rsid w:val="009C51FE"/>
    <w:rsid w:val="009F16B2"/>
    <w:rsid w:val="009F3DE8"/>
    <w:rsid w:val="009F56A7"/>
    <w:rsid w:val="009F692C"/>
    <w:rsid w:val="00A01120"/>
    <w:rsid w:val="00A076BB"/>
    <w:rsid w:val="00A10A83"/>
    <w:rsid w:val="00A11580"/>
    <w:rsid w:val="00A124A0"/>
    <w:rsid w:val="00A1486F"/>
    <w:rsid w:val="00A20792"/>
    <w:rsid w:val="00A27083"/>
    <w:rsid w:val="00A30EA6"/>
    <w:rsid w:val="00A40401"/>
    <w:rsid w:val="00A614F6"/>
    <w:rsid w:val="00A84CCB"/>
    <w:rsid w:val="00A9484D"/>
    <w:rsid w:val="00AA0CD4"/>
    <w:rsid w:val="00AB54AA"/>
    <w:rsid w:val="00AE48FE"/>
    <w:rsid w:val="00AF1D5B"/>
    <w:rsid w:val="00AF4FD9"/>
    <w:rsid w:val="00B14CAB"/>
    <w:rsid w:val="00B3522D"/>
    <w:rsid w:val="00B365D7"/>
    <w:rsid w:val="00B37451"/>
    <w:rsid w:val="00B4350A"/>
    <w:rsid w:val="00B45320"/>
    <w:rsid w:val="00B46AF7"/>
    <w:rsid w:val="00B52835"/>
    <w:rsid w:val="00B55A43"/>
    <w:rsid w:val="00B55B58"/>
    <w:rsid w:val="00B715C8"/>
    <w:rsid w:val="00B85BBC"/>
    <w:rsid w:val="00B91549"/>
    <w:rsid w:val="00BA5B8C"/>
    <w:rsid w:val="00BB328D"/>
    <w:rsid w:val="00BC5C48"/>
    <w:rsid w:val="00BD4DB0"/>
    <w:rsid w:val="00BF296A"/>
    <w:rsid w:val="00BF3331"/>
    <w:rsid w:val="00BF564B"/>
    <w:rsid w:val="00BF7D58"/>
    <w:rsid w:val="00C011CD"/>
    <w:rsid w:val="00C060F5"/>
    <w:rsid w:val="00C07CA3"/>
    <w:rsid w:val="00C116FF"/>
    <w:rsid w:val="00C16ADB"/>
    <w:rsid w:val="00C20C89"/>
    <w:rsid w:val="00C220A3"/>
    <w:rsid w:val="00C30E8F"/>
    <w:rsid w:val="00C34DB5"/>
    <w:rsid w:val="00C4033D"/>
    <w:rsid w:val="00C4055B"/>
    <w:rsid w:val="00C42A91"/>
    <w:rsid w:val="00C44411"/>
    <w:rsid w:val="00C54345"/>
    <w:rsid w:val="00C543D3"/>
    <w:rsid w:val="00C66322"/>
    <w:rsid w:val="00C67312"/>
    <w:rsid w:val="00C7451D"/>
    <w:rsid w:val="00C81A6C"/>
    <w:rsid w:val="00C97BB6"/>
    <w:rsid w:val="00CB03CE"/>
    <w:rsid w:val="00CC0957"/>
    <w:rsid w:val="00CC45ED"/>
    <w:rsid w:val="00CD5E65"/>
    <w:rsid w:val="00CE00AF"/>
    <w:rsid w:val="00CE16E3"/>
    <w:rsid w:val="00CE1BE6"/>
    <w:rsid w:val="00CF52DA"/>
    <w:rsid w:val="00D01C18"/>
    <w:rsid w:val="00D020E2"/>
    <w:rsid w:val="00D06842"/>
    <w:rsid w:val="00D10C52"/>
    <w:rsid w:val="00D113BA"/>
    <w:rsid w:val="00D24CC5"/>
    <w:rsid w:val="00D433B7"/>
    <w:rsid w:val="00D956A9"/>
    <w:rsid w:val="00D96935"/>
    <w:rsid w:val="00DA2090"/>
    <w:rsid w:val="00DA37AF"/>
    <w:rsid w:val="00DB21BF"/>
    <w:rsid w:val="00DC6749"/>
    <w:rsid w:val="00DD2CB5"/>
    <w:rsid w:val="00DD3B20"/>
    <w:rsid w:val="00DD50D6"/>
    <w:rsid w:val="00DF445D"/>
    <w:rsid w:val="00DF7DAB"/>
    <w:rsid w:val="00E038AD"/>
    <w:rsid w:val="00E05336"/>
    <w:rsid w:val="00E10D7B"/>
    <w:rsid w:val="00E15C2D"/>
    <w:rsid w:val="00E202EC"/>
    <w:rsid w:val="00E40D88"/>
    <w:rsid w:val="00E4378B"/>
    <w:rsid w:val="00E43EFA"/>
    <w:rsid w:val="00E47097"/>
    <w:rsid w:val="00E52438"/>
    <w:rsid w:val="00E54322"/>
    <w:rsid w:val="00E600AC"/>
    <w:rsid w:val="00E669F0"/>
    <w:rsid w:val="00E74BB5"/>
    <w:rsid w:val="00E75C9D"/>
    <w:rsid w:val="00E9342F"/>
    <w:rsid w:val="00E95A42"/>
    <w:rsid w:val="00EA4570"/>
    <w:rsid w:val="00EB55C7"/>
    <w:rsid w:val="00EC010F"/>
    <w:rsid w:val="00EC3B81"/>
    <w:rsid w:val="00EC41A5"/>
    <w:rsid w:val="00EC6C22"/>
    <w:rsid w:val="00ED1E3C"/>
    <w:rsid w:val="00ED2C0A"/>
    <w:rsid w:val="00ED51BC"/>
    <w:rsid w:val="00ED55C8"/>
    <w:rsid w:val="00EE1E23"/>
    <w:rsid w:val="00EE492C"/>
    <w:rsid w:val="00EE69F6"/>
    <w:rsid w:val="00EF1053"/>
    <w:rsid w:val="00EF5CF0"/>
    <w:rsid w:val="00F043B7"/>
    <w:rsid w:val="00F22137"/>
    <w:rsid w:val="00F22CF7"/>
    <w:rsid w:val="00F2464C"/>
    <w:rsid w:val="00F25DA3"/>
    <w:rsid w:val="00F261BB"/>
    <w:rsid w:val="00F40D07"/>
    <w:rsid w:val="00F43E15"/>
    <w:rsid w:val="00F45346"/>
    <w:rsid w:val="00F52899"/>
    <w:rsid w:val="00F53CC9"/>
    <w:rsid w:val="00F542FC"/>
    <w:rsid w:val="00F7722A"/>
    <w:rsid w:val="00F846DB"/>
    <w:rsid w:val="00F91389"/>
    <w:rsid w:val="00FC38A6"/>
    <w:rsid w:val="00FD0D3A"/>
    <w:rsid w:val="00FD18AE"/>
    <w:rsid w:val="00FE5D6F"/>
    <w:rsid w:val="00FE7A8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A5C1"/>
  <w15:docId w15:val="{598C7344-CADA-48CF-989B-8DFF79C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74A6"/>
    <w:pPr>
      <w:keepNext/>
      <w:keepLines/>
      <w:widowControl/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qFormat/>
    <w:rsid w:val="002B74A6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2B74A6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2B74A6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2B74A6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qFormat/>
    <w:rsid w:val="00807C47"/>
    <w:pPr>
      <w:spacing w:line="276" w:lineRule="auto"/>
      <w:jc w:val="both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rsid w:val="00807C47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2B74A6"/>
    <w:rPr>
      <w:rFonts w:asciiTheme="majorHAnsi" w:eastAsiaTheme="majorEastAsia" w:hAnsiTheme="majorHAnsi" w:cstheme="majorBidi"/>
      <w:color w:val="223431" w:themeColor="accent1" w:themeShade="7F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rsid w:val="002B74A6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2B74A6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character" w:customStyle="1" w:styleId="Titre7Car">
    <w:name w:val="Titre 7 Car"/>
    <w:basedOn w:val="Policepardfaut"/>
    <w:link w:val="Titre7"/>
    <w:rsid w:val="002B74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2B74A6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2B74A6"/>
  </w:style>
  <w:style w:type="numbering" w:customStyle="1" w:styleId="Aucuneliste11">
    <w:name w:val="Aucune liste11"/>
    <w:next w:val="Aucuneliste"/>
    <w:uiPriority w:val="99"/>
    <w:semiHidden/>
    <w:unhideWhenUsed/>
    <w:rsid w:val="002B74A6"/>
  </w:style>
  <w:style w:type="numbering" w:customStyle="1" w:styleId="Aucuneliste111">
    <w:name w:val="Aucune liste111"/>
    <w:next w:val="Aucuneliste"/>
    <w:uiPriority w:val="99"/>
    <w:semiHidden/>
    <w:unhideWhenUsed/>
    <w:rsid w:val="002B74A6"/>
  </w:style>
  <w:style w:type="numbering" w:customStyle="1" w:styleId="Aucuneliste1111">
    <w:name w:val="Aucune liste1111"/>
    <w:next w:val="Aucuneliste"/>
    <w:uiPriority w:val="99"/>
    <w:semiHidden/>
    <w:unhideWhenUsed/>
    <w:rsid w:val="002B74A6"/>
  </w:style>
  <w:style w:type="numbering" w:customStyle="1" w:styleId="Aucuneliste11111">
    <w:name w:val="Aucune liste11111"/>
    <w:next w:val="Aucuneliste"/>
    <w:uiPriority w:val="99"/>
    <w:semiHidden/>
    <w:unhideWhenUsed/>
    <w:rsid w:val="002B74A6"/>
  </w:style>
  <w:style w:type="numbering" w:customStyle="1" w:styleId="Aucuneliste111111">
    <w:name w:val="Aucune liste111111"/>
    <w:next w:val="Aucuneliste"/>
    <w:uiPriority w:val="99"/>
    <w:semiHidden/>
    <w:unhideWhenUsed/>
    <w:rsid w:val="002B74A6"/>
  </w:style>
  <w:style w:type="numbering" w:customStyle="1" w:styleId="Aucuneliste1111111">
    <w:name w:val="Aucune liste1111111"/>
    <w:next w:val="Aucuneliste"/>
    <w:uiPriority w:val="99"/>
    <w:semiHidden/>
    <w:unhideWhenUsed/>
    <w:rsid w:val="002B74A6"/>
  </w:style>
  <w:style w:type="numbering" w:customStyle="1" w:styleId="Aucuneliste11111111">
    <w:name w:val="Aucune liste11111111"/>
    <w:next w:val="Aucuneliste"/>
    <w:uiPriority w:val="99"/>
    <w:semiHidden/>
    <w:unhideWhenUsed/>
    <w:rsid w:val="002B74A6"/>
  </w:style>
  <w:style w:type="numbering" w:customStyle="1" w:styleId="Aucuneliste111111111">
    <w:name w:val="Aucune liste111111111"/>
    <w:next w:val="Aucuneliste"/>
    <w:semiHidden/>
    <w:rsid w:val="002B74A6"/>
  </w:style>
  <w:style w:type="paragraph" w:styleId="Retraitcorpsdetexte">
    <w:name w:val="Body Text Indent"/>
    <w:basedOn w:val="Normal"/>
    <w:link w:val="RetraitcorpsdetexteCar"/>
    <w:rsid w:val="002B74A6"/>
    <w:pPr>
      <w:widowControl/>
      <w:autoSpaceDE/>
      <w:autoSpaceDN/>
      <w:ind w:left="3969"/>
    </w:pPr>
    <w:rPr>
      <w:rFonts w:eastAsia="Times New Roman" w:cs="Times New Roman"/>
      <w:b/>
      <w:color w:val="FF0000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B74A6"/>
    <w:rPr>
      <w:rFonts w:eastAsia="Times New Roman" w:cs="Times New Roman"/>
      <w:b/>
      <w:color w:val="FF0000"/>
      <w:sz w:val="20"/>
      <w:szCs w:val="20"/>
      <w:lang w:val="fr-FR" w:eastAsia="fr-FR"/>
    </w:rPr>
  </w:style>
  <w:style w:type="paragraph" w:styleId="Corpsdetexte3">
    <w:name w:val="Body Text 3"/>
    <w:basedOn w:val="Normal"/>
    <w:link w:val="Corpsdetexte3Car"/>
    <w:rsid w:val="002B74A6"/>
    <w:pPr>
      <w:widowControl/>
      <w:autoSpaceDE/>
      <w:autoSpaceDN/>
      <w:ind w:right="113"/>
      <w:jc w:val="both"/>
    </w:pPr>
    <w:rPr>
      <w:rFonts w:eastAsia="Times New Roman" w:cs="Times New Roman"/>
      <w:b/>
      <w:sz w:val="20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rsid w:val="002B74A6"/>
    <w:rPr>
      <w:rFonts w:eastAsia="Times New Roman" w:cs="Times New Roman"/>
      <w:b/>
      <w:sz w:val="20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2B74A6"/>
    <w:pPr>
      <w:widowControl/>
      <w:autoSpaceDE/>
      <w:autoSpaceDN/>
      <w:ind w:right="113"/>
      <w:jc w:val="both"/>
    </w:pPr>
    <w:rPr>
      <w:rFonts w:eastAsia="Times New Roman" w:cs="Times New Roman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2B74A6"/>
    <w:rPr>
      <w:rFonts w:eastAsia="Times New Roman" w:cs="Times New Roman"/>
      <w:sz w:val="20"/>
      <w:szCs w:val="20"/>
      <w:lang w:val="fr-FR" w:eastAsia="fr-FR"/>
    </w:rPr>
  </w:style>
  <w:style w:type="paragraph" w:styleId="Normalcentr">
    <w:name w:val="Block Text"/>
    <w:basedOn w:val="Normal"/>
    <w:rsid w:val="002B74A6"/>
    <w:pPr>
      <w:widowControl/>
      <w:autoSpaceDE/>
      <w:autoSpaceDN/>
      <w:ind w:left="708" w:right="113"/>
      <w:jc w:val="both"/>
    </w:pPr>
    <w:rPr>
      <w:rFonts w:ascii="Times New Roman" w:eastAsia="Times New Roman" w:hAnsi="Times New Roman" w:cs="Times New Roman"/>
      <w:color w:val="800080"/>
      <w:sz w:val="20"/>
      <w:szCs w:val="20"/>
      <w:lang w:val="fr-FR" w:eastAsia="fr-FR"/>
    </w:rPr>
  </w:style>
  <w:style w:type="paragraph" w:customStyle="1" w:styleId="Normalcentr1">
    <w:name w:val="Normal centré1"/>
    <w:basedOn w:val="Normal"/>
    <w:rsid w:val="002B74A6"/>
    <w:pPr>
      <w:widowControl/>
      <w:tabs>
        <w:tab w:val="left" w:pos="-4471"/>
        <w:tab w:val="left" w:pos="-3847"/>
        <w:tab w:val="left" w:pos="-3139"/>
        <w:tab w:val="left" w:pos="-2431"/>
        <w:tab w:val="left" w:pos="-1723"/>
        <w:tab w:val="left" w:pos="-1015"/>
        <w:tab w:val="left" w:pos="-307"/>
        <w:tab w:val="left" w:pos="401"/>
      </w:tabs>
      <w:suppressAutoHyphens/>
      <w:autoSpaceDE/>
      <w:autoSpaceDN/>
      <w:ind w:left="113" w:right="113"/>
      <w:jc w:val="center"/>
    </w:pPr>
    <w:rPr>
      <w:rFonts w:ascii="Times New Roman" w:eastAsia="Times New Roman" w:hAnsi="Times New Roman" w:cs="Times New Roman"/>
      <w:sz w:val="14"/>
      <w:szCs w:val="20"/>
      <w:lang w:val="fr-FR" w:eastAsia="fr-FR"/>
    </w:rPr>
  </w:style>
  <w:style w:type="paragraph" w:customStyle="1" w:styleId="Normaljustifi">
    <w:name w:val="Normal justifié"/>
    <w:basedOn w:val="Normal"/>
    <w:rsid w:val="002B74A6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B74A6"/>
    <w:pPr>
      <w:widowControl/>
      <w:suppressAutoHyphens/>
      <w:autoSpaceDN/>
    </w:pPr>
    <w:rPr>
      <w:rFonts w:ascii="Times New Roman" w:eastAsia="Times New Roman" w:hAnsi="Times New Roman" w:cs="Times"/>
      <w:sz w:val="24"/>
      <w:szCs w:val="24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74A6"/>
    <w:rPr>
      <w:rFonts w:ascii="Times New Roman" w:eastAsia="Times New Roman" w:hAnsi="Times New Roman" w:cs="Times"/>
      <w:sz w:val="24"/>
      <w:szCs w:val="24"/>
      <w:lang w:val="fr-FR" w:eastAsia="ar-SA"/>
    </w:rPr>
  </w:style>
  <w:style w:type="character" w:customStyle="1" w:styleId="DimensionCar">
    <w:name w:val="Dimension Car"/>
    <w:rsid w:val="002B74A6"/>
    <w:rPr>
      <w:b/>
      <w:sz w:val="22"/>
      <w:szCs w:val="24"/>
      <w:lang w:val="fr-FR" w:eastAsia="fr-FR" w:bidi="ar-SA"/>
    </w:rPr>
  </w:style>
  <w:style w:type="paragraph" w:customStyle="1" w:styleId="EnumrationNiv1justifie">
    <w:name w:val="Enumération Niv 1 justifiée"/>
    <w:basedOn w:val="Normal"/>
    <w:rsid w:val="002B74A6"/>
    <w:pPr>
      <w:widowControl/>
      <w:numPr>
        <w:numId w:val="13"/>
      </w:numPr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extedenotedefin">
    <w:name w:val="Texte de note de fin"/>
    <w:basedOn w:val="Normal"/>
    <w:rsid w:val="002B74A6"/>
    <w:pPr>
      <w:widowControl/>
      <w:numPr>
        <w:numId w:val="9"/>
      </w:numPr>
      <w:tabs>
        <w:tab w:val="clear" w:pos="227"/>
      </w:tabs>
      <w:autoSpaceDE/>
      <w:autoSpaceDN/>
      <w:ind w:left="0" w:firstLine="0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styleId="Appelnotedebasdep">
    <w:name w:val="footnote reference"/>
    <w:uiPriority w:val="99"/>
    <w:rsid w:val="002B74A6"/>
    <w:rPr>
      <w:vertAlign w:val="superscript"/>
    </w:rPr>
  </w:style>
  <w:style w:type="paragraph" w:customStyle="1" w:styleId="spip">
    <w:name w:val="spip"/>
    <w:basedOn w:val="Normal"/>
    <w:rsid w:val="002B74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2B74A6"/>
  </w:style>
  <w:style w:type="numbering" w:customStyle="1" w:styleId="Aucuneliste1111111111">
    <w:name w:val="Aucune liste1111111111"/>
    <w:next w:val="Aucuneliste"/>
    <w:semiHidden/>
    <w:rsid w:val="002B74A6"/>
  </w:style>
  <w:style w:type="table" w:customStyle="1" w:styleId="Grilledutableau1">
    <w:name w:val="Grille du tableau1"/>
    <w:basedOn w:val="TableauNormal"/>
    <w:next w:val="Grilledutableau"/>
    <w:rsid w:val="002B74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torat">
    <w:name w:val="Rectorat"/>
    <w:rsid w:val="002B74A6"/>
    <w:pPr>
      <w:widowControl/>
      <w:autoSpaceDE/>
      <w:autoSpaceDN/>
      <w:spacing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val="fr-FR" w:eastAsia="fr-FR"/>
    </w:rPr>
  </w:style>
  <w:style w:type="paragraph" w:customStyle="1" w:styleId="division">
    <w:name w:val="division"/>
    <w:rsid w:val="002B74A6"/>
    <w:pPr>
      <w:widowControl/>
      <w:autoSpaceDE/>
      <w:autoSpaceDN/>
      <w:spacing w:line="210" w:lineRule="exact"/>
      <w:jc w:val="right"/>
    </w:pPr>
    <w:rPr>
      <w:rFonts w:ascii="Arial Narrow" w:eastAsia="Times New Roman" w:hAnsi="Arial Narrow" w:cs="Times New Roman"/>
      <w:b/>
      <w:noProof/>
      <w:sz w:val="16"/>
      <w:szCs w:val="20"/>
      <w:lang w:val="fr-FR" w:eastAsia="fr-FR"/>
    </w:rPr>
  </w:style>
  <w:style w:type="paragraph" w:customStyle="1" w:styleId="coordonnes">
    <w:name w:val="coordonnées"/>
    <w:rsid w:val="002B74A6"/>
    <w:pPr>
      <w:widowControl/>
      <w:autoSpaceDE/>
      <w:autoSpaceDN/>
      <w:spacing w:line="210" w:lineRule="exact"/>
      <w:jc w:val="right"/>
    </w:pPr>
    <w:rPr>
      <w:rFonts w:ascii="Arial Narrow" w:eastAsia="Times New Roman" w:hAnsi="Arial Narrow" w:cs="Times New Roman"/>
      <w:noProof/>
      <w:sz w:val="16"/>
      <w:szCs w:val="20"/>
      <w:lang w:val="fr-FR" w:eastAsia="fr-FR"/>
    </w:rPr>
  </w:style>
  <w:style w:type="character" w:styleId="Marquedecommentaire">
    <w:name w:val="annotation reference"/>
    <w:semiHidden/>
    <w:rsid w:val="002B74A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B74A6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semiHidden/>
    <w:rsid w:val="002B74A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2B7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B74A6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styleId="lev">
    <w:name w:val="Strong"/>
    <w:uiPriority w:val="22"/>
    <w:qFormat/>
    <w:rsid w:val="002B74A6"/>
    <w:rPr>
      <w:b/>
      <w:bCs/>
    </w:rPr>
  </w:style>
  <w:style w:type="character" w:customStyle="1" w:styleId="apple-converted-space">
    <w:name w:val="apple-converted-space"/>
    <w:rsid w:val="002B74A6"/>
  </w:style>
  <w:style w:type="table" w:customStyle="1" w:styleId="Grilledutableau2">
    <w:name w:val="Grille du tableau2"/>
    <w:basedOn w:val="TableauNormal"/>
    <w:next w:val="Grilledutableau"/>
    <w:uiPriority w:val="59"/>
    <w:rsid w:val="002B74A6"/>
    <w:pPr>
      <w:widowControl/>
      <w:autoSpaceDE/>
      <w:autoSpaceDN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B74A6"/>
    <w:pPr>
      <w:suppressAutoHyphens/>
      <w:autoSpaceDE/>
      <w:autoSpaceDN/>
      <w:textAlignment w:val="baseline"/>
    </w:pPr>
    <w:rPr>
      <w:rFonts w:ascii="Liberation Serif" w:eastAsia="SimSun" w:hAnsi="Liberation Serif"/>
      <w:sz w:val="24"/>
      <w:szCs w:val="24"/>
      <w:lang w:val="fr-FR" w:eastAsia="zh-CN" w:bidi="hi-IN"/>
    </w:rPr>
  </w:style>
  <w:style w:type="table" w:customStyle="1" w:styleId="Grilledutableau3">
    <w:name w:val="Grille du tableau3"/>
    <w:basedOn w:val="TableauNormal"/>
    <w:next w:val="Grilledutableau"/>
    <w:rsid w:val="002B74A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2B74A6"/>
  </w:style>
  <w:style w:type="numbering" w:customStyle="1" w:styleId="Aucuneliste12">
    <w:name w:val="Aucune liste12"/>
    <w:next w:val="Aucuneliste"/>
    <w:uiPriority w:val="99"/>
    <w:semiHidden/>
    <w:unhideWhenUsed/>
    <w:rsid w:val="002B74A6"/>
  </w:style>
  <w:style w:type="numbering" w:customStyle="1" w:styleId="Aucuneliste112">
    <w:name w:val="Aucune liste112"/>
    <w:next w:val="Aucuneliste"/>
    <w:uiPriority w:val="99"/>
    <w:semiHidden/>
    <w:unhideWhenUsed/>
    <w:rsid w:val="002B74A6"/>
  </w:style>
  <w:style w:type="numbering" w:customStyle="1" w:styleId="Aucuneliste1112">
    <w:name w:val="Aucune liste1112"/>
    <w:next w:val="Aucuneliste"/>
    <w:uiPriority w:val="99"/>
    <w:semiHidden/>
    <w:unhideWhenUsed/>
    <w:rsid w:val="002B74A6"/>
  </w:style>
  <w:style w:type="numbering" w:customStyle="1" w:styleId="Aucuneliste11112">
    <w:name w:val="Aucune liste11112"/>
    <w:next w:val="Aucuneliste"/>
    <w:uiPriority w:val="99"/>
    <w:semiHidden/>
    <w:unhideWhenUsed/>
    <w:rsid w:val="002B74A6"/>
  </w:style>
  <w:style w:type="numbering" w:customStyle="1" w:styleId="Aucuneliste111112">
    <w:name w:val="Aucune liste111112"/>
    <w:next w:val="Aucuneliste"/>
    <w:uiPriority w:val="99"/>
    <w:semiHidden/>
    <w:unhideWhenUsed/>
    <w:rsid w:val="002B74A6"/>
  </w:style>
  <w:style w:type="numbering" w:customStyle="1" w:styleId="Aucuneliste1111112">
    <w:name w:val="Aucune liste1111112"/>
    <w:next w:val="Aucuneliste"/>
    <w:uiPriority w:val="99"/>
    <w:semiHidden/>
    <w:unhideWhenUsed/>
    <w:rsid w:val="002B74A6"/>
  </w:style>
  <w:style w:type="numbering" w:customStyle="1" w:styleId="Aucuneliste11111112">
    <w:name w:val="Aucune liste11111112"/>
    <w:next w:val="Aucuneliste"/>
    <w:uiPriority w:val="99"/>
    <w:semiHidden/>
    <w:unhideWhenUsed/>
    <w:rsid w:val="002B74A6"/>
  </w:style>
  <w:style w:type="numbering" w:customStyle="1" w:styleId="Aucuneliste111111112">
    <w:name w:val="Aucune liste111111112"/>
    <w:next w:val="Aucuneliste"/>
    <w:uiPriority w:val="99"/>
    <w:semiHidden/>
    <w:unhideWhenUsed/>
    <w:rsid w:val="002B74A6"/>
  </w:style>
  <w:style w:type="numbering" w:customStyle="1" w:styleId="Aucuneliste1111111112">
    <w:name w:val="Aucune liste1111111112"/>
    <w:next w:val="Aucuneliste"/>
    <w:uiPriority w:val="99"/>
    <w:semiHidden/>
    <w:unhideWhenUsed/>
    <w:rsid w:val="002B74A6"/>
  </w:style>
  <w:style w:type="numbering" w:customStyle="1" w:styleId="Aucuneliste11111111111">
    <w:name w:val="Aucune liste11111111111"/>
    <w:next w:val="Aucuneliste"/>
    <w:semiHidden/>
    <w:rsid w:val="002B74A6"/>
  </w:style>
  <w:style w:type="numbering" w:customStyle="1" w:styleId="Aucuneliste21">
    <w:name w:val="Aucune liste21"/>
    <w:next w:val="Aucuneliste"/>
    <w:uiPriority w:val="99"/>
    <w:semiHidden/>
    <w:unhideWhenUsed/>
    <w:rsid w:val="002B74A6"/>
  </w:style>
  <w:style w:type="numbering" w:customStyle="1" w:styleId="Aucuneliste111111111111">
    <w:name w:val="Aucune liste111111111111"/>
    <w:next w:val="Aucuneliste"/>
    <w:semiHidden/>
    <w:rsid w:val="002B74A6"/>
  </w:style>
  <w:style w:type="paragraph" w:styleId="Rvision">
    <w:name w:val="Revision"/>
    <w:hidden/>
    <w:uiPriority w:val="99"/>
    <w:semiHidden/>
    <w:rsid w:val="002B74A6"/>
    <w:pPr>
      <w:widowControl/>
      <w:autoSpaceDE/>
      <w:autoSpaceDN/>
    </w:pPr>
    <w:rPr>
      <w:rFonts w:ascii="Calibri" w:eastAsia="Calibri" w:hAnsi="Calibri" w:cs="Times New Roman"/>
      <w:lang w:val="fr-FR"/>
    </w:rPr>
  </w:style>
  <w:style w:type="paragraph" w:customStyle="1" w:styleId="codepostale">
    <w:name w:val="code_postale"/>
    <w:basedOn w:val="coordonnes"/>
    <w:rsid w:val="002B74A6"/>
    <w:pPr>
      <w:spacing w:after="100" w:line="140" w:lineRule="exact"/>
    </w:pPr>
    <w:rPr>
      <w:rFonts w:cs="Arial"/>
      <w:b/>
      <w:bCs/>
      <w:noProof w:val="0"/>
      <w:color w:val="000000"/>
      <w:szCs w:val="24"/>
    </w:rPr>
  </w:style>
  <w:style w:type="paragraph" w:customStyle="1" w:styleId="etablissement2">
    <w:name w:val="etablissement2"/>
    <w:basedOn w:val="Normal"/>
    <w:autoRedefine/>
    <w:rsid w:val="002B74A6"/>
    <w:pPr>
      <w:widowControl/>
      <w:autoSpaceDE/>
      <w:autoSpaceDN/>
      <w:spacing w:before="100" w:after="100" w:line="240" w:lineRule="exact"/>
      <w:jc w:val="right"/>
    </w:pPr>
    <w:rPr>
      <w:rFonts w:ascii="Arial Narrow" w:eastAsia="Times New Roman" w:hAnsi="Arial Narrow"/>
      <w:b/>
      <w:bCs/>
      <w:color w:val="000000"/>
      <w:sz w:val="16"/>
      <w:szCs w:val="24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B74A6"/>
    <w:rPr>
      <w:color w:val="5770BE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B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&#233;l&#233;chargements\Fichiers%20t&#233;l&#233;charg&#233;s\MOD_Com_courrier_rectorat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2c7ddd52-0a06-43b1-a35c-dcb15ea2e3f4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68F059-A832-487E-996B-9EFB83F8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MOD_Com_courrier_rectorat_2020</Template>
  <TotalTime>1</TotalTime>
  <Pages>5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cp:lastPrinted>2023-11-14T10:50:00Z</cp:lastPrinted>
  <dcterms:created xsi:type="dcterms:W3CDTF">2024-01-29T11:08:00Z</dcterms:created>
  <dcterms:modified xsi:type="dcterms:W3CDTF">2024-01-29T11:08:00Z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